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68" w:rsidRDefault="00ED4568">
      <w:pPr>
        <w:pBdr>
          <w:bottom w:val="single" w:sz="12" w:space="1" w:color="00000A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ED4568" w:rsidRDefault="00ED456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996" w:type="dxa"/>
        <w:tblInd w:w="-175" w:type="dxa"/>
        <w:tblLook w:val="00A0"/>
      </w:tblPr>
      <w:tblGrid>
        <w:gridCol w:w="4962"/>
        <w:gridCol w:w="5034"/>
      </w:tblGrid>
      <w:tr w:rsidR="00ED4568" w:rsidRPr="00503130">
        <w:trPr>
          <w:trHeight w:val="2650"/>
        </w:trPr>
        <w:tc>
          <w:tcPr>
            <w:tcW w:w="4962" w:type="dxa"/>
          </w:tcPr>
          <w:p w:rsidR="00ED4568" w:rsidRPr="00503130" w:rsidRDefault="00ED4568">
            <w:pPr>
              <w:spacing w:after="0"/>
              <w:ind w:right="17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33" w:type="dxa"/>
          </w:tcPr>
          <w:tbl>
            <w:tblPr>
              <w:tblW w:w="4818" w:type="dxa"/>
              <w:tblLook w:val="00A0"/>
            </w:tblPr>
            <w:tblGrid>
              <w:gridCol w:w="4818"/>
            </w:tblGrid>
            <w:tr w:rsidR="00ED4568" w:rsidRPr="00503130">
              <w:trPr>
                <w:trHeight w:val="2650"/>
              </w:trPr>
              <w:tc>
                <w:tcPr>
                  <w:tcW w:w="4818" w:type="dxa"/>
                </w:tcPr>
                <w:p w:rsidR="00ED4568" w:rsidRDefault="00ED4568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0313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ED4568" w:rsidRPr="00503130" w:rsidRDefault="00ED4568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0313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Старший воспитатель</w:t>
                  </w:r>
                </w:p>
                <w:p w:rsidR="00ED4568" w:rsidRPr="00503130" w:rsidRDefault="00ED4568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0313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</w:t>
                  </w:r>
                  <w:r w:rsidRPr="00503130">
                    <w:rPr>
                      <w:rFonts w:ascii="Times New Roman" w:hAnsi="Times New Roman"/>
                      <w:sz w:val="28"/>
                      <w:szCs w:val="28"/>
                    </w:rPr>
                    <w:t>Богомолова О.Г.</w:t>
                  </w:r>
                </w:p>
                <w:p w:rsidR="00ED4568" w:rsidRPr="00503130" w:rsidRDefault="00ED4568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0313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__________________________ г. </w:t>
                  </w:r>
                </w:p>
                <w:p w:rsidR="00ED4568" w:rsidRPr="00503130" w:rsidRDefault="00ED4568">
                  <w:pPr>
                    <w:ind w:firstLine="177"/>
                    <w:jc w:val="right"/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</w:rPr>
                  </w:pPr>
                  <w:r w:rsidRPr="0050313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 Дата (до утверждения ООП ДО)</w:t>
                  </w:r>
                </w:p>
              </w:tc>
            </w:tr>
          </w:tbl>
          <w:p w:rsidR="00ED4568" w:rsidRPr="00503130" w:rsidRDefault="00ED456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D4568" w:rsidRDefault="00ED456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D4568" w:rsidRDefault="00ED456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D4568" w:rsidRDefault="00ED456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</w:t>
      </w:r>
    </w:p>
    <w:p w:rsidR="00ED4568" w:rsidRDefault="00ED456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D4568" w:rsidRDefault="00ED456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D4568" w:rsidRDefault="00ED456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детей   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4-5    </w:t>
      </w:r>
      <w:r>
        <w:rPr>
          <w:rFonts w:ascii="Times New Roman" w:hAnsi="Times New Roman"/>
          <w:bCs/>
          <w:sz w:val="28"/>
          <w:szCs w:val="28"/>
        </w:rPr>
        <w:t xml:space="preserve">лет, </w:t>
      </w:r>
    </w:p>
    <w:p w:rsidR="00ED4568" w:rsidRDefault="00ED4568">
      <w:pPr>
        <w:spacing w:after="0"/>
        <w:jc w:val="center"/>
        <w:rPr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 xml:space="preserve">   Средняя группа </w:t>
      </w:r>
      <w:r w:rsidRPr="001847AA">
        <w:rPr>
          <w:rFonts w:ascii="Times New Roman" w:hAnsi="Times New Roman"/>
          <w:bCs/>
          <w:sz w:val="28"/>
          <w:szCs w:val="28"/>
          <w:highlight w:val="white"/>
        </w:rPr>
        <w:t>Группа №</w:t>
      </w:r>
      <w:r>
        <w:rPr>
          <w:rFonts w:ascii="Times New Roman" w:hAnsi="Times New Roman"/>
          <w:bCs/>
          <w:sz w:val="28"/>
          <w:szCs w:val="28"/>
          <w:highlight w:val="white"/>
        </w:rPr>
        <w:t>11</w:t>
      </w:r>
      <w:r w:rsidRPr="001847AA">
        <w:rPr>
          <w:rFonts w:ascii="Times New Roman" w:hAnsi="Times New Roman"/>
          <w:bCs/>
          <w:sz w:val="28"/>
          <w:szCs w:val="28"/>
          <w:highlight w:val="white"/>
        </w:rPr>
        <w:t xml:space="preserve"> «</w:t>
      </w:r>
      <w:r>
        <w:rPr>
          <w:rFonts w:ascii="Times New Roman" w:hAnsi="Times New Roman"/>
          <w:bCs/>
          <w:sz w:val="28"/>
          <w:szCs w:val="28"/>
          <w:highlight w:val="white"/>
        </w:rPr>
        <w:t>Вишенка</w:t>
      </w:r>
      <w:r w:rsidRPr="001847AA">
        <w:rPr>
          <w:rFonts w:ascii="Times New Roman" w:hAnsi="Times New Roman"/>
          <w:bCs/>
          <w:sz w:val="28"/>
          <w:szCs w:val="28"/>
          <w:highlight w:val="white"/>
        </w:rPr>
        <w:t>»</w:t>
      </w:r>
    </w:p>
    <w:p w:rsidR="00ED4568" w:rsidRDefault="00ED4568">
      <w:pPr>
        <w:spacing w:after="0"/>
        <w:jc w:val="center"/>
      </w:pPr>
      <w:r>
        <w:rPr>
          <w:rFonts w:ascii="Times New Roman" w:hAnsi="Times New Roman"/>
          <w:bCs/>
          <w:sz w:val="28"/>
          <w:szCs w:val="28"/>
        </w:rPr>
        <w:t>2019-2020 учебный год</w:t>
      </w:r>
    </w:p>
    <w:p w:rsidR="00ED4568" w:rsidRDefault="00ED45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D4568" w:rsidRDefault="00ED4568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Составители:</w:t>
      </w:r>
    </w:p>
    <w:p w:rsidR="00ED4568" w:rsidRDefault="00ED4568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Воспитатель первой квалификационной категории:</w:t>
      </w:r>
    </w:p>
    <w:p w:rsidR="00ED4568" w:rsidRDefault="00ED45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Шмакова Юлия Владимировна</w:t>
      </w:r>
    </w:p>
    <w:p w:rsidR="00ED4568" w:rsidRDefault="00ED45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184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 w:rsidRPr="001847AA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D4568" w:rsidRDefault="00ED4568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Богатырёва Ольга Александровна</w:t>
      </w:r>
    </w:p>
    <w:p w:rsidR="00ED4568" w:rsidRDefault="00ED4568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ED4568" w:rsidRDefault="00ED45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568" w:rsidRDefault="00ED45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568" w:rsidRDefault="00ED45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568" w:rsidRDefault="00ED4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>
      <w:pPr>
        <w:spacing w:after="0"/>
        <w:rPr>
          <w:rFonts w:ascii="Times New Roman" w:hAnsi="Times New Roman"/>
          <w:b/>
          <w:sz w:val="28"/>
          <w:szCs w:val="28"/>
        </w:rPr>
        <w:sectPr w:rsidR="00ED4568">
          <w:pgSz w:w="11906" w:h="16838"/>
          <w:pgMar w:top="567" w:right="567" w:bottom="720" w:left="1134" w:header="0" w:footer="0" w:gutter="0"/>
          <w:cols w:space="720"/>
          <w:formProt w:val="0"/>
          <w:docGrid w:linePitch="360" w:charSpace="-2049"/>
        </w:sectPr>
      </w:pPr>
    </w:p>
    <w:p w:rsidR="00ED4568" w:rsidRDefault="00ED4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4"/>
        <w:gridCol w:w="8175"/>
        <w:gridCol w:w="1277"/>
      </w:tblGrid>
      <w:tr w:rsidR="00ED4568" w:rsidRPr="00503130" w:rsidTr="00503130">
        <w:trPr>
          <w:trHeight w:val="436"/>
        </w:trPr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3130">
              <w:rPr>
                <w:rFonts w:ascii="Times New Roman" w:hAnsi="Times New Roman"/>
                <w:sz w:val="24"/>
                <w:szCs w:val="28"/>
              </w:rPr>
              <w:t>Страницы</w:t>
            </w:r>
          </w:p>
        </w:tc>
      </w:tr>
      <w:tr w:rsidR="00ED4568" w:rsidRPr="00503130" w:rsidTr="00503130">
        <w:trPr>
          <w:trHeight w:val="436"/>
        </w:trPr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7" w:type="dxa"/>
            <w:shd w:val="clear" w:color="auto" w:fill="FFFFFF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D4568" w:rsidRPr="00503130" w:rsidTr="00503130">
        <w:tc>
          <w:tcPr>
            <w:tcW w:w="100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3.7.</w:t>
            </w:r>
          </w:p>
        </w:tc>
        <w:tc>
          <w:tcPr>
            <w:tcW w:w="817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ED4568" w:rsidRDefault="00ED4568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ED4568" w:rsidRDefault="00ED4568">
      <w:pPr>
        <w:spacing w:after="0"/>
        <w:rPr>
          <w:rFonts w:ascii="Times New Roman" w:hAnsi="Times New Roman"/>
          <w:b/>
          <w:sz w:val="28"/>
          <w:szCs w:val="28"/>
        </w:rPr>
        <w:sectPr w:rsidR="00ED4568">
          <w:footerReference w:type="default" r:id="rId7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ED4568" w:rsidRDefault="00ED4568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D4568" w:rsidRDefault="00ED4568">
      <w:pPr>
        <w:pStyle w:val="ListParagraph"/>
        <w:numPr>
          <w:ilvl w:val="1"/>
          <w:numId w:val="1"/>
        </w:numPr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D4568" w:rsidRDefault="00ED4568" w:rsidP="00BD6EF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/>
          <w:b/>
          <w:i/>
          <w:sz w:val="28"/>
          <w:szCs w:val="28"/>
        </w:rPr>
        <w:t xml:space="preserve">средней группы </w:t>
      </w:r>
      <w:r>
        <w:rPr>
          <w:rFonts w:ascii="Times New Roman" w:hAnsi="Times New Roman"/>
          <w:sz w:val="28"/>
          <w:szCs w:val="28"/>
        </w:rPr>
        <w:t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ДО),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 w:rsidR="00ED4568" w:rsidRDefault="00ED4568" w:rsidP="00BD6EF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развитию детей средней группы обеспечивает разностороннее развитие детей от 4 до 5 лет 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ED4568" w:rsidRDefault="00ED4568" w:rsidP="00BD6EFF">
      <w:pPr>
        <w:spacing w:after="0"/>
        <w:ind w:left="1287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568" w:rsidRDefault="00ED4568" w:rsidP="00BD6EFF">
      <w:pPr>
        <w:pStyle w:val="ListParagraph"/>
        <w:numPr>
          <w:ilvl w:val="2"/>
          <w:numId w:val="13"/>
        </w:numPr>
        <w:spacing w:after="0"/>
      </w:pPr>
      <w:r w:rsidRPr="00BD6EFF">
        <w:rPr>
          <w:rFonts w:ascii="Times New Roman" w:hAnsi="Times New Roman"/>
          <w:b/>
          <w:sz w:val="28"/>
          <w:szCs w:val="28"/>
        </w:rPr>
        <w:t>Направленность группы.</w:t>
      </w:r>
      <w:r w:rsidRPr="00BD6EF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Группа №11 «Вишенка</w:t>
      </w:r>
      <w:r w:rsidRPr="00BD6EFF">
        <w:rPr>
          <w:rFonts w:ascii="Times New Roman" w:hAnsi="Times New Roman"/>
          <w:sz w:val="28"/>
          <w:szCs w:val="28"/>
        </w:rPr>
        <w:t>» - комбинированной направленности.</w:t>
      </w:r>
    </w:p>
    <w:p w:rsidR="00ED4568" w:rsidRDefault="00ED4568" w:rsidP="00BD6EFF">
      <w:pPr>
        <w:pStyle w:val="ListParagraph"/>
        <w:numPr>
          <w:ilvl w:val="2"/>
          <w:numId w:val="13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ED4568" w:rsidRDefault="00ED4568" w:rsidP="00BD6EF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2"/>
        <w:gridCol w:w="7219"/>
      </w:tblGrid>
      <w:tr w:rsidR="00ED4568" w:rsidRPr="00503130" w:rsidTr="00503130">
        <w:tc>
          <w:tcPr>
            <w:tcW w:w="320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1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ED4568" w:rsidRPr="00503130" w:rsidTr="00503130">
        <w:tc>
          <w:tcPr>
            <w:tcW w:w="320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21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Комарова Т.С., Куцакова Л.В., Павлова Л.Ю. Трудовое воспитание в детском саду. Программа и методические рекомендации. – 2-е изд., с испр. и доп. – М.: Мозаика-Синтез, 2006. – 80 с. </w:t>
            </w:r>
          </w:p>
        </w:tc>
      </w:tr>
      <w:tr w:rsidR="00ED4568" w:rsidRPr="00503130" w:rsidTr="00503130">
        <w:tc>
          <w:tcPr>
            <w:tcW w:w="320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1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iCs/>
                <w:sz w:val="24"/>
                <w:szCs w:val="24"/>
              </w:rPr>
              <w:t>Н.С. Голицына Комплексно-тематические занятия средняя группа 2016.- 144с. В.П.Новикова Математика в детском сад,.2010. И.А.Помораева, В.А.Позина Занятияпо формированию элементарных математических представлений в средней группе. 2010-56с. О.В.Дыбина Занятия по ознакомлению с окружающим миром в средней группе, 2010-48с.</w:t>
            </w:r>
          </w:p>
        </w:tc>
      </w:tr>
      <w:tr w:rsidR="00ED4568" w:rsidRPr="00503130" w:rsidTr="00503130">
        <w:tc>
          <w:tcPr>
            <w:tcW w:w="320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21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В.В.З</w:t>
            </w:r>
            <w:r w:rsidRPr="00503130">
              <w:rPr>
                <w:rFonts w:ascii="Times New Roman" w:hAnsi="Times New Roman"/>
              </w:rPr>
              <w:t>анятия по развитию речи-М.;  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ED4568" w:rsidRPr="00503130" w:rsidTr="00503130">
        <w:tc>
          <w:tcPr>
            <w:tcW w:w="320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21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</w:rPr>
            </w:pPr>
            <w:r w:rsidRPr="00503130">
              <w:rPr>
                <w:rFonts w:ascii="Times New Roman" w:hAnsi="Times New Roman"/>
              </w:rPr>
              <w:t xml:space="preserve">Д.Н. Колдина Лепка с детьми 4-5лет. О.Ю Старцева  Занятия по конструированию с детьми 3-7 лет. Т.С. Комарова Изобразительная деятельность в детском саду средняя группа. Д.Н.Колдина Аппликация с детьми 4-5лет. </w:t>
            </w:r>
          </w:p>
        </w:tc>
      </w:tr>
      <w:tr w:rsidR="00ED4568" w:rsidRPr="00503130" w:rsidTr="00503130">
        <w:tc>
          <w:tcPr>
            <w:tcW w:w="320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21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</w:rPr>
            </w:pPr>
            <w:r w:rsidRPr="00503130">
              <w:t>П</w:t>
            </w:r>
            <w:r w:rsidRPr="00503130">
              <w:rPr>
                <w:rFonts w:ascii="Times New Roman" w:hAnsi="Times New Roman"/>
              </w:rPr>
              <w:t>одвижные     тематические игры для дошкольников ИТД «Сфера» 2015. К.В. Лисина. Е.А. Бабенкова,  Подвижные игры на прогулке 2015.</w:t>
            </w:r>
          </w:p>
        </w:tc>
      </w:tr>
    </w:tbl>
    <w:p w:rsidR="00ED4568" w:rsidRDefault="00ED4568" w:rsidP="00BD6EF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«Волшебство наших рук», разработанные в МАДОУ-детском саду «Колосок». </w:t>
      </w:r>
    </w:p>
    <w:p w:rsidR="00ED4568" w:rsidRDefault="00ED4568" w:rsidP="00BD6EFF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1.1.3 Цель и задачи реализации Программы</w:t>
      </w:r>
    </w:p>
    <w:p w:rsidR="00ED4568" w:rsidRDefault="00ED4568" w:rsidP="00BD6EF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</w:p>
    <w:p w:rsidR="00ED4568" w:rsidRDefault="00ED4568" w:rsidP="00BD6EF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ED4568" w:rsidRDefault="00ED4568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ED4568" w:rsidRDefault="00ED4568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ED4568" w:rsidRDefault="00ED4568">
      <w:pPr>
        <w:pStyle w:val="ListParagraph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ED4568" w:rsidRDefault="00ED4568">
      <w:pPr>
        <w:pStyle w:val="ListParagraph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ED4568" w:rsidRDefault="00ED4568">
      <w:pPr>
        <w:numPr>
          <w:ilvl w:val="1"/>
          <w:numId w:val="5"/>
        </w:numPr>
        <w:tabs>
          <w:tab w:val="left" w:pos="505"/>
          <w:tab w:val="left" w:pos="900"/>
          <w:tab w:val="left" w:pos="10206"/>
        </w:tabs>
        <w:spacing w:after="0"/>
        <w:ind w:left="0" w:right="2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ED4568" w:rsidRDefault="00ED4568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ED4568" w:rsidRDefault="00ED4568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ED4568" w:rsidRDefault="00ED4568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ED4568" w:rsidRDefault="00ED4568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ED4568" w:rsidRDefault="00ED4568">
      <w:pPr>
        <w:pStyle w:val="ListParagraph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ED4568" w:rsidRDefault="00ED4568">
      <w:pPr>
        <w:pStyle w:val="ListParagraph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ED4568" w:rsidRDefault="00ED4568">
      <w:pPr>
        <w:pStyle w:val="ListParagraph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ED4568" w:rsidRDefault="00ED4568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/>
          <w:sz w:val="32"/>
          <w:szCs w:val="32"/>
        </w:rPr>
      </w:pPr>
    </w:p>
    <w:p w:rsidR="00ED4568" w:rsidRDefault="00ED4568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ED4568" w:rsidRDefault="00ED4568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ED4568" w:rsidRDefault="00ED4568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ED4568" w:rsidRDefault="00ED4568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ED4568" w:rsidRDefault="00ED4568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ED4568" w:rsidRDefault="00ED4568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ED4568" w:rsidRDefault="00ED4568">
      <w:pPr>
        <w:pStyle w:val="ListParagraph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ED4568" w:rsidRPr="00E65226" w:rsidRDefault="00ED4568" w:rsidP="00E652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226">
        <w:rPr>
          <w:rFonts w:ascii="Times New Roman" w:hAnsi="Times New Roman"/>
          <w:sz w:val="28"/>
          <w:szCs w:val="28"/>
        </w:rPr>
        <w:t>Цель:</w:t>
      </w:r>
      <w:r w:rsidRPr="00E65226">
        <w:rPr>
          <w:rFonts w:ascii="Times New Roman" w:hAnsi="Times New Roman"/>
          <w:b/>
          <w:sz w:val="28"/>
          <w:szCs w:val="28"/>
        </w:rPr>
        <w:t xml:space="preserve"> </w:t>
      </w:r>
      <w:r w:rsidRPr="00E65226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ED4568" w:rsidRDefault="00ED4568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:rsidR="00ED4568" w:rsidRDefault="00ED4568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ED4568" w:rsidRDefault="00ED4568" w:rsidP="00E65226">
      <w:pPr>
        <w:spacing w:after="0"/>
        <w:ind w:left="600"/>
        <w:contextualSpacing/>
        <w:rPr>
          <w:rFonts w:ascii="Times New Roman" w:hAnsi="Times New Roman"/>
          <w:b/>
          <w:sz w:val="28"/>
          <w:szCs w:val="28"/>
        </w:rPr>
      </w:pPr>
    </w:p>
    <w:p w:rsidR="00ED4568" w:rsidRDefault="00ED4568" w:rsidP="00E65226">
      <w:pPr>
        <w:spacing w:after="0"/>
        <w:ind w:left="60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1.1.4 Значимые для разработки и реализации рабочей программы характеристики</w:t>
      </w:r>
    </w:p>
    <w:p w:rsidR="00ED4568" w:rsidRDefault="00ED4568" w:rsidP="00E6522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D4568" w:rsidRDefault="00ED4568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рассчитана на один год, который рассчитывается с                  1 сентября по 31 августа.</w:t>
      </w:r>
    </w:p>
    <w:p w:rsidR="00ED4568" w:rsidRDefault="00ED4568" w:rsidP="00E6522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E65226">
      <w:pPr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D4568" w:rsidRDefault="00ED4568" w:rsidP="00E65226">
      <w:pPr>
        <w:spacing w:after="0"/>
        <w:contextualSpacing/>
        <w:jc w:val="both"/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комбинированной направленности, в группе 30</w:t>
      </w:r>
      <w:r w:rsidRPr="00E6522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оспитанников в возрасте 4-5 лет. Почти все дети группы владеют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…</w:t>
      </w:r>
    </w:p>
    <w:p w:rsidR="00ED4568" w:rsidRDefault="00ED4568" w:rsidP="00E65226">
      <w:pPr>
        <w:spacing w:after="0"/>
        <w:jc w:val="both"/>
      </w:pPr>
      <w:r w:rsidRPr="00E65226">
        <w:rPr>
          <w:rFonts w:ascii="Times New Roman" w:hAnsi="Times New Roman"/>
          <w:sz w:val="28"/>
          <w:szCs w:val="28"/>
        </w:rPr>
        <w:t xml:space="preserve"> В игровой деятельности дети самостоятельно распределяют роли и строят свое поведение, придерживаясь игровой роли.</w:t>
      </w:r>
    </w:p>
    <w:p w:rsidR="00ED4568" w:rsidRPr="00E65226" w:rsidRDefault="00ED4568" w:rsidP="00E65226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65226">
        <w:rPr>
          <w:rFonts w:ascii="Times New Roman" w:hAnsi="Times New Roman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рисования.</w:t>
      </w:r>
    </w:p>
    <w:p w:rsidR="00ED4568" w:rsidRDefault="00ED4568" w:rsidP="00E65226">
      <w:pPr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60% детей проявляет интерес к изобразительной деятельности, 40% детей проявляют интерес к пению и танцам. </w:t>
      </w:r>
    </w:p>
    <w:p w:rsidR="00ED4568" w:rsidRPr="00E65226" w:rsidRDefault="00ED4568" w:rsidP="00E65226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65226">
        <w:rPr>
          <w:rFonts w:ascii="Times New Roman" w:hAnsi="Times New Roman"/>
          <w:sz w:val="28"/>
          <w:szCs w:val="28"/>
        </w:rPr>
        <w:t>В ходе диагностики выявлено, что у многих детей на недостаточном уровне сформированы навыки самообслуживания (складывание одежды, уборка игрушек), поэтому необходимо обратить особое внимание на формирование навыков самообслуживания и привлечь к этому родителей.</w:t>
      </w:r>
    </w:p>
    <w:p w:rsidR="00ED4568" w:rsidRDefault="00ED4568" w:rsidP="00E65226">
      <w:pPr>
        <w:spacing w:after="0"/>
        <w:jc w:val="both"/>
      </w:pPr>
      <w:r w:rsidRPr="00E65226">
        <w:rPr>
          <w:rFonts w:ascii="Times New Roman" w:hAnsi="Times New Roman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ED4568" w:rsidRDefault="00ED4568" w:rsidP="003366FE">
      <w:pPr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>Воспитанники группы проживают в условиях рабочего поселка Краснообска.</w:t>
      </w:r>
    </w:p>
    <w:p w:rsidR="00ED4568" w:rsidRDefault="00ED4568" w:rsidP="00702C2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</w:t>
      </w:r>
    </w:p>
    <w:p w:rsidR="00ED4568" w:rsidRDefault="00ED4568" w:rsidP="003366FE">
      <w:pPr>
        <w:shd w:val="clear" w:color="auto" w:fill="FFFFFF"/>
        <w:spacing w:after="0"/>
        <w:ind w:left="1287"/>
        <w:contextualSpacing/>
      </w:pPr>
      <w:r>
        <w:rPr>
          <w:rFonts w:ascii="Times New Roman" w:hAnsi="Times New Roman"/>
          <w:b/>
          <w:i/>
          <w:sz w:val="28"/>
          <w:szCs w:val="28"/>
        </w:rPr>
        <w:t>Оценка здоровья детей средней группы</w:t>
      </w:r>
      <w:r w:rsidRPr="001847AA">
        <w:rPr>
          <w:rFonts w:ascii="Times New Roman" w:hAnsi="Times New Roman"/>
          <w:b/>
          <w:i/>
          <w:sz w:val="28"/>
          <w:szCs w:val="28"/>
        </w:rPr>
        <w:t xml:space="preserve"> №</w:t>
      </w:r>
      <w:r>
        <w:rPr>
          <w:rFonts w:ascii="Times New Roman" w:hAnsi="Times New Roman"/>
          <w:b/>
          <w:i/>
          <w:sz w:val="28"/>
          <w:szCs w:val="28"/>
        </w:rPr>
        <w:t>11</w:t>
      </w:r>
      <w:r w:rsidRPr="001847AA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Вишен</w:t>
      </w:r>
      <w:r w:rsidRPr="001847AA">
        <w:rPr>
          <w:rFonts w:ascii="Times New Roman" w:hAnsi="Times New Roman"/>
          <w:b/>
          <w:i/>
          <w:sz w:val="28"/>
          <w:szCs w:val="28"/>
        </w:rPr>
        <w:t>ка»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3196"/>
        <w:gridCol w:w="1127"/>
        <w:gridCol w:w="1099"/>
        <w:gridCol w:w="1098"/>
        <w:gridCol w:w="959"/>
        <w:gridCol w:w="1985"/>
      </w:tblGrid>
      <w:tr w:rsidR="00ED4568" w:rsidRPr="00503130" w:rsidTr="00503130">
        <w:trPr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96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12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9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Рост нач.г./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конец г</w:t>
            </w:r>
          </w:p>
        </w:tc>
        <w:tc>
          <w:tcPr>
            <w:tcW w:w="109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Вес нач.г./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конец г</w:t>
            </w:r>
          </w:p>
        </w:tc>
        <w:tc>
          <w:tcPr>
            <w:tcW w:w="95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Группа мебели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ED4568" w:rsidRPr="00503130" w:rsidTr="00503130">
        <w:trPr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ина А.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68" w:rsidRPr="00503130" w:rsidTr="00503130">
        <w:trPr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Настя Б.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Полина В.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Ева Г.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Дима Г.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Кирилл Г.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Алина И.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Миша Д.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Злата К.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Даша К.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Матвей К.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Валерия Л.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Максим М.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Кира Л.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Маша Л.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Даша Н.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Настя П.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Лёша П.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354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Мирослава П.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Даша Р.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Миша Р.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Вика Р.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Саша С.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Артём С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Вова С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Настя Т.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Вова Т.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Жасур У.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Рома Ш.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</w:rPr>
              <w:t>Вадим Ф.</w:t>
            </w: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68" w:rsidRPr="00503130" w:rsidTr="00503130">
        <w:trPr>
          <w:trHeight w:val="93"/>
          <w:jc w:val="center"/>
        </w:trPr>
        <w:tc>
          <w:tcPr>
            <w:tcW w:w="54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Mar>
              <w:left w:w="108" w:type="dxa"/>
            </w:tcMar>
          </w:tcPr>
          <w:p w:rsidR="00ED4568" w:rsidRPr="00503130" w:rsidRDefault="00ED4568" w:rsidP="0050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4568" w:rsidRDefault="00ED4568" w:rsidP="00DA050A">
      <w:pPr>
        <w:spacing w:after="0"/>
        <w:ind w:left="1287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568" w:rsidRDefault="00ED4568" w:rsidP="00DA050A">
      <w:pPr>
        <w:spacing w:after="0"/>
        <w:ind w:left="128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семьях воспитанников</w:t>
      </w:r>
    </w:p>
    <w:p w:rsidR="00ED4568" w:rsidRDefault="00ED4568" w:rsidP="00DA050A">
      <w:pPr>
        <w:spacing w:after="0"/>
        <w:ind w:left="128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ED4568" w:rsidRDefault="00ED4568" w:rsidP="00DA050A">
      <w:pPr>
        <w:spacing w:after="0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A050A">
      <w:pPr>
        <w:spacing w:after="0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Планируемые результаты освоения Программы</w:t>
      </w:r>
    </w:p>
    <w:p w:rsidR="00ED4568" w:rsidRDefault="00ED4568" w:rsidP="00DA050A">
      <w:pPr>
        <w:spacing w:after="0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A050A">
      <w:pPr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ED4568" w:rsidRDefault="00ED4568" w:rsidP="00DA050A">
      <w:pPr>
        <w:spacing w:after="0"/>
        <w:ind w:left="284"/>
        <w:contextualSpacing/>
        <w:jc w:val="both"/>
      </w:pPr>
      <w:r>
        <w:rPr>
          <w:rFonts w:ascii="Times New Roman" w:hAnsi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 средней группы «№ 11». Предполагаемые результаты произведены с соответствии с направлениями развития и образования детей (образовательными областями) и представлены в таблице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7363"/>
      </w:tblGrid>
      <w:tr w:rsidR="00ED4568" w:rsidRPr="00503130" w:rsidTr="00503130">
        <w:tc>
          <w:tcPr>
            <w:tcW w:w="305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36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ED4568" w:rsidRPr="00503130" w:rsidTr="00503130">
        <w:tc>
          <w:tcPr>
            <w:tcW w:w="10420" w:type="dxa"/>
            <w:gridSpan w:val="2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Ребенок в семье и сообществе 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Формировать представления о некоторых видах опасных ситуаций (бытовых, социальных, природных)</w:t>
            </w:r>
          </w:p>
        </w:tc>
      </w:tr>
      <w:tr w:rsidR="00ED4568" w:rsidRPr="00503130" w:rsidTr="00503130">
        <w:tc>
          <w:tcPr>
            <w:tcW w:w="10420" w:type="dxa"/>
            <w:gridSpan w:val="2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Формирование ЭМП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</w:t>
            </w:r>
          </w:p>
        </w:tc>
      </w:tr>
      <w:tr w:rsidR="00ED4568" w:rsidRPr="00503130" w:rsidTr="00503130">
        <w:tc>
          <w:tcPr>
            <w:tcW w:w="10420" w:type="dxa"/>
            <w:gridSpan w:val="2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Default="00ED4568" w:rsidP="00503130">
            <w:pPr>
              <w:pStyle w:val="Standard"/>
              <w:spacing w:line="276" w:lineRule="auto"/>
              <w:jc w:val="both"/>
            </w:pPr>
            <w:r w:rsidRPr="00503130"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нравственных представлений на примерах  положительного и отрицательного поведения, хороших и плохих поступков  из мультфильмов, литературы и др.; развитие нравственно-ценностного словаря («хорошо» - «плохо», «нехорошо», «некрасиво», «добрый»    - «злой» и др.).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Default="00ED4568" w:rsidP="00503130">
            <w:pPr>
              <w:pStyle w:val="Standard"/>
              <w:spacing w:line="276" w:lineRule="auto"/>
              <w:jc w:val="both"/>
            </w:pPr>
            <w:r w:rsidRPr="00503130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Знакомство с различными творческими материалами и разными видами и техниками (рисование, раскрашивание, аппликация, лепка и т.д.); умение выполнять работу по образцу; умение аккуратно раскрашивать картинку.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Default="00ED4568" w:rsidP="00503130">
            <w:pPr>
              <w:pStyle w:val="Standard"/>
              <w:spacing w:line="276" w:lineRule="auto"/>
              <w:jc w:val="both"/>
            </w:pPr>
            <w:r w:rsidRPr="00503130"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Умение выполнять работу по образцу; умение сочетать детали по размеру и цвету; умение аккуратно выкладывать детали.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Default="00ED4568" w:rsidP="00503130">
            <w:pPr>
              <w:pStyle w:val="Standard"/>
              <w:spacing w:line="276" w:lineRule="auto"/>
              <w:jc w:val="both"/>
            </w:pPr>
            <w:r w:rsidRPr="00503130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</w:t>
            </w:r>
          </w:p>
        </w:tc>
      </w:tr>
      <w:tr w:rsidR="00ED4568" w:rsidRPr="00503130" w:rsidTr="00503130">
        <w:tc>
          <w:tcPr>
            <w:tcW w:w="10420" w:type="dxa"/>
            <w:gridSpan w:val="2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Default="00ED4568" w:rsidP="00503130">
            <w:pPr>
              <w:pStyle w:val="Standard"/>
              <w:spacing w:line="276" w:lineRule="auto"/>
              <w:jc w:val="both"/>
            </w:pPr>
            <w:r w:rsidRPr="00503130">
              <w:rPr>
                <w:rFonts w:ascii="Times New Roman" w:hAnsi="Times New Roman" w:cs="Times New Roman"/>
              </w:rPr>
              <w:t>Формирование начальных представлений о здоровом образе жизни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Освоение основных процессов самообслуживания; понятие личное гигиены; понятие здорового питания;  понятие активного отдыха. </w:t>
            </w:r>
          </w:p>
        </w:tc>
      </w:tr>
      <w:tr w:rsidR="00ED4568" w:rsidRPr="00503130" w:rsidTr="00503130">
        <w:tc>
          <w:tcPr>
            <w:tcW w:w="3058" w:type="dxa"/>
            <w:tcMar>
              <w:left w:w="108" w:type="dxa"/>
            </w:tcMar>
          </w:tcPr>
          <w:p w:rsidR="00ED4568" w:rsidRDefault="00ED4568" w:rsidP="00503130">
            <w:pPr>
              <w:pStyle w:val="Standard"/>
              <w:spacing w:line="276" w:lineRule="auto"/>
              <w:jc w:val="both"/>
            </w:pPr>
            <w:r w:rsidRPr="005031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62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</w:t>
            </w:r>
          </w:p>
        </w:tc>
      </w:tr>
    </w:tbl>
    <w:p w:rsidR="00ED4568" w:rsidRDefault="00ED4568" w:rsidP="00DA050A">
      <w:pPr>
        <w:spacing w:after="0"/>
        <w:ind w:left="1287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568" w:rsidRDefault="00ED4568" w:rsidP="00DA050A">
      <w:pPr>
        <w:spacing w:after="0"/>
        <w:ind w:left="60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Диагностика освоения детьми образовательной программы дошкольного образования</w:t>
      </w:r>
    </w:p>
    <w:p w:rsidR="00ED4568" w:rsidRDefault="00ED4568" w:rsidP="00DA050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ED4568" w:rsidRDefault="00ED4568" w:rsidP="00DA050A">
      <w:pPr>
        <w:spacing w:after="0"/>
        <w:ind w:right="5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.   </w:t>
      </w:r>
    </w:p>
    <w:p w:rsidR="00ED4568" w:rsidRDefault="00ED4568" w:rsidP="00DA050A">
      <w:pPr>
        <w:spacing w:after="0"/>
        <w:ind w:right="5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ED4568" w:rsidRDefault="00ED4568" w:rsidP="00DA050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Инструментарий педагогической  диагностики  - карты детского индивидуального развития, позволяющие фиксировать динамику и перспективы развития как каждого ребенка   так и группы в целом в ходе освоения образовательных областей:</w:t>
      </w:r>
    </w:p>
    <w:p w:rsidR="00ED4568" w:rsidRDefault="00ED4568" w:rsidP="00DA050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-социально-коммуникативного развития</w:t>
      </w:r>
    </w:p>
    <w:p w:rsidR="00ED4568" w:rsidRDefault="00ED4568" w:rsidP="00DA050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-познавательного развития</w:t>
      </w:r>
    </w:p>
    <w:p w:rsidR="00ED4568" w:rsidRDefault="00ED4568" w:rsidP="00DA050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-речевого развития</w:t>
      </w:r>
    </w:p>
    <w:p w:rsidR="00ED4568" w:rsidRDefault="00ED4568" w:rsidP="00DA050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-художественно-эстетического развития</w:t>
      </w:r>
    </w:p>
    <w:p w:rsidR="00ED4568" w:rsidRDefault="00ED4568" w:rsidP="00DA050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-физического развития</w:t>
      </w:r>
    </w:p>
    <w:p w:rsidR="00ED4568" w:rsidRDefault="00ED4568" w:rsidP="00DA050A">
      <w:pPr>
        <w:spacing w:after="0"/>
        <w:ind w:righ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на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ДО.</w:t>
      </w:r>
    </w:p>
    <w:p w:rsidR="00ED4568" w:rsidRDefault="00ED4568" w:rsidP="00DA050A">
      <w:pPr>
        <w:spacing w:after="0"/>
        <w:ind w:left="128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7"/>
        <w:gridCol w:w="2991"/>
        <w:gridCol w:w="2392"/>
        <w:gridCol w:w="2394"/>
      </w:tblGrid>
      <w:tr w:rsidR="00ED4568" w:rsidRPr="00503130" w:rsidTr="00503130">
        <w:tc>
          <w:tcPr>
            <w:tcW w:w="254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094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4568" w:rsidRPr="00503130" w:rsidTr="00503130">
        <w:tc>
          <w:tcPr>
            <w:tcW w:w="254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0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ED4568" w:rsidRPr="00503130" w:rsidRDefault="00ED4568" w:rsidP="0050313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ED4568" w:rsidRPr="00503130" w:rsidTr="00503130">
        <w:tc>
          <w:tcPr>
            <w:tcW w:w="254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ED4568" w:rsidRPr="00503130" w:rsidRDefault="00ED4568" w:rsidP="0050313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ED4568" w:rsidRPr="00503130" w:rsidTr="00503130">
        <w:tc>
          <w:tcPr>
            <w:tcW w:w="254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0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ED4568" w:rsidRPr="00503130" w:rsidRDefault="00ED4568" w:rsidP="0050313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ED4568" w:rsidRPr="00503130" w:rsidTr="00503130">
        <w:tc>
          <w:tcPr>
            <w:tcW w:w="254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0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ED4568" w:rsidRPr="00503130" w:rsidRDefault="00ED4568" w:rsidP="0050313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ED4568" w:rsidRPr="00503130" w:rsidTr="00503130">
        <w:tc>
          <w:tcPr>
            <w:tcW w:w="254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0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ED4568" w:rsidRPr="00503130" w:rsidRDefault="00ED4568" w:rsidP="0050313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ED4568" w:rsidRDefault="00ED4568" w:rsidP="00BD6EFF">
      <w:pPr>
        <w:numPr>
          <w:ilvl w:val="0"/>
          <w:numId w:val="13"/>
        </w:numPr>
        <w:spacing w:after="0"/>
        <w:ind w:left="720"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  <w:sectPr w:rsidR="00ED4568">
          <w:footerReference w:type="default" r:id="rId8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ED4568" w:rsidRDefault="00ED4568" w:rsidP="00DA050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СОДЕРЖАНИЕ ОБРАЗОВАТЕЛЬНОГО ПРОЦЕССА </w:t>
      </w:r>
    </w:p>
    <w:p w:rsidR="00ED4568" w:rsidRDefault="00ED4568" w:rsidP="00DA0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ED4568" w:rsidRDefault="00ED4568" w:rsidP="00DA05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ED4568" w:rsidRDefault="00ED4568" w:rsidP="00DA05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ED4568" w:rsidRDefault="00ED4568" w:rsidP="00DA05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ED4568" w:rsidRDefault="00ED4568" w:rsidP="00DA05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развитие;</w:t>
      </w:r>
    </w:p>
    <w:p w:rsidR="00ED4568" w:rsidRDefault="00ED4568" w:rsidP="00DA05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ED4568" w:rsidRDefault="00ED4568" w:rsidP="00DA05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</w:t>
      </w:r>
    </w:p>
    <w:p w:rsidR="00ED4568" w:rsidRDefault="00ED4568" w:rsidP="00DA05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ED4568" w:rsidRDefault="00ED4568" w:rsidP="00DA05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ED4568" w:rsidRDefault="00ED4568" w:rsidP="00DA0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568" w:rsidRDefault="00ED4568" w:rsidP="00DA05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НАПРАВЛЕНИЯ</w:t>
      </w:r>
    </w:p>
    <w:p w:rsidR="00ED4568" w:rsidRDefault="00ED4568" w:rsidP="00DA05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 «Социально-коммуникативное развитие»</w:t>
      </w:r>
    </w:p>
    <w:p w:rsidR="00ED4568" w:rsidRDefault="00ED4568" w:rsidP="00DA050A">
      <w:pPr>
        <w:spacing w:after="0"/>
        <w:rPr>
          <w:rFonts w:ascii="Times New Roman" w:hAnsi="Times New Roman"/>
          <w:sz w:val="28"/>
          <w:szCs w:val="28"/>
        </w:rPr>
      </w:pP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9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1" o:spid="_x0000_i1025" type="#_x0000_t75" style="width:515.25pt;height:261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">
            <v:imagedata r:id="rId9" o:title="" cropright="-11116f"/>
            <o:lock v:ext="edit" aspectratio="f"/>
          </v:shape>
        </w:pict>
      </w: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362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ED4568" w:rsidRDefault="00ED4568" w:rsidP="00D362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НАПРАВЛЕНИЯ  ОО «Познавательное развитие»</w:t>
      </w:r>
    </w:p>
    <w:p w:rsidR="00ED4568" w:rsidRDefault="00ED4568" w:rsidP="00D36211">
      <w:pPr>
        <w:spacing w:after="0"/>
        <w:ind w:left="600"/>
        <w:rPr>
          <w:rFonts w:ascii="Times New Roman" w:hAnsi="Times New Roman"/>
          <w:sz w:val="28"/>
          <w:szCs w:val="28"/>
        </w:rPr>
      </w:pPr>
    </w:p>
    <w:p w:rsidR="00ED4568" w:rsidRDefault="00ED4568" w:rsidP="00D36211">
      <w:pPr>
        <w:spacing w:after="0"/>
        <w:rPr>
          <w:rFonts w:ascii="Times New Roman" w:hAnsi="Times New Roman"/>
          <w:sz w:val="28"/>
          <w:szCs w:val="28"/>
        </w:rPr>
      </w:pPr>
      <w:r w:rsidRPr="000109AD">
        <w:rPr>
          <w:noProof/>
        </w:rPr>
        <w:pict>
          <v:shape id="Diagram2" o:spid="_x0000_i1026" type="#_x0000_t75" style="width:537.75pt;height:342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">
            <v:imagedata r:id="rId10" o:title="" cropleft="-10792f" cropright="-21985f"/>
            <o:lock v:ext="edit" aspectratio="f"/>
          </v:shape>
        </w:pict>
      </w:r>
    </w:p>
    <w:p w:rsidR="00ED4568" w:rsidRDefault="00ED4568" w:rsidP="00D36211">
      <w:pPr>
        <w:spacing w:after="0"/>
        <w:rPr>
          <w:rFonts w:ascii="Times New Roman" w:hAnsi="Times New Roman"/>
          <w:sz w:val="28"/>
          <w:szCs w:val="28"/>
        </w:rPr>
      </w:pPr>
    </w:p>
    <w:p w:rsidR="00ED4568" w:rsidRDefault="00ED4568" w:rsidP="00D362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2.1.3. Образовательная область «Речевое развитие»</w:t>
      </w:r>
    </w:p>
    <w:p w:rsidR="00ED4568" w:rsidRDefault="00ED4568" w:rsidP="00D362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НАПРАВЛЕНИЯ ОО «Речевое развитие»</w:t>
      </w:r>
    </w:p>
    <w:p w:rsidR="00ED4568" w:rsidRDefault="00ED4568" w:rsidP="00D36211">
      <w:pPr>
        <w:spacing w:after="0"/>
        <w:rPr>
          <w:rFonts w:ascii="Times New Roman" w:hAnsi="Times New Roman"/>
          <w:sz w:val="28"/>
          <w:szCs w:val="28"/>
        </w:rPr>
      </w:pPr>
      <w:r w:rsidRPr="000109AD">
        <w:rPr>
          <w:noProof/>
        </w:rPr>
        <w:pict>
          <v:shape id="Diagram3" o:spid="_x0000_i1027" type="#_x0000_t75" style="width:519.75pt;height:103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">
            <v:imagedata r:id="rId11" o:title="" cropleft="-20445f" cropright="-33775f"/>
            <o:lock v:ext="edit" aspectratio="f"/>
          </v:shape>
        </w:pict>
      </w: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3621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D4568" w:rsidRDefault="00ED4568" w:rsidP="00D362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ED4568" w:rsidRDefault="00ED4568" w:rsidP="00D362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36211">
      <w:pPr>
        <w:spacing w:after="0"/>
        <w:rPr>
          <w:rFonts w:ascii="Times New Roman" w:hAnsi="Times New Roman"/>
          <w:sz w:val="28"/>
          <w:szCs w:val="28"/>
        </w:rPr>
      </w:pPr>
      <w:r w:rsidRPr="000109AD">
        <w:rPr>
          <w:noProof/>
        </w:rPr>
        <w:pict>
          <v:shape id="Diagram4" o:spid="_x0000_i1028" type="#_x0000_t75" style="width:550.5pt;height:248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">
            <v:imagedata r:id="rId12" o:title="" cropleft="-19360f" cropright="-28947f"/>
            <o:lock v:ext="edit" aspectratio="f"/>
          </v:shape>
        </w:pict>
      </w: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362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2.1.5. Образовательная область «Физическое развитие»</w:t>
      </w:r>
    </w:p>
    <w:p w:rsidR="00ED4568" w:rsidRDefault="00ED4568" w:rsidP="00D362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36211">
      <w:pPr>
        <w:spacing w:after="0"/>
        <w:rPr>
          <w:rFonts w:ascii="Times New Roman" w:hAnsi="Times New Roman"/>
          <w:sz w:val="28"/>
          <w:szCs w:val="28"/>
        </w:rPr>
      </w:pPr>
      <w:r w:rsidRPr="000109AD">
        <w:rPr>
          <w:noProof/>
        </w:rPr>
        <w:pict>
          <v:shape id="Diagram5" o:spid="_x0000_i1029" type="#_x0000_t75" style="width:489.75pt;height:140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">
            <v:imagedata r:id="rId13" o:title="" cropleft="-18842f" cropright="-18948f"/>
            <o:lock v:ext="edit" aspectratio="f"/>
          </v:shape>
        </w:pict>
      </w: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2.2.1 Формы и методы работы с детьми по образовательной области «Социально-коммуникативное развитие»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3"/>
        <w:gridCol w:w="2951"/>
        <w:gridCol w:w="2419"/>
        <w:gridCol w:w="2463"/>
      </w:tblGrid>
      <w:tr w:rsidR="00ED4568" w:rsidRPr="00503130" w:rsidTr="00503130">
        <w:tc>
          <w:tcPr>
            <w:tcW w:w="2763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6134" w:type="dxa"/>
            <w:gridSpan w:val="2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1558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</w:tr>
      <w:tr w:rsidR="00ED4568" w:rsidRPr="00503130" w:rsidTr="00503130">
        <w:tc>
          <w:tcPr>
            <w:tcW w:w="2763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Индивидуальная групповая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ходе режимных моментов</w:t>
            </w:r>
          </w:p>
        </w:tc>
        <w:tc>
          <w:tcPr>
            <w:tcW w:w="1558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D4568" w:rsidRPr="00503130" w:rsidTr="00503130">
        <w:tc>
          <w:tcPr>
            <w:tcW w:w="276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Социализация, развитие общение, нравственное воспитание</w:t>
            </w:r>
          </w:p>
        </w:tc>
        <w:tc>
          <w:tcPr>
            <w:tcW w:w="329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Сюжетно-ролевые игры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Занятия, беседа, эксперимент, экскурсии, наблюдения, чтение художественных произведений,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и обсуждение мультфильмов, видеоматериалов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Чтение, рассматривание, обсуждение книг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навыков безопасного поведения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Ситуативные беседы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4568" w:rsidRPr="00503130" w:rsidTr="00503130">
        <w:tc>
          <w:tcPr>
            <w:tcW w:w="276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Самообслуживание, самостоятельности, трудовое воспитание</w:t>
            </w:r>
          </w:p>
        </w:tc>
        <w:tc>
          <w:tcPr>
            <w:tcW w:w="329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Занятия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Дежурство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4568" w:rsidRPr="00503130" w:rsidTr="00503130">
        <w:tc>
          <w:tcPr>
            <w:tcW w:w="276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основ безопасности</w:t>
            </w:r>
          </w:p>
        </w:tc>
        <w:tc>
          <w:tcPr>
            <w:tcW w:w="329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Занятия  Беседа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Драматизация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Драматизация</w:t>
            </w:r>
          </w:p>
        </w:tc>
        <w:tc>
          <w:tcPr>
            <w:tcW w:w="155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Трудовая</w:t>
            </w:r>
          </w:p>
        </w:tc>
      </w:tr>
      <w:tr w:rsidR="00ED4568" w:rsidRPr="00503130" w:rsidTr="00503130">
        <w:tc>
          <w:tcPr>
            <w:tcW w:w="276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Ребенок в семье и сообществ</w:t>
            </w:r>
          </w:p>
        </w:tc>
        <w:tc>
          <w:tcPr>
            <w:tcW w:w="329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Занятия  Беседа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Драматизация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Драматизация</w:t>
            </w:r>
          </w:p>
        </w:tc>
        <w:tc>
          <w:tcPr>
            <w:tcW w:w="155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Трудовая</w:t>
            </w:r>
          </w:p>
        </w:tc>
      </w:tr>
    </w:tbl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 Формы и методы работы с детьми по образовательной области «Познавательное развитие»</w:t>
      </w:r>
    </w:p>
    <w:p w:rsidR="00ED4568" w:rsidRDefault="00ED4568" w:rsidP="00D362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1"/>
        <w:gridCol w:w="2615"/>
        <w:gridCol w:w="2478"/>
        <w:gridCol w:w="2628"/>
      </w:tblGrid>
      <w:tr w:rsidR="00ED4568" w:rsidRPr="00503130" w:rsidTr="00503130">
        <w:tc>
          <w:tcPr>
            <w:tcW w:w="2700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5093" w:type="dxa"/>
            <w:gridSpan w:val="2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2628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</w:tr>
      <w:tr w:rsidR="00ED4568" w:rsidRPr="00503130" w:rsidTr="00503130">
        <w:tc>
          <w:tcPr>
            <w:tcW w:w="2700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Индивидуальная групповая</w:t>
            </w:r>
          </w:p>
        </w:tc>
        <w:tc>
          <w:tcPr>
            <w:tcW w:w="24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ходе режимных моментов</w:t>
            </w:r>
          </w:p>
        </w:tc>
        <w:tc>
          <w:tcPr>
            <w:tcW w:w="2628" w:type="dxa"/>
            <w:vMerge/>
            <w:tcMar>
              <w:left w:w="108" w:type="dxa"/>
            </w:tcMar>
          </w:tcPr>
          <w:p w:rsidR="00ED4568" w:rsidRPr="00503130" w:rsidRDefault="00ED4568" w:rsidP="0050313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D4568" w:rsidRPr="00503130" w:rsidTr="00503130">
        <w:tc>
          <w:tcPr>
            <w:tcW w:w="2700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261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62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Игровая </w:t>
            </w:r>
          </w:p>
        </w:tc>
      </w:tr>
      <w:tr w:rsidR="00ED4568" w:rsidRPr="00503130" w:rsidTr="00503130">
        <w:tc>
          <w:tcPr>
            <w:tcW w:w="2700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Развитие познавательно-исследовательской деятельности</w:t>
            </w:r>
          </w:p>
        </w:tc>
        <w:tc>
          <w:tcPr>
            <w:tcW w:w="261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Различная творческая деятельность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Рассматривание, обследование, наблюдение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47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62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</w:p>
        </w:tc>
      </w:tr>
      <w:tr w:rsidR="00ED4568" w:rsidRPr="00503130" w:rsidTr="00503130">
        <w:tc>
          <w:tcPr>
            <w:tcW w:w="2700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Ознакомление с социальным миром</w:t>
            </w:r>
          </w:p>
        </w:tc>
        <w:tc>
          <w:tcPr>
            <w:tcW w:w="261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Занятия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47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62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</w:p>
        </w:tc>
      </w:tr>
      <w:tr w:rsidR="00ED4568" w:rsidRPr="00503130" w:rsidTr="00503130">
        <w:trPr>
          <w:trHeight w:val="1268"/>
        </w:trPr>
        <w:tc>
          <w:tcPr>
            <w:tcW w:w="2700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Ознакомление с предметным окружением</w:t>
            </w:r>
          </w:p>
        </w:tc>
        <w:tc>
          <w:tcPr>
            <w:tcW w:w="261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47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62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</w:p>
        </w:tc>
      </w:tr>
      <w:tr w:rsidR="00ED4568" w:rsidRPr="00503130" w:rsidTr="00503130">
        <w:tc>
          <w:tcPr>
            <w:tcW w:w="2700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Ознакомление с миром природы</w:t>
            </w:r>
          </w:p>
        </w:tc>
        <w:tc>
          <w:tcPr>
            <w:tcW w:w="2615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иллюстраций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47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62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</w:p>
        </w:tc>
      </w:tr>
    </w:tbl>
    <w:p w:rsidR="00ED4568" w:rsidRDefault="00ED4568" w:rsidP="00D3621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D4568" w:rsidRDefault="00ED4568" w:rsidP="00D3621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2.2.3 Формы и методы работы с детьми по образовательной области «Речевое развитие»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2620"/>
        <w:gridCol w:w="2499"/>
        <w:gridCol w:w="2632"/>
      </w:tblGrid>
      <w:tr w:rsidR="00ED4568" w:rsidRPr="00503130" w:rsidTr="00503130">
        <w:tc>
          <w:tcPr>
            <w:tcW w:w="2669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5119" w:type="dxa"/>
            <w:gridSpan w:val="2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2632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</w:tr>
      <w:tr w:rsidR="00ED4568" w:rsidRPr="00503130" w:rsidTr="00503130">
        <w:tc>
          <w:tcPr>
            <w:tcW w:w="2669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0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Индивидуальная групповая</w:t>
            </w:r>
          </w:p>
        </w:tc>
        <w:tc>
          <w:tcPr>
            <w:tcW w:w="249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ходе режимных моментов</w:t>
            </w:r>
          </w:p>
        </w:tc>
        <w:tc>
          <w:tcPr>
            <w:tcW w:w="2632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4568" w:rsidRPr="00503130" w:rsidTr="00503130">
        <w:tc>
          <w:tcPr>
            <w:tcW w:w="266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620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иллюстраций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Загадки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Пословицы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Поговорки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Потешки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Заучивание</w:t>
            </w:r>
          </w:p>
        </w:tc>
        <w:tc>
          <w:tcPr>
            <w:tcW w:w="249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Пословицы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Поговорки</w:t>
            </w:r>
          </w:p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Прибаутки</w:t>
            </w:r>
          </w:p>
        </w:tc>
        <w:tc>
          <w:tcPr>
            <w:tcW w:w="263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</w:p>
        </w:tc>
      </w:tr>
      <w:tr w:rsidR="00ED4568" w:rsidRPr="00503130" w:rsidTr="00503130">
        <w:trPr>
          <w:trHeight w:val="1868"/>
        </w:trPr>
        <w:tc>
          <w:tcPr>
            <w:tcW w:w="266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2620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Заучивание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Инсценирование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Загадки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Потешки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литературных произведений</w:t>
            </w:r>
          </w:p>
        </w:tc>
        <w:tc>
          <w:tcPr>
            <w:tcW w:w="249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Познавательно-речевые игры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иллюстраций к литературным произведениям</w:t>
            </w:r>
          </w:p>
        </w:tc>
      </w:tr>
    </w:tbl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261E3A">
      <w:pPr>
        <w:spacing w:after="0"/>
        <w:ind w:left="6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2.2.4 Формы и методы работы с детьми по образовательной области «Художественно-эстетическое развитие»</w:t>
      </w:r>
    </w:p>
    <w:p w:rsidR="00ED4568" w:rsidRDefault="00ED4568" w:rsidP="00D3621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631"/>
        <w:gridCol w:w="2545"/>
        <w:gridCol w:w="2478"/>
        <w:gridCol w:w="2551"/>
      </w:tblGrid>
      <w:tr w:rsidR="00ED4568" w:rsidRPr="00503130" w:rsidTr="00503130">
        <w:tc>
          <w:tcPr>
            <w:tcW w:w="2630" w:type="dxa"/>
            <w:vMerge w:val="restart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5023" w:type="dxa"/>
            <w:gridSpan w:val="2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</w:t>
            </w:r>
          </w:p>
        </w:tc>
        <w:tc>
          <w:tcPr>
            <w:tcW w:w="2551" w:type="dxa"/>
            <w:vMerge w:val="restart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</w:tr>
      <w:tr w:rsidR="00ED4568" w:rsidRPr="00503130" w:rsidTr="00503130">
        <w:tc>
          <w:tcPr>
            <w:tcW w:w="2630" w:type="dxa"/>
            <w:vMerge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Индивидуальная групповая</w:t>
            </w:r>
          </w:p>
        </w:tc>
        <w:tc>
          <w:tcPr>
            <w:tcW w:w="2478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ходе режимных моментов</w:t>
            </w:r>
          </w:p>
        </w:tc>
        <w:tc>
          <w:tcPr>
            <w:tcW w:w="2551" w:type="dxa"/>
            <w:vMerge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4568" w:rsidRPr="00503130" w:rsidTr="00503130">
        <w:tc>
          <w:tcPr>
            <w:tcW w:w="2630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Приобщение к искусству</w:t>
            </w:r>
          </w:p>
        </w:tc>
        <w:tc>
          <w:tcPr>
            <w:tcW w:w="2545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Занятия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продуктивная деятельность</w:t>
            </w:r>
          </w:p>
        </w:tc>
        <w:tc>
          <w:tcPr>
            <w:tcW w:w="2478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музыкальных произведений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551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иллюстраций, репродукций</w:t>
            </w:r>
          </w:p>
        </w:tc>
      </w:tr>
      <w:tr w:rsidR="00ED4568" w:rsidRPr="00503130" w:rsidTr="00503130">
        <w:tc>
          <w:tcPr>
            <w:tcW w:w="2630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Изобразительная деятельность</w:t>
            </w:r>
          </w:p>
        </w:tc>
        <w:tc>
          <w:tcPr>
            <w:tcW w:w="2545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Рисование,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Раскрашивание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(использование различных материалов, комбинирование)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</w:t>
            </w:r>
          </w:p>
        </w:tc>
        <w:tc>
          <w:tcPr>
            <w:tcW w:w="2478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551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Раскрашивание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Лепка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</w:p>
        </w:tc>
      </w:tr>
      <w:tr w:rsidR="00ED4568" w:rsidRPr="00503130" w:rsidTr="00503130">
        <w:tc>
          <w:tcPr>
            <w:tcW w:w="2630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Конструктивно-модельная деятельность</w:t>
            </w:r>
          </w:p>
        </w:tc>
        <w:tc>
          <w:tcPr>
            <w:tcW w:w="2545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из деревянных элементов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Лепка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</w:t>
            </w:r>
          </w:p>
        </w:tc>
        <w:tc>
          <w:tcPr>
            <w:tcW w:w="2478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2551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Игровая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Трудовая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</w:t>
            </w:r>
          </w:p>
        </w:tc>
      </w:tr>
      <w:tr w:rsidR="00ED4568" w:rsidRPr="00503130" w:rsidTr="00503130">
        <w:tc>
          <w:tcPr>
            <w:tcW w:w="2630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Музыкальная деятельность</w:t>
            </w:r>
          </w:p>
        </w:tc>
        <w:tc>
          <w:tcPr>
            <w:tcW w:w="2545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Пение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музыки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Игра на муз.инструментах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Танцы, Хороводы</w:t>
            </w:r>
          </w:p>
        </w:tc>
        <w:tc>
          <w:tcPr>
            <w:tcW w:w="2478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музыкальных произведений,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551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Пение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Слушание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на муз.инструментах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Танцы</w:t>
            </w:r>
          </w:p>
        </w:tc>
      </w:tr>
    </w:tbl>
    <w:p w:rsidR="00ED4568" w:rsidRDefault="00ED4568" w:rsidP="00D3621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D4568" w:rsidRDefault="00ED4568" w:rsidP="00D36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2.2.5 Формы и методы работы с детьми по образовательной области «Физическое развитие»</w:t>
      </w:r>
    </w:p>
    <w:p w:rsidR="00ED4568" w:rsidRDefault="00ED4568" w:rsidP="00D3621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042"/>
        <w:gridCol w:w="2076"/>
        <w:gridCol w:w="3734"/>
        <w:gridCol w:w="2353"/>
      </w:tblGrid>
      <w:tr w:rsidR="00ED4568" w:rsidRPr="00503130" w:rsidTr="00503130">
        <w:tc>
          <w:tcPr>
            <w:tcW w:w="2042" w:type="dxa"/>
            <w:vMerge w:val="restart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Направления</w:t>
            </w:r>
          </w:p>
        </w:tc>
        <w:tc>
          <w:tcPr>
            <w:tcW w:w="5811" w:type="dxa"/>
            <w:gridSpan w:val="2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Совместная деятельность</w:t>
            </w:r>
          </w:p>
        </w:tc>
        <w:tc>
          <w:tcPr>
            <w:tcW w:w="2351" w:type="dxa"/>
            <w:vMerge w:val="restart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Самостоятельная деятельность</w:t>
            </w:r>
          </w:p>
        </w:tc>
      </w:tr>
      <w:tr w:rsidR="00ED4568" w:rsidRPr="00503130" w:rsidTr="00503130">
        <w:tc>
          <w:tcPr>
            <w:tcW w:w="2042" w:type="dxa"/>
            <w:vMerge/>
            <w:tcMar>
              <w:left w:w="103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</w:p>
        </w:tc>
        <w:tc>
          <w:tcPr>
            <w:tcW w:w="2076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Индивидуальная групповая</w:t>
            </w:r>
          </w:p>
        </w:tc>
        <w:tc>
          <w:tcPr>
            <w:tcW w:w="3735" w:type="dxa"/>
            <w:tcMar>
              <w:left w:w="103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В ходе режимных моментов</w:t>
            </w:r>
          </w:p>
        </w:tc>
        <w:tc>
          <w:tcPr>
            <w:tcW w:w="2351" w:type="dxa"/>
            <w:vMerge/>
            <w:tcMar>
              <w:left w:w="103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ED4568" w:rsidRPr="00503130" w:rsidTr="00503130">
        <w:tc>
          <w:tcPr>
            <w:tcW w:w="2042" w:type="dxa"/>
            <w:tcMar>
              <w:left w:w="103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bCs/>
                <w:color w:val="000000"/>
                <w:sz w:val="24"/>
                <w:szCs w:val="26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2076" w:type="dxa"/>
            <w:tcMar>
              <w:left w:w="103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Беседа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Занятия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Закаливание 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3735" w:type="dxa"/>
            <w:tcMar>
              <w:left w:w="103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Утренняя зарядка Закаливание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Приём детей на воздухе в тёплое время года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Релаксационные упражнения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Гимнастика для глаз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Дыхательная гимнастика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Формирование навыков самообслуживания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ОБЖ-беседы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u w:val="single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Индивидуальная работа по развитию движений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Выполнение правил личной гигиены</w:t>
            </w:r>
          </w:p>
        </w:tc>
        <w:tc>
          <w:tcPr>
            <w:tcW w:w="2351" w:type="dxa"/>
            <w:tcMar>
              <w:left w:w="103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Игровая </w:t>
            </w:r>
          </w:p>
          <w:p w:rsidR="00ED4568" w:rsidRPr="00503130" w:rsidRDefault="00ED4568" w:rsidP="00503130">
            <w:pPr>
              <w:spacing w:after="0" w:line="240" w:lineRule="auto"/>
              <w:ind w:left="154" w:hanging="17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Самообслуживание  Гигиенические процедуры (умывание)</w:t>
            </w:r>
          </w:p>
          <w:p w:rsidR="00ED4568" w:rsidRPr="00503130" w:rsidRDefault="00ED4568" w:rsidP="00503130">
            <w:pPr>
              <w:spacing w:after="0" w:line="240" w:lineRule="auto"/>
              <w:ind w:left="186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</w:tc>
      </w:tr>
      <w:tr w:rsidR="00ED4568" w:rsidRPr="00503130" w:rsidTr="00503130">
        <w:tc>
          <w:tcPr>
            <w:tcW w:w="2042" w:type="dxa"/>
            <w:tcMar>
              <w:left w:w="103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2076" w:type="dxa"/>
            <w:tcMar>
              <w:left w:w="103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Подвижные игры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Игровые упражнения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Спортивные досуги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Развлечения </w:t>
            </w:r>
          </w:p>
        </w:tc>
        <w:tc>
          <w:tcPr>
            <w:tcW w:w="3735" w:type="dxa"/>
            <w:tcMar>
              <w:left w:w="103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>Утренняя зарядка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Закаливание </w:t>
            </w:r>
          </w:p>
        </w:tc>
        <w:tc>
          <w:tcPr>
            <w:tcW w:w="2351" w:type="dxa"/>
            <w:tcMar>
              <w:left w:w="103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Игровая </w:t>
            </w:r>
          </w:p>
        </w:tc>
      </w:tr>
    </w:tbl>
    <w:p w:rsidR="00ED4568" w:rsidRDefault="00ED4568" w:rsidP="00261E3A">
      <w:pPr>
        <w:spacing w:after="0"/>
        <w:ind w:left="600"/>
        <w:rPr>
          <w:rFonts w:ascii="Times New Roman" w:hAnsi="Times New Roman"/>
          <w:b/>
          <w:sz w:val="28"/>
          <w:szCs w:val="28"/>
        </w:rPr>
      </w:pPr>
    </w:p>
    <w:p w:rsidR="00ED4568" w:rsidRDefault="00ED4568" w:rsidP="00261E3A">
      <w:pPr>
        <w:spacing w:after="0"/>
        <w:ind w:left="6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 </w:t>
      </w:r>
    </w:p>
    <w:p w:rsidR="00ED4568" w:rsidRDefault="00ED4568" w:rsidP="00261E3A">
      <w:pPr>
        <w:spacing w:after="0"/>
        <w:ind w:left="600"/>
        <w:rPr>
          <w:rFonts w:ascii="Times New Roman" w:hAnsi="Times New Roman"/>
          <w:b/>
          <w:sz w:val="28"/>
          <w:szCs w:val="28"/>
        </w:rPr>
      </w:pPr>
    </w:p>
    <w:p w:rsidR="00ED4568" w:rsidRDefault="00ED4568" w:rsidP="00261E3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осуществляется на </w:t>
      </w:r>
      <w:r>
        <w:rPr>
          <w:rFonts w:ascii="Times New Roman" w:hAnsi="Times New Roman"/>
          <w:sz w:val="28"/>
          <w:szCs w:val="28"/>
        </w:rPr>
        <w:t xml:space="preserve">АООП МАДОУ-детского сада «Колосок», </w:t>
      </w:r>
      <w:r>
        <w:rPr>
          <w:rFonts w:ascii="Times New Roman" w:hAnsi="Times New Roman"/>
          <w:color w:val="000000"/>
          <w:sz w:val="28"/>
          <w:szCs w:val="28"/>
        </w:rPr>
        <w:t>ИПР ребенка и журнала взаимосвязи с учителем-логопедом.</w:t>
      </w:r>
    </w:p>
    <w:p w:rsidR="00ED4568" w:rsidRDefault="00ED4568" w:rsidP="00261E3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Взаимодействие учителя – логопеда и воспитателей ДОУ осуществляется по двум направления: </w:t>
      </w:r>
    </w:p>
    <w:p w:rsidR="00ED4568" w:rsidRPr="00261E3A" w:rsidRDefault="00ED4568" w:rsidP="00261E3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261E3A">
        <w:rPr>
          <w:rFonts w:ascii="Times New Roman" w:hAnsi="Times New Roman"/>
          <w:iCs/>
          <w:sz w:val="28"/>
          <w:szCs w:val="28"/>
          <w:lang w:eastAsia="en-US"/>
        </w:rPr>
        <w:t>коррекционно-развивающее;</w:t>
      </w:r>
    </w:p>
    <w:p w:rsidR="00ED4568" w:rsidRPr="00261E3A" w:rsidRDefault="00ED4568" w:rsidP="00261E3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261E3A">
        <w:rPr>
          <w:rFonts w:ascii="Times New Roman" w:hAnsi="Times New Roman"/>
          <w:iCs/>
          <w:sz w:val="28"/>
          <w:szCs w:val="28"/>
          <w:lang w:eastAsia="en-US"/>
        </w:rPr>
        <w:t>информационно-консультативное.</w:t>
      </w:r>
    </w:p>
    <w:p w:rsidR="00ED4568" w:rsidRDefault="00ED4568" w:rsidP="00261E3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Воспитатели учитывают:</w:t>
      </w:r>
    </w:p>
    <w:p w:rsidR="00ED4568" w:rsidRPr="00261E3A" w:rsidRDefault="00ED4568" w:rsidP="00261E3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261E3A">
        <w:rPr>
          <w:rFonts w:ascii="Times New Roman" w:hAnsi="Times New Roman"/>
          <w:iCs/>
          <w:sz w:val="28"/>
          <w:szCs w:val="28"/>
          <w:lang w:eastAsia="en-US"/>
        </w:rPr>
        <w:t>структуру речевого нарушения;</w:t>
      </w:r>
    </w:p>
    <w:p w:rsidR="00ED4568" w:rsidRPr="00261E3A" w:rsidRDefault="00ED4568" w:rsidP="00261E3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261E3A">
        <w:rPr>
          <w:rFonts w:ascii="Times New Roman" w:hAnsi="Times New Roman"/>
          <w:iCs/>
          <w:sz w:val="28"/>
          <w:szCs w:val="28"/>
          <w:lang w:eastAsia="en-US"/>
        </w:rPr>
        <w:t>осуществлять индивидуальный подход на фоне коллективной деятельности;</w:t>
      </w:r>
    </w:p>
    <w:p w:rsidR="00ED4568" w:rsidRDefault="00ED4568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закреплять знания, умения и навыки, приобретенные на логопедических занятиях;</w:t>
      </w:r>
    </w:p>
    <w:p w:rsidR="00ED4568" w:rsidRDefault="00ED4568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всесторонне развивать личность дошкольника.</w:t>
      </w:r>
    </w:p>
    <w:p w:rsidR="00ED4568" w:rsidRDefault="00ED4568" w:rsidP="00261E3A">
      <w:pPr>
        <w:spacing w:after="0"/>
        <w:ind w:left="600"/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</w:p>
    <w:p w:rsidR="00ED4568" w:rsidRDefault="00ED4568" w:rsidP="00261E3A">
      <w:pPr>
        <w:spacing w:after="0"/>
        <w:ind w:left="600"/>
        <w:jc w:val="both"/>
        <w:rPr>
          <w:sz w:val="28"/>
          <w:szCs w:val="28"/>
          <w:lang w:eastAsia="en-US"/>
        </w:rPr>
      </w:pPr>
      <w:r w:rsidRPr="000109AD">
        <w:rPr>
          <w:noProof/>
        </w:rPr>
        <w:pict>
          <v:shape id="Diagram6" o:spid="_x0000_i1030" type="#_x0000_t75" style="width:477pt;height:46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">
            <v:imagedata r:id="rId14" o:title=""/>
            <o:lock v:ext="edit" aspectratio="f"/>
          </v:shape>
        </w:pict>
      </w:r>
    </w:p>
    <w:p w:rsidR="00ED4568" w:rsidRDefault="00ED4568" w:rsidP="00261E3A">
      <w:pPr>
        <w:spacing w:after="0"/>
        <w:jc w:val="center"/>
        <w:rPr>
          <w:b/>
          <w:sz w:val="28"/>
          <w:szCs w:val="28"/>
          <w:lang w:eastAsia="en-US"/>
        </w:rPr>
      </w:pPr>
      <w:r w:rsidRPr="000109AD">
        <w:rPr>
          <w:noProof/>
        </w:rPr>
        <w:pict>
          <v:shape id="Diagram7" o:spid="_x0000_i1031" type="#_x0000_t75" style="width:454.5pt;height:458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">
            <v:imagedata r:id="rId15" o:title="" cropleft="-1564f" cropright="-1616f"/>
            <o:lock v:ext="edit" aspectratio="f"/>
          </v:shape>
        </w:pict>
      </w:r>
    </w:p>
    <w:p w:rsidR="00ED4568" w:rsidRDefault="00ED4568" w:rsidP="00261E3A">
      <w:pPr>
        <w:spacing w:after="0"/>
        <w:jc w:val="center"/>
        <w:rPr>
          <w:b/>
          <w:sz w:val="28"/>
          <w:szCs w:val="28"/>
          <w:lang w:eastAsia="en-US"/>
        </w:rPr>
      </w:pPr>
    </w:p>
    <w:p w:rsidR="00ED4568" w:rsidRDefault="00ED4568" w:rsidP="00261E3A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D4568" w:rsidRDefault="00ED4568" w:rsidP="00261E3A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Формы организации деятельности ребенка</w:t>
      </w:r>
    </w:p>
    <w:p w:rsidR="00ED4568" w:rsidRDefault="00ED4568" w:rsidP="00261E3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p w:rsidR="00ED4568" w:rsidRDefault="00ED4568" w:rsidP="00261E3A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5135"/>
        <w:gridCol w:w="3925"/>
      </w:tblGrid>
      <w:tr w:rsidR="00ED4568" w:rsidRPr="00503130" w:rsidTr="00503130">
        <w:tc>
          <w:tcPr>
            <w:tcW w:w="65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Приемы работы</w:t>
            </w:r>
          </w:p>
        </w:tc>
        <w:tc>
          <w:tcPr>
            <w:tcW w:w="39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Время выполнения</w:t>
            </w:r>
          </w:p>
        </w:tc>
      </w:tr>
      <w:tr w:rsidR="00ED4568" w:rsidRPr="00503130" w:rsidTr="00503130">
        <w:tc>
          <w:tcPr>
            <w:tcW w:w="65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Артикуляционная гимнастика</w:t>
            </w:r>
          </w:p>
        </w:tc>
        <w:tc>
          <w:tcPr>
            <w:tcW w:w="39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ED4568" w:rsidRPr="00503130" w:rsidTr="00503130">
        <w:tc>
          <w:tcPr>
            <w:tcW w:w="65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Пальчиковая гимнастика</w:t>
            </w:r>
          </w:p>
        </w:tc>
        <w:tc>
          <w:tcPr>
            <w:tcW w:w="39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ED4568" w:rsidRPr="00503130" w:rsidTr="00503130">
        <w:tc>
          <w:tcPr>
            <w:tcW w:w="65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над развитием мелкой моторики: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-мозаика,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-шнуровка, кнопочницы,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- раскрашивание, обводка,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ножницами, пластилином</w:t>
            </w:r>
          </w:p>
        </w:tc>
        <w:tc>
          <w:tcPr>
            <w:tcW w:w="39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(утром, вечером )</w:t>
            </w:r>
          </w:p>
        </w:tc>
      </w:tr>
      <w:tr w:rsidR="00ED4568" w:rsidRPr="00503130" w:rsidTr="00503130">
        <w:tc>
          <w:tcPr>
            <w:tcW w:w="65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Динамические паузы</w:t>
            </w:r>
          </w:p>
        </w:tc>
        <w:tc>
          <w:tcPr>
            <w:tcW w:w="39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по мере необходимости (3-5 мин)</w:t>
            </w:r>
          </w:p>
        </w:tc>
      </w:tr>
      <w:tr w:rsidR="00ED4568" w:rsidRPr="00503130" w:rsidTr="00503130">
        <w:tc>
          <w:tcPr>
            <w:tcW w:w="65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Ежедневно: на прогулке, во 2 половине дня</w:t>
            </w:r>
          </w:p>
        </w:tc>
      </w:tr>
      <w:tr w:rsidR="00ED4568" w:rsidRPr="00503130" w:rsidTr="00503130">
        <w:tc>
          <w:tcPr>
            <w:tcW w:w="65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ED4568" w:rsidRPr="00503130" w:rsidTr="00503130">
        <w:tc>
          <w:tcPr>
            <w:tcW w:w="65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релаксацию</w:t>
            </w:r>
          </w:p>
        </w:tc>
        <w:tc>
          <w:tcPr>
            <w:tcW w:w="39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по мере необходимости</w:t>
            </w:r>
          </w:p>
        </w:tc>
      </w:tr>
    </w:tbl>
    <w:p w:rsidR="00ED4568" w:rsidRDefault="00ED4568" w:rsidP="00261E3A">
      <w:pPr>
        <w:tabs>
          <w:tab w:val="left" w:pos="557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D4568" w:rsidRDefault="00ED4568" w:rsidP="00261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Способы и направления поддержки детской инициативы.</w:t>
      </w:r>
    </w:p>
    <w:p w:rsidR="00ED4568" w:rsidRDefault="00ED4568" w:rsidP="00261E3A">
      <w:pPr>
        <w:spacing w:after="0"/>
        <w:ind w:left="14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ED4568" w:rsidRDefault="00ED4568">
      <w:pPr>
        <w:pStyle w:val="ListParagraph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проблемных ситуаций</w:t>
      </w:r>
    </w:p>
    <w:p w:rsidR="00ED4568" w:rsidRDefault="00ED4568">
      <w:pPr>
        <w:pStyle w:val="ListParagraph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ситуации выбора</w:t>
      </w:r>
    </w:p>
    <w:p w:rsidR="00ED4568" w:rsidRDefault="00ED4568">
      <w:pPr>
        <w:pStyle w:val="ListParagraph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ED4568" w:rsidRDefault="00ED4568">
      <w:pPr>
        <w:pStyle w:val="ListParagraph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ситуаций контакта со сверстниками и взрослыми</w:t>
      </w:r>
    </w:p>
    <w:p w:rsidR="00ED4568" w:rsidRDefault="00ED4568">
      <w:pPr>
        <w:pStyle w:val="ListParagraph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ED4568" w:rsidRDefault="00ED4568">
      <w:pPr>
        <w:pStyle w:val="ListParagraph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ритуалов и традиций группы</w:t>
      </w:r>
    </w:p>
    <w:p w:rsidR="00ED4568" w:rsidRDefault="00ED4568">
      <w:pPr>
        <w:pStyle w:val="ListParagraph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Групповой сбор</w:t>
      </w:r>
    </w:p>
    <w:p w:rsidR="00ED4568" w:rsidRDefault="00ED4568">
      <w:pPr>
        <w:pStyle w:val="ListParagraph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сенсорного опыта</w:t>
      </w:r>
    </w:p>
    <w:p w:rsidR="00ED4568" w:rsidRDefault="00ED4568">
      <w:pPr>
        <w:pStyle w:val="ListParagraph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ED4568" w:rsidRPr="0096117C" w:rsidRDefault="00ED4568" w:rsidP="0096117C">
      <w:pPr>
        <w:pStyle w:val="ListParagraph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6117C">
        <w:rPr>
          <w:rFonts w:ascii="Times New Roman" w:hAnsi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ED4568" w:rsidRDefault="00ED4568" w:rsidP="00261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261E3A">
      <w:pPr>
        <w:spacing w:after="0"/>
        <w:rPr>
          <w:rFonts w:ascii="Times New Roman" w:hAnsi="Times New Roman"/>
          <w:b/>
          <w:sz w:val="28"/>
          <w:szCs w:val="28"/>
        </w:rPr>
      </w:pPr>
      <w:r w:rsidRPr="00B7080C">
        <w:rPr>
          <w:rFonts w:ascii="Times New Roman" w:hAnsi="Times New Roman"/>
          <w:b/>
          <w:sz w:val="28"/>
          <w:szCs w:val="28"/>
        </w:rPr>
        <w:t>2.4.1 Технологии, методики, включая авторские, используемые   воспитателями группы</w:t>
      </w:r>
    </w:p>
    <w:p w:rsidR="00ED4568" w:rsidRDefault="00ED4568" w:rsidP="00261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9"/>
        <w:gridCol w:w="7324"/>
      </w:tblGrid>
      <w:tr w:rsidR="00ED4568" w:rsidRPr="00503130" w:rsidTr="00503130">
        <w:tc>
          <w:tcPr>
            <w:tcW w:w="284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ED4568" w:rsidRPr="00503130" w:rsidTr="00503130">
        <w:tc>
          <w:tcPr>
            <w:tcW w:w="284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ED4568" w:rsidRPr="00503130" w:rsidTr="00503130">
        <w:tc>
          <w:tcPr>
            <w:tcW w:w="284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Сказкотерапия </w:t>
            </w:r>
          </w:p>
        </w:tc>
        <w:tc>
          <w:tcPr>
            <w:tcW w:w="7324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ED4568" w:rsidRPr="00503130" w:rsidTr="00503130">
        <w:tc>
          <w:tcPr>
            <w:tcW w:w="284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Методика Кюизенера</w:t>
            </w:r>
          </w:p>
        </w:tc>
        <w:tc>
          <w:tcPr>
            <w:tcW w:w="732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ED4568" w:rsidRPr="00503130" w:rsidTr="00503130">
        <w:tc>
          <w:tcPr>
            <w:tcW w:w="2849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Арт-терапия</w:t>
            </w:r>
          </w:p>
        </w:tc>
        <w:tc>
          <w:tcPr>
            <w:tcW w:w="732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Художественно-эстетические развитие, познавательное развитие, речевое развитие/игровая, конструирование</w:t>
            </w:r>
          </w:p>
        </w:tc>
      </w:tr>
    </w:tbl>
    <w:p w:rsidR="00ED4568" w:rsidRDefault="00ED4568" w:rsidP="00261E3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D4568" w:rsidRDefault="00ED4568" w:rsidP="00261E3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D4568" w:rsidRPr="00B5602D" w:rsidRDefault="00ED4568" w:rsidP="00261E3A">
      <w:pPr>
        <w:tabs>
          <w:tab w:val="right" w:pos="10402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5602D">
        <w:rPr>
          <w:rFonts w:ascii="Times New Roman" w:hAnsi="Times New Roman"/>
          <w:b/>
          <w:sz w:val="28"/>
          <w:szCs w:val="28"/>
        </w:rPr>
        <w:t>2.4.2  Организация проектной деятельности в средней группе №</w:t>
      </w:r>
      <w:r>
        <w:rPr>
          <w:rFonts w:ascii="Times New Roman" w:hAnsi="Times New Roman"/>
          <w:b/>
          <w:sz w:val="28"/>
          <w:szCs w:val="28"/>
        </w:rPr>
        <w:t>11</w:t>
      </w:r>
      <w:r w:rsidRPr="00B5602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Вишенка</w:t>
      </w:r>
      <w:r w:rsidRPr="00B5602D">
        <w:rPr>
          <w:rFonts w:ascii="Times New Roman" w:hAnsi="Times New Roman"/>
          <w:b/>
          <w:sz w:val="28"/>
          <w:szCs w:val="28"/>
        </w:rPr>
        <w:t>»</w:t>
      </w:r>
      <w:r w:rsidRPr="00B5602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D4568" w:rsidRPr="00B5602D" w:rsidRDefault="00ED4568" w:rsidP="00261E3A">
      <w:pPr>
        <w:tabs>
          <w:tab w:val="right" w:pos="10402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4516"/>
        <w:gridCol w:w="3370"/>
      </w:tblGrid>
      <w:tr w:rsidR="00ED4568" w:rsidRPr="00503130" w:rsidTr="00503130">
        <w:tc>
          <w:tcPr>
            <w:tcW w:w="228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</w:tr>
      <w:tr w:rsidR="00ED4568" w:rsidRPr="00503130" w:rsidTr="00503130">
        <w:tc>
          <w:tcPr>
            <w:tcW w:w="2288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Цветные дни</w:t>
            </w:r>
          </w:p>
        </w:tc>
        <w:tc>
          <w:tcPr>
            <w:tcW w:w="4516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left" w:pos="1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7.09 – белый день</w:t>
            </w:r>
          </w:p>
          <w:p w:rsidR="00ED4568" w:rsidRPr="00503130" w:rsidRDefault="00ED4568" w:rsidP="00503130">
            <w:pPr>
              <w:tabs>
                <w:tab w:val="left" w:pos="1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18.10 – коричневый день</w:t>
            </w:r>
          </w:p>
          <w:p w:rsidR="00ED4568" w:rsidRPr="00503130" w:rsidRDefault="00ED4568" w:rsidP="00503130">
            <w:pPr>
              <w:tabs>
                <w:tab w:val="left" w:pos="1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07.12 – голубой день</w:t>
            </w:r>
          </w:p>
          <w:p w:rsidR="00ED4568" w:rsidRPr="00503130" w:rsidRDefault="00ED4568" w:rsidP="00503130">
            <w:pPr>
              <w:tabs>
                <w:tab w:val="left" w:pos="1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15.03 – розовый</w:t>
            </w:r>
          </w:p>
          <w:p w:rsidR="00ED4568" w:rsidRPr="00503130" w:rsidRDefault="00ED4568" w:rsidP="00503130">
            <w:pPr>
              <w:tabs>
                <w:tab w:val="left" w:pos="1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19.04 – фиолетовый день</w:t>
            </w:r>
          </w:p>
        </w:tc>
        <w:tc>
          <w:tcPr>
            <w:tcW w:w="3370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Практико-ориентированный</w:t>
            </w:r>
          </w:p>
        </w:tc>
      </w:tr>
      <w:tr w:rsidR="00ED4568" w:rsidRPr="00503130" w:rsidTr="00503130">
        <w:tc>
          <w:tcPr>
            <w:tcW w:w="2288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Снежный городок</w:t>
            </w:r>
          </w:p>
        </w:tc>
        <w:tc>
          <w:tcPr>
            <w:tcW w:w="4516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Организация снежного городка руками родителей. Декабрь 2019г.</w:t>
            </w:r>
          </w:p>
        </w:tc>
        <w:tc>
          <w:tcPr>
            <w:tcW w:w="3370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Практико-ориентированный</w:t>
            </w:r>
          </w:p>
        </w:tc>
      </w:tr>
      <w:tr w:rsidR="00ED4568" w:rsidRPr="00503130" w:rsidTr="00503130">
        <w:tc>
          <w:tcPr>
            <w:tcW w:w="2288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«Сад чудес» (Парциальная программа «Волшебство наших рук»)</w:t>
            </w:r>
          </w:p>
        </w:tc>
        <w:tc>
          <w:tcPr>
            <w:tcW w:w="4516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Пополнение ППРС площадки по эскизам детей и родителей, ремонт   игрового оборудования Май 2020г.</w:t>
            </w:r>
          </w:p>
        </w:tc>
        <w:tc>
          <w:tcPr>
            <w:tcW w:w="3370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Практико-ориентированный</w:t>
            </w:r>
          </w:p>
        </w:tc>
      </w:tr>
      <w:tr w:rsidR="00ED4568" w:rsidRPr="00503130" w:rsidTr="00503130">
        <w:tc>
          <w:tcPr>
            <w:tcW w:w="2288" w:type="dxa"/>
            <w:tcMar>
              <w:left w:w="108" w:type="dxa"/>
            </w:tcMar>
          </w:tcPr>
          <w:p w:rsidR="00ED4568" w:rsidRPr="00503130" w:rsidRDefault="00ED4568" w:rsidP="00503130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Детские проекты</w:t>
            </w:r>
          </w:p>
        </w:tc>
        <w:tc>
          <w:tcPr>
            <w:tcW w:w="4516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По возникшему интересу детей.</w:t>
            </w:r>
          </w:p>
        </w:tc>
        <w:tc>
          <w:tcPr>
            <w:tcW w:w="3370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Практико-ориентированный</w:t>
            </w:r>
          </w:p>
        </w:tc>
      </w:tr>
    </w:tbl>
    <w:p w:rsidR="00ED4568" w:rsidRDefault="00ED4568" w:rsidP="00261E3A">
      <w:pPr>
        <w:tabs>
          <w:tab w:val="right" w:pos="104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4568" w:rsidRDefault="00ED4568" w:rsidP="00261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7D8">
        <w:rPr>
          <w:rFonts w:ascii="Times New Roman" w:hAnsi="Times New Roman"/>
          <w:b/>
          <w:sz w:val="28"/>
          <w:szCs w:val="28"/>
        </w:rPr>
        <w:t>2.5. Особенности взаимодействия с семьями воспитанников</w:t>
      </w:r>
      <w:r w:rsidRPr="0037716E">
        <w:rPr>
          <w:rFonts w:ascii="Times New Roman" w:hAnsi="Times New Roman"/>
          <w:b/>
          <w:sz w:val="28"/>
          <w:szCs w:val="28"/>
        </w:rPr>
        <w:t xml:space="preserve"> </w:t>
      </w:r>
      <w:r w:rsidRPr="00B5602D">
        <w:rPr>
          <w:rFonts w:ascii="Times New Roman" w:hAnsi="Times New Roman"/>
          <w:b/>
          <w:sz w:val="28"/>
          <w:szCs w:val="28"/>
        </w:rPr>
        <w:t>в средне</w:t>
      </w:r>
      <w:r>
        <w:rPr>
          <w:rFonts w:ascii="Times New Roman" w:hAnsi="Times New Roman"/>
          <w:b/>
          <w:sz w:val="28"/>
          <w:szCs w:val="28"/>
        </w:rPr>
        <w:t xml:space="preserve">й группе </w:t>
      </w:r>
    </w:p>
    <w:p w:rsidR="00ED4568" w:rsidRPr="005677D8" w:rsidRDefault="00ED4568" w:rsidP="00261E3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11 «Вишенка</w:t>
      </w:r>
      <w:r w:rsidRPr="00B5602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272"/>
        <w:gridCol w:w="3233"/>
      </w:tblGrid>
      <w:tr w:rsidR="00ED4568" w:rsidRPr="00503130" w:rsidTr="00503130">
        <w:tc>
          <w:tcPr>
            <w:tcW w:w="209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27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D4568" w:rsidRPr="00503130" w:rsidTr="00503130">
        <w:tc>
          <w:tcPr>
            <w:tcW w:w="10598" w:type="dxa"/>
            <w:gridSpan w:val="3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Родительские собрания</w:t>
            </w:r>
          </w:p>
        </w:tc>
      </w:tr>
      <w:tr w:rsidR="00ED4568" w:rsidRPr="00503130" w:rsidTr="00503130">
        <w:trPr>
          <w:trHeight w:val="723"/>
        </w:trPr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15.09.2019г.</w:t>
            </w:r>
          </w:p>
        </w:tc>
        <w:tc>
          <w:tcPr>
            <w:tcW w:w="527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«Возрастные особенности детей 4-5 лет», мировое кафе «Детская истерика…Что делать?»</w:t>
            </w:r>
          </w:p>
        </w:tc>
        <w:tc>
          <w:tcPr>
            <w:tcW w:w="323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rPr>
          <w:trHeight w:val="723"/>
        </w:trPr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05.12.2019г.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«Роль совместного творчества в семье». Мастер-класс по изготовлению сувенира </w:t>
            </w: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(Парциальная программа «Волшебство наших рук»)</w:t>
            </w:r>
          </w:p>
        </w:tc>
        <w:tc>
          <w:tcPr>
            <w:tcW w:w="323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13.03.2020г.</w:t>
            </w:r>
          </w:p>
        </w:tc>
        <w:tc>
          <w:tcPr>
            <w:tcW w:w="527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«Чтение – как один из способов развития речи»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Логопед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22.05.2020г.</w:t>
            </w:r>
          </w:p>
        </w:tc>
        <w:tc>
          <w:tcPr>
            <w:tcW w:w="527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«Правила личной безопасности в летний период!»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10598" w:type="dxa"/>
            <w:gridSpan w:val="3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Анкетирование родителей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Октябрь, Апрель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эффективности образовательной деятельности в ДОУ</w:t>
            </w:r>
          </w:p>
        </w:tc>
        <w:tc>
          <w:tcPr>
            <w:tcW w:w="323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Психологический климат в детском коллективе</w:t>
            </w:r>
          </w:p>
        </w:tc>
        <w:tc>
          <w:tcPr>
            <w:tcW w:w="323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Мой любимый воспитатель</w:t>
            </w:r>
          </w:p>
        </w:tc>
        <w:tc>
          <w:tcPr>
            <w:tcW w:w="323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Родители</w:t>
            </w:r>
          </w:p>
        </w:tc>
      </w:tr>
      <w:tr w:rsidR="00ED4568" w:rsidRPr="00503130" w:rsidTr="00503130">
        <w:tc>
          <w:tcPr>
            <w:tcW w:w="2093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«Вести с родительских собраний»</w:t>
            </w:r>
          </w:p>
        </w:tc>
        <w:tc>
          <w:tcPr>
            <w:tcW w:w="323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Родители</w:t>
            </w:r>
          </w:p>
        </w:tc>
      </w:tr>
      <w:tr w:rsidR="00ED4568" w:rsidRPr="00503130" w:rsidTr="00503130">
        <w:trPr>
          <w:trHeight w:val="472"/>
        </w:trPr>
        <w:tc>
          <w:tcPr>
            <w:tcW w:w="10598" w:type="dxa"/>
            <w:gridSpan w:val="3"/>
            <w:tcBorders>
              <w:top w:val="nil"/>
            </w:tcBorders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Консультации, буклеты, брошюры, папки- передвижки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27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Папка-передвижка «Возрастные особенности детей 4-5 лет»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527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Буклет «Я и мои родители грамотные пешеходы и водители»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27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Папка-передвижка+ буклет «Значимость самообслуживания в развитии детей»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Папка-передвижка «Если ваш ребенок плохо разговаривает»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Папка-передвижка «Ножницы – это легко»</w:t>
            </w: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(Парциальная программа «Волшебство наших рук»)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line="240" w:lineRule="auto"/>
              <w:rPr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Буклет «Укрепляем иммунитет»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line="240" w:lineRule="auto"/>
              <w:rPr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Консультация «Играйте вместе с детьми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line="240" w:lineRule="auto"/>
              <w:rPr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Листовка «10 заповедей для родителей»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line="240" w:lineRule="auto"/>
              <w:rPr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Памятка для родителей «Летние игры с песком и водой»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line="240" w:lineRule="auto"/>
              <w:rPr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10598" w:type="dxa"/>
            <w:gridSpan w:val="3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 совместных праздников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«День знаний!»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Муз.руководитель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Родители 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Осени!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Муз.руководитель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Родители 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Мамин – день!(День матери)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Родители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Новогодний утренник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Муз.руководитель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Родители 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праздник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физ-ре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Родители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Масленица!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Муз.руководитель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Родители 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для мам и бабушек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Муз.руководитель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Родители 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птиц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Муз.руководитель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Родители 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«Парад Победы!»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Муз.руководитель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Родители </w:t>
            </w:r>
          </w:p>
        </w:tc>
      </w:tr>
      <w:tr w:rsidR="00ED4568" w:rsidRPr="00503130" w:rsidTr="00503130">
        <w:tc>
          <w:tcPr>
            <w:tcW w:w="10598" w:type="dxa"/>
            <w:gridSpan w:val="3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Вовлечение родителей в проектную деятельность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поделок из природного материала «Совушка»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Родители, дети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Декабрь  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«Снежный городок»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Родители, дети 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«Букет из конфет» (Парциальная программа «Волшебство наших рук»)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Родители </w:t>
            </w:r>
          </w:p>
          <w:p w:rsidR="00ED4568" w:rsidRPr="00503130" w:rsidRDefault="00ED4568" w:rsidP="00503130">
            <w:pPr>
              <w:spacing w:line="240" w:lineRule="auto"/>
              <w:rPr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«Мое хобби».  Выставка работ мамочек.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Родители 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27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 «Летняя фантазия» Создание цветочных  шляпок из подручных материалов. (Парциальная программа «Волшебство наших рук»)</w:t>
            </w: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Родители </w:t>
            </w: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13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D4568" w:rsidRPr="00503130" w:rsidTr="00503130">
        <w:tc>
          <w:tcPr>
            <w:tcW w:w="20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7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4568" w:rsidRPr="00503130" w:rsidRDefault="00ED4568" w:rsidP="005031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D4568" w:rsidRPr="00261E3A" w:rsidRDefault="00ED4568" w:rsidP="00261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Pr="00261E3A" w:rsidRDefault="00ED4568" w:rsidP="00261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Pr="00261E3A" w:rsidRDefault="00ED4568" w:rsidP="00261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BD6EFF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ED4568" w:rsidRPr="006E6F34" w:rsidRDefault="00ED4568" w:rsidP="006E6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F34">
        <w:rPr>
          <w:rFonts w:ascii="Times New Roman" w:hAnsi="Times New Roman"/>
          <w:b/>
          <w:sz w:val="28"/>
          <w:szCs w:val="28"/>
        </w:rPr>
        <w:t>3. ОРГАНИЗАЦИЯ ОБРАЗОВАТЕЛЬНОГО ПРОЦЕССА</w:t>
      </w:r>
    </w:p>
    <w:p w:rsidR="00ED4568" w:rsidRPr="006E6F34" w:rsidRDefault="00ED4568" w:rsidP="006E6F34">
      <w:pPr>
        <w:spacing w:after="0"/>
        <w:rPr>
          <w:rFonts w:ascii="Times New Roman" w:hAnsi="Times New Roman"/>
          <w:b/>
          <w:sz w:val="28"/>
          <w:szCs w:val="28"/>
        </w:rPr>
      </w:pPr>
      <w:r w:rsidRPr="006E6F34">
        <w:rPr>
          <w:rFonts w:ascii="Times New Roman" w:hAnsi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0" w:type="auto"/>
        <w:tblLayout w:type="fixed"/>
        <w:tblLook w:val="0000"/>
      </w:tblPr>
      <w:tblGrid>
        <w:gridCol w:w="816"/>
        <w:gridCol w:w="2871"/>
        <w:gridCol w:w="1162"/>
        <w:gridCol w:w="3828"/>
        <w:gridCol w:w="1637"/>
      </w:tblGrid>
      <w:tr w:rsidR="00ED4568" w:rsidRPr="00503130" w:rsidTr="001E0937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50313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</w:rPr>
              <w:t>Вид помещения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социально-бытового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оборудования,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D4568" w:rsidRPr="00503130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Веранда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Лавка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Песочница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Деревянная машина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568" w:rsidRPr="00503130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Шкаф для посуды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Шкаф для игрушек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Стол детский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Стул детский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Ковёр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Детская игровая мебель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Полка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D4568" w:rsidRPr="00503130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Спальная комната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Кровати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Стул взрослый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Шкаф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4568" w:rsidRPr="00503130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D4568" w:rsidRPr="00503130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Шкаф для одежды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Лавка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4568" w:rsidRPr="006E6F34" w:rsidRDefault="00ED4568" w:rsidP="006E6F34">
      <w:pPr>
        <w:spacing w:after="0"/>
        <w:rPr>
          <w:rFonts w:ascii="Times New Roman" w:hAnsi="Times New Roman"/>
          <w:sz w:val="28"/>
          <w:szCs w:val="28"/>
        </w:rPr>
      </w:pPr>
    </w:p>
    <w:p w:rsidR="00ED4568" w:rsidRPr="006E6F34" w:rsidRDefault="00ED4568" w:rsidP="006E6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F34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ED4568" w:rsidRPr="006E6F34" w:rsidRDefault="00ED4568" w:rsidP="006E6F3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401"/>
        <w:gridCol w:w="6810"/>
      </w:tblGrid>
      <w:tr w:rsidR="00ED4568" w:rsidRPr="00503130" w:rsidTr="001E0937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ED4568" w:rsidRPr="00503130" w:rsidTr="001E0937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03130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Pr="00503130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CD68B0" w:rsidRDefault="00ED4568" w:rsidP="001E09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B0">
              <w:rPr>
                <w:rFonts w:ascii="Times New Roman" w:hAnsi="Times New Roman"/>
                <w:sz w:val="24"/>
                <w:szCs w:val="24"/>
              </w:rPr>
              <w:t>Толстые восковые мелк</w:t>
            </w:r>
            <w:r>
              <w:rPr>
                <w:rFonts w:ascii="Times New Roman" w:hAnsi="Times New Roman"/>
                <w:sz w:val="24"/>
                <w:szCs w:val="24"/>
              </w:rPr>
              <w:t>и, цветной мел, цветные каранда</w:t>
            </w:r>
            <w:r w:rsidRPr="00CD68B0">
              <w:rPr>
                <w:rFonts w:ascii="Times New Roman" w:hAnsi="Times New Roman"/>
                <w:sz w:val="24"/>
                <w:szCs w:val="24"/>
              </w:rPr>
              <w:t>ши (12 цветов), фломастеры (12 цветов), гуашь, пластилин, глина.</w:t>
            </w:r>
          </w:p>
          <w:p w:rsidR="00ED4568" w:rsidRPr="00CD68B0" w:rsidRDefault="00ED4568" w:rsidP="001E09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B0">
              <w:rPr>
                <w:rFonts w:ascii="Times New Roman" w:hAnsi="Times New Roman"/>
                <w:sz w:val="24"/>
                <w:szCs w:val="24"/>
              </w:rPr>
              <w:t>Цветная и белая бумага, картон, обои, наклейки, ткани.</w:t>
            </w:r>
          </w:p>
          <w:p w:rsidR="00ED4568" w:rsidRPr="00CD68B0" w:rsidRDefault="00ED4568" w:rsidP="001E09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B0">
              <w:rPr>
                <w:rFonts w:ascii="Times New Roman" w:hAnsi="Times New Roman"/>
                <w:sz w:val="24"/>
                <w:szCs w:val="24"/>
              </w:rPr>
              <w:t>Кисти, поролон, печатки, клише, клейстер, трафареты.</w:t>
            </w:r>
          </w:p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B0">
              <w:rPr>
                <w:rFonts w:ascii="Times New Roman" w:hAnsi="Times New Roman"/>
                <w:sz w:val="24"/>
                <w:szCs w:val="24"/>
              </w:rPr>
              <w:t>Стаканчики, подставки для кистей, салфетки из ткани (15х15, 30х30), доски (20х2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  <w:r w:rsidRPr="00CD68B0">
              <w:rPr>
                <w:rFonts w:ascii="Times New Roman" w:hAnsi="Times New Roman"/>
                <w:sz w:val="24"/>
                <w:szCs w:val="24"/>
              </w:rPr>
              <w:t>.Готовые формы для выкладывания и наклеивания.</w:t>
            </w:r>
          </w:p>
        </w:tc>
      </w:tr>
      <w:tr w:rsidR="00ED4568" w:rsidRPr="00503130" w:rsidTr="001E0937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03130">
              <w:rPr>
                <w:rFonts w:ascii="Times New Roman" w:hAnsi="Times New Roman"/>
                <w:sz w:val="24"/>
                <w:szCs w:val="24"/>
              </w:rPr>
              <w:t>Строительный уголок</w:t>
            </w:r>
            <w:r w:rsidRPr="00503130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ED4568" w:rsidRPr="00503130" w:rsidTr="001E093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03130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  <w:r w:rsidRPr="00503130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Полка-витрина для детских книг с 3–4 вертикальными отделениями  , позволяющими детям видеть обложку и сознательно выбирать и возвращать на место книги</w:t>
            </w:r>
          </w:p>
        </w:tc>
      </w:tr>
      <w:tr w:rsidR="00ED4568" w:rsidRPr="00503130" w:rsidTr="001E093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«Уголок природы»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Календарь природы, игрушки животные, книги о животных, д/и «Найди отличия», наборы картинок «Деревья», «Дикие животные», «Мамы и их детёныши»</w:t>
            </w:r>
          </w:p>
        </w:tc>
      </w:tr>
      <w:tr w:rsidR="00ED4568" w:rsidRPr="00503130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«Центр сюжетно-ролевых  игр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«Парикмахерская», «Гараж», уголок ряженья.</w:t>
            </w:r>
          </w:p>
        </w:tc>
      </w:tr>
      <w:tr w:rsidR="00ED4568" w:rsidRPr="00503130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03130">
              <w:rPr>
                <w:rFonts w:ascii="Times New Roman" w:hAnsi="Times New Roman"/>
                <w:sz w:val="24"/>
                <w:szCs w:val="24"/>
              </w:rPr>
              <w:t>Центр мастерская</w:t>
            </w:r>
            <w:r w:rsidRPr="00503130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Игрушечные инструменты, ящик для инструментов, столярный станок</w:t>
            </w:r>
          </w:p>
        </w:tc>
      </w:tr>
      <w:tr w:rsidR="00ED4568" w:rsidRPr="00503130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«Патриотический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Портрет президента России, флаг, гимн.</w:t>
            </w:r>
          </w:p>
        </w:tc>
      </w:tr>
      <w:tr w:rsidR="00ED4568" w:rsidRPr="00503130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03130">
              <w:rPr>
                <w:rFonts w:ascii="Times New Roman" w:hAnsi="Times New Roman"/>
                <w:sz w:val="24"/>
                <w:szCs w:val="24"/>
              </w:rPr>
              <w:t>Театральный уголок</w:t>
            </w:r>
            <w:r w:rsidRPr="00503130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Различные виды театра ( бибабо, пальчиковый, кулачковый театр,  шапочки), ширма деревянная.</w:t>
            </w:r>
          </w:p>
        </w:tc>
      </w:tr>
      <w:tr w:rsidR="00ED4568" w:rsidRPr="00503130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«Спортивный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4568" w:rsidRPr="00503130" w:rsidRDefault="00ED4568" w:rsidP="00B3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Мячи, гимнастические палки, кегли, пластмассовые мячи, кольцеброс, ленты, флажки, скакалки, массажный коврик</w:t>
            </w:r>
          </w:p>
        </w:tc>
      </w:tr>
    </w:tbl>
    <w:p w:rsidR="00ED4568" w:rsidRPr="006E6F34" w:rsidRDefault="00ED4568" w:rsidP="006E6F34">
      <w:pPr>
        <w:spacing w:after="0"/>
        <w:rPr>
          <w:rFonts w:ascii="Times New Roman" w:hAnsi="Times New Roman"/>
          <w:sz w:val="28"/>
          <w:szCs w:val="28"/>
        </w:rPr>
      </w:pPr>
    </w:p>
    <w:p w:rsidR="00ED4568" w:rsidRPr="006E6F34" w:rsidRDefault="00ED4568" w:rsidP="006E6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F34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6F34">
        <w:rPr>
          <w:rFonts w:ascii="Times New Roman" w:hAnsi="Times New Roman"/>
          <w:b/>
          <w:sz w:val="28"/>
          <w:szCs w:val="28"/>
        </w:rPr>
        <w:t>Обеспечение методическими материалами и средствами обучения и воспитания</w:t>
      </w:r>
    </w:p>
    <w:p w:rsidR="00ED4568" w:rsidRPr="006E6F34" w:rsidRDefault="00ED4568" w:rsidP="006E6F3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4122"/>
        <w:gridCol w:w="3827"/>
      </w:tblGrid>
      <w:tr w:rsidR="00ED4568" w:rsidRPr="00503130" w:rsidTr="00503130">
        <w:tc>
          <w:tcPr>
            <w:tcW w:w="236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2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82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ED4568" w:rsidRPr="00503130" w:rsidTr="00503130">
        <w:tc>
          <w:tcPr>
            <w:tcW w:w="236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2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Немешаева Е. «Фантазии из природных материалов» - АЙРИС-ПРЕСС, 2011 – 110с.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Колдина Д.Н «Рисование с детьми 4-5 лет» - Издательство МОЗАИКА –СИНТЕЗ, 2014 – 44с.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Колдина Д.Н. «Лепка с детьми 4-5 лет» - Издательство МОЗАИКА –СИНТЕЗ, 2013 – 44с.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13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Демонстрационные изобразительные пособия (картинки, фотографии).</w:t>
            </w:r>
          </w:p>
        </w:tc>
      </w:tr>
      <w:tr w:rsidR="00ED4568" w:rsidRPr="00503130" w:rsidTr="00503130">
        <w:trPr>
          <w:trHeight w:val="1588"/>
        </w:trPr>
        <w:tc>
          <w:tcPr>
            <w:tcW w:w="236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2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Колесникова Е.В. «Математика для детей 4-5 лет» - ТЦ Сфера, 2012 -79с.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Павлова Л.Ю. «Сборник дидактических игр по ознакомлению с окружающим миром» - Издательство МОЗАИКА – СИНТЕЗ, 2014-70 с.</w:t>
            </w:r>
          </w:p>
        </w:tc>
        <w:tc>
          <w:tcPr>
            <w:tcW w:w="3827" w:type="dxa"/>
            <w:tcMar>
              <w:left w:w="108" w:type="dxa"/>
            </w:tcMar>
          </w:tcPr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Лото «Предметы быта», «Продукты», «Фрукты», «Морские обитатели», «Игрушки»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Настольная игра «ПДД»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«Лесные звери»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«Птицы»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«Одежда»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«Обувь»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«Посуда»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«Мой дом»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«Космос»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D4568" w:rsidRPr="00503130" w:rsidRDefault="00ED4568" w:rsidP="00503130">
            <w:pPr>
              <w:spacing w:after="0" w:line="240" w:lineRule="auto"/>
              <w:rPr>
                <w:highlight w:val="yellow"/>
              </w:rPr>
            </w:pPr>
          </w:p>
        </w:tc>
      </w:tr>
      <w:tr w:rsidR="00ED4568" w:rsidRPr="00503130" w:rsidTr="00503130">
        <w:tc>
          <w:tcPr>
            <w:tcW w:w="236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2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Козина И.В. «Лексические темы по развитию речи дошкольников. Средняя группа» - Центр педагогического образования.2013 – 140с.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Затулина Г.Я. «Конспекты комплексных занятий по развитию речи. Средняя группа» - Центр педагогического образования. 2009-144с.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left w:w="108" w:type="dxa"/>
            </w:tcMar>
          </w:tcPr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Лото «Предметы быта», «Продукты», «Фрукты», «Морские обитатели», «Игрушки»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Настольная игра «ПДД»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«Лесные звери»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«Птицы»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«Одежда»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«Обувь»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«Посуда»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«Мой дом»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«Космос»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D4568" w:rsidRPr="00503130" w:rsidTr="00503130">
        <w:tc>
          <w:tcPr>
            <w:tcW w:w="236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12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Козина И.В. «Лексические темы по развитию речи дошкольников. Средняя группа» - Центр педагогического образования.2013 – 140с.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Затулина Г.Я. «Конспекты комплексных занятий по развитию речи. Средняя группа» - Центр педагогического образования.2009- 144с.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left w:w="108" w:type="dxa"/>
            </w:tcMar>
          </w:tcPr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Лото «Предметы быта», «Продукты», «Фрукты», «Морские обитатели», «Игрушки»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Настольная игра «ПДД»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«Лесные звери»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«Птицы»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«Одежда»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«Обувь»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«Посуда»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«Мой дом»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«Космос»</w:t>
            </w:r>
          </w:p>
          <w:p w:rsidR="00ED4568" w:rsidRPr="00503130" w:rsidRDefault="00ED4568" w:rsidP="005031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D4568" w:rsidRPr="00503130" w:rsidTr="00503130">
        <w:tc>
          <w:tcPr>
            <w:tcW w:w="236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412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Пензулаева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82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Картотека «Подвижные игры»</w:t>
            </w:r>
          </w:p>
        </w:tc>
      </w:tr>
    </w:tbl>
    <w:p w:rsidR="00ED4568" w:rsidRDefault="00ED4568" w:rsidP="006E6F34">
      <w:pPr>
        <w:spacing w:after="0"/>
        <w:ind w:left="1167"/>
        <w:jc w:val="both"/>
        <w:rPr>
          <w:rFonts w:ascii="Times New Roman" w:hAnsi="Times New Roman"/>
          <w:sz w:val="28"/>
          <w:szCs w:val="28"/>
        </w:rPr>
      </w:pPr>
    </w:p>
    <w:p w:rsidR="00ED4568" w:rsidRPr="006E6F34" w:rsidRDefault="00ED4568" w:rsidP="00BD5557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Pr="006E6F34">
        <w:rPr>
          <w:rFonts w:ascii="Times New Roman" w:hAnsi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ED4568" w:rsidRPr="006E6F34" w:rsidRDefault="00ED4568" w:rsidP="006E6F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F34">
        <w:rPr>
          <w:rFonts w:ascii="Times New Roman" w:hAnsi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ED4568" w:rsidRPr="006E6F34" w:rsidRDefault="00ED4568" w:rsidP="006E6F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F34">
        <w:rPr>
          <w:rFonts w:ascii="Times New Roman" w:hAnsi="Times New Roman"/>
          <w:sz w:val="28"/>
          <w:szCs w:val="28"/>
        </w:rPr>
        <w:t xml:space="preserve">ООП ДО МАДОУ – детский сад «Колосок» учитывает климатические, географические особенности, образовательная деятельность в </w:t>
      </w:r>
      <w:r w:rsidRPr="00325D98">
        <w:rPr>
          <w:rFonts w:ascii="Times New Roman" w:hAnsi="Times New Roman"/>
          <w:sz w:val="28"/>
          <w:szCs w:val="28"/>
        </w:rPr>
        <w:t xml:space="preserve">группе </w:t>
      </w:r>
      <w:r w:rsidRPr="004773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</w:t>
      </w:r>
      <w:r w:rsidRPr="004773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Вишен</w:t>
      </w:r>
      <w:r w:rsidRPr="004773BE">
        <w:rPr>
          <w:rFonts w:ascii="Times New Roman" w:hAnsi="Times New Roman"/>
          <w:sz w:val="28"/>
          <w:szCs w:val="28"/>
        </w:rPr>
        <w:t xml:space="preserve">ка» </w:t>
      </w:r>
      <w:r w:rsidRPr="006E6F34">
        <w:rPr>
          <w:rFonts w:ascii="Times New Roman" w:hAnsi="Times New Roman"/>
          <w:sz w:val="28"/>
          <w:szCs w:val="28"/>
        </w:rPr>
        <w:t>организуется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ED4568" w:rsidRPr="006E6F34" w:rsidRDefault="00ED4568" w:rsidP="006E6F34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6E6F34">
        <w:rPr>
          <w:rFonts w:ascii="Times New Roman" w:hAnsi="Times New Roman"/>
          <w:sz w:val="28"/>
          <w:szCs w:val="28"/>
        </w:rPr>
        <w:t>Адаптационный период после летних каникул</w:t>
      </w:r>
      <w:r w:rsidRPr="006E6F34">
        <w:rPr>
          <w:rFonts w:ascii="Times New Roman" w:hAnsi="Times New Roman"/>
          <w:color w:val="FF0000"/>
          <w:sz w:val="28"/>
          <w:szCs w:val="28"/>
        </w:rPr>
        <w:t>.</w:t>
      </w:r>
    </w:p>
    <w:p w:rsidR="00ED4568" w:rsidRDefault="00ED4568" w:rsidP="006E6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4568" w:rsidRDefault="00ED4568" w:rsidP="006E6F34">
      <w:pPr>
        <w:spacing w:after="0"/>
        <w:ind w:left="1167" w:right="41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Примерный режим дня средней группы </w:t>
      </w:r>
      <w:r>
        <w:rPr>
          <w:rFonts w:ascii="Times New Roman" w:hAnsi="Times New Roman"/>
          <w:b/>
          <w:sz w:val="28"/>
          <w:szCs w:val="28"/>
        </w:rPr>
        <w:t>комбинированной направленности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(4-5 лет) </w:t>
      </w:r>
      <w:r>
        <w:rPr>
          <w:rFonts w:ascii="Times New Roman" w:hAnsi="Times New Roman"/>
          <w:b/>
          <w:sz w:val="28"/>
          <w:szCs w:val="28"/>
        </w:rPr>
        <w:t>в зимний период времени</w:t>
      </w:r>
    </w:p>
    <w:p w:rsidR="00ED4568" w:rsidRDefault="00ED4568" w:rsidP="00325D98">
      <w:pPr>
        <w:spacing w:after="0"/>
        <w:ind w:left="116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4"/>
        <w:gridCol w:w="2177"/>
      </w:tblGrid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right="412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Приём, самостоятельная деятельность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403" w:right="4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7.00-8.25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8.25-8.30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деятельность(подготовка к завтраку) 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8.30-8.35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8.35-8.50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9.20-9.30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10.30-11.50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Самостоятельная деятельность (подготовка к обеду)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11.50-12.00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12.25-12.30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Самостоятельная деятельность (подготовка к полднику)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15.20-15.25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Самостоятельная деятельность (игры, индивидуальная работа с воспитателем для детей, образовательная деятельность, подготовка к прогулке), прогулка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15.25-17.10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Самостоятельная деятельность(подготовка к ужину)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17.10-17.15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17.15-17.25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Самостоятельная деятельность(подготовка к прогулке) Прогулка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17.35-19.00</w:t>
            </w:r>
          </w:p>
        </w:tc>
      </w:tr>
      <w:tr w:rsidR="00ED4568" w:rsidRPr="00503130" w:rsidTr="00503130">
        <w:tc>
          <w:tcPr>
            <w:tcW w:w="7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17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         19.00</w:t>
            </w:r>
          </w:p>
        </w:tc>
      </w:tr>
    </w:tbl>
    <w:p w:rsidR="00ED4568" w:rsidRDefault="00ED4568" w:rsidP="00325D98">
      <w:pPr>
        <w:spacing w:after="0"/>
        <w:ind w:left="1167"/>
        <w:jc w:val="both"/>
        <w:rPr>
          <w:rFonts w:ascii="Times New Roman" w:hAnsi="Times New Roman"/>
          <w:sz w:val="28"/>
          <w:szCs w:val="28"/>
        </w:rPr>
      </w:pPr>
    </w:p>
    <w:p w:rsidR="00ED4568" w:rsidRDefault="00ED4568" w:rsidP="00325D98">
      <w:pPr>
        <w:spacing w:after="0"/>
        <w:ind w:left="11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ED4568" w:rsidRDefault="00ED4568" w:rsidP="00325D98">
      <w:pPr>
        <w:pStyle w:val="NormalWeb"/>
        <w:spacing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>п.11.5.</w:t>
      </w:r>
      <w:r>
        <w:rPr>
          <w:b/>
        </w:rPr>
        <w:t xml:space="preserve"> СанПиН 2.4.1.3049-13</w:t>
      </w:r>
      <w:r>
        <w:t xml:space="preserve"> </w:t>
      </w:r>
      <w:r>
        <w:rPr>
          <w:color w:val="000000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ED4568" w:rsidRDefault="00ED4568" w:rsidP="00325D98">
      <w:pPr>
        <w:spacing w:after="0"/>
        <w:ind w:left="1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П.11.6.</w:t>
      </w:r>
      <w:r>
        <w:rPr>
          <w:rFonts w:ascii="Times New Roman" w:hAnsi="Times New Roman"/>
          <w:b/>
          <w:sz w:val="24"/>
          <w:szCs w:val="24"/>
        </w:rPr>
        <w:t xml:space="preserve"> СанПиН 2.4.1.3049-13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ED4568" w:rsidRDefault="00ED4568" w:rsidP="00325D98">
      <w:pPr>
        <w:pStyle w:val="NormalWeb"/>
        <w:spacing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П.12.7. </w:t>
      </w:r>
      <w:r>
        <w:rPr>
          <w:b/>
        </w:rPr>
        <w:t>СанПиН 2.4.1.3049-13</w:t>
      </w:r>
      <w:r>
        <w:t xml:space="preserve"> </w:t>
      </w:r>
      <w:r>
        <w:rPr>
          <w:color w:val="000000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D4568" w:rsidRDefault="00ED4568" w:rsidP="00325D98">
      <w:pPr>
        <w:spacing w:after="0"/>
        <w:ind w:left="11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ED4568" w:rsidRDefault="00ED4568" w:rsidP="00325D98">
      <w:pPr>
        <w:spacing w:after="0"/>
        <w:ind w:left="1167"/>
        <w:jc w:val="both"/>
        <w:rPr>
          <w:rFonts w:ascii="Times New Roman" w:hAnsi="Times New Roman"/>
          <w:sz w:val="28"/>
          <w:szCs w:val="28"/>
        </w:rPr>
      </w:pPr>
    </w:p>
    <w:p w:rsidR="00ED4568" w:rsidRPr="00325D98" w:rsidRDefault="00ED4568" w:rsidP="00325D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D98">
        <w:rPr>
          <w:rFonts w:ascii="Times New Roman" w:hAnsi="Times New Roman"/>
          <w:b/>
          <w:color w:val="000000"/>
          <w:sz w:val="28"/>
          <w:szCs w:val="28"/>
        </w:rPr>
        <w:t>Организация режима пребывания детей средней группы</w:t>
      </w:r>
    </w:p>
    <w:p w:rsidR="00ED4568" w:rsidRPr="00325D98" w:rsidRDefault="00ED4568" w:rsidP="00325D98">
      <w:pPr>
        <w:jc w:val="center"/>
        <w:rPr>
          <w:rFonts w:ascii="Times New Roman" w:hAnsi="Times New Roman"/>
          <w:b/>
          <w:sz w:val="28"/>
          <w:szCs w:val="28"/>
        </w:rPr>
      </w:pPr>
      <w:r w:rsidRPr="00325D98">
        <w:rPr>
          <w:rFonts w:ascii="Times New Roman" w:hAnsi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978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7938"/>
        <w:gridCol w:w="1843"/>
      </w:tblGrid>
      <w:tr w:rsidR="00ED4568" w:rsidRPr="00503130" w:rsidTr="00A6456D"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ED4568" w:rsidRPr="00503130" w:rsidTr="00A6456D"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8.20-8.25</w:t>
            </w:r>
          </w:p>
        </w:tc>
      </w:tr>
      <w:tr w:rsidR="00ED4568" w:rsidRPr="00503130" w:rsidTr="00A6456D"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</w:tr>
      <w:tr w:rsidR="00ED4568" w:rsidRPr="00503130" w:rsidTr="00A6456D"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ED4568" w:rsidRPr="00503130" w:rsidTr="00A6456D">
        <w:trPr>
          <w:trHeight w:val="976"/>
        </w:trPr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8.50-11.50</w:t>
            </w:r>
          </w:p>
        </w:tc>
      </w:tr>
      <w:tr w:rsidR="00ED4568" w:rsidRPr="00503130" w:rsidTr="00A6456D">
        <w:trPr>
          <w:trHeight w:val="413"/>
        </w:trPr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Подготовка к обеду, 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</w:tr>
      <w:tr w:rsidR="00ED4568" w:rsidRPr="00503130" w:rsidTr="00A6456D">
        <w:trPr>
          <w:trHeight w:val="264"/>
        </w:trPr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</w:tc>
      </w:tr>
      <w:tr w:rsidR="00ED4568" w:rsidRPr="00503130" w:rsidTr="00A6456D">
        <w:trPr>
          <w:trHeight w:val="332"/>
        </w:trPr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12.25-15.</w:t>
            </w:r>
          </w:p>
        </w:tc>
      </w:tr>
      <w:tr w:rsidR="00ED4568" w:rsidRPr="00503130" w:rsidTr="00A6456D">
        <w:trPr>
          <w:trHeight w:val="332"/>
        </w:trPr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и гигиенические процедуры. Подготовка к полднику,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ED4568" w:rsidRPr="00503130" w:rsidTr="00A6456D"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</w:tr>
      <w:tr w:rsidR="00ED4568" w:rsidRPr="00503130" w:rsidTr="00A6456D">
        <w:trPr>
          <w:trHeight w:val="464"/>
        </w:trPr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</w:tr>
      <w:tr w:rsidR="00ED4568" w:rsidRPr="00503130" w:rsidTr="00A6456D">
        <w:trPr>
          <w:trHeight w:val="447"/>
        </w:trPr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17.00-17.10</w:t>
            </w:r>
          </w:p>
        </w:tc>
      </w:tr>
      <w:tr w:rsidR="00ED4568" w:rsidRPr="00503130" w:rsidTr="00A6456D">
        <w:trPr>
          <w:trHeight w:val="332"/>
        </w:trPr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17.10-17.20</w:t>
            </w:r>
          </w:p>
        </w:tc>
      </w:tr>
      <w:tr w:rsidR="00ED4568" w:rsidRPr="00503130" w:rsidTr="00A6456D">
        <w:trPr>
          <w:trHeight w:val="332"/>
        </w:trPr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17.20-19.00</w:t>
            </w:r>
          </w:p>
        </w:tc>
      </w:tr>
      <w:tr w:rsidR="00ED4568" w:rsidRPr="00503130" w:rsidTr="00A6456D">
        <w:trPr>
          <w:trHeight w:val="332"/>
        </w:trPr>
        <w:tc>
          <w:tcPr>
            <w:tcW w:w="7938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Pr="00503130" w:rsidRDefault="00ED4568" w:rsidP="00A6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ED4568" w:rsidRDefault="00ED4568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D4568" w:rsidRDefault="00ED4568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Расписание ННОД на неделю в средней группе</w:t>
      </w:r>
    </w:p>
    <w:p w:rsidR="00ED4568" w:rsidRDefault="00ED4568" w:rsidP="00325D98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7"/>
        <w:gridCol w:w="2125"/>
        <w:gridCol w:w="5829"/>
      </w:tblGrid>
      <w:tr w:rsidR="00ED4568" w:rsidRPr="00503130" w:rsidTr="00503130">
        <w:tc>
          <w:tcPr>
            <w:tcW w:w="246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ННОД</w:t>
            </w:r>
          </w:p>
        </w:tc>
      </w:tr>
      <w:tr w:rsidR="00ED4568" w:rsidRPr="00503130" w:rsidTr="00503130">
        <w:tc>
          <w:tcPr>
            <w:tcW w:w="2467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ED4568" w:rsidRPr="00503130" w:rsidTr="00503130">
        <w:tc>
          <w:tcPr>
            <w:tcW w:w="2467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Лепка/конструирование</w:t>
            </w:r>
          </w:p>
        </w:tc>
      </w:tr>
      <w:tr w:rsidR="00ED4568" w:rsidRPr="00503130" w:rsidTr="00503130">
        <w:tc>
          <w:tcPr>
            <w:tcW w:w="2467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ED4568" w:rsidRPr="00503130" w:rsidTr="00503130">
        <w:tc>
          <w:tcPr>
            <w:tcW w:w="2467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10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-10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</w:tr>
      <w:tr w:rsidR="00ED4568" w:rsidRPr="00503130" w:rsidTr="00503130">
        <w:tc>
          <w:tcPr>
            <w:tcW w:w="2467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16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-16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ED4568" w:rsidRPr="00503130" w:rsidTr="00503130">
        <w:tc>
          <w:tcPr>
            <w:tcW w:w="2467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ED4568" w:rsidRPr="00503130" w:rsidTr="00503130">
        <w:tc>
          <w:tcPr>
            <w:tcW w:w="2467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</w:tc>
      </w:tr>
      <w:tr w:rsidR="00ED4568" w:rsidRPr="00503130" w:rsidTr="00503130">
        <w:tc>
          <w:tcPr>
            <w:tcW w:w="2467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Рисование/ аппликация</w:t>
            </w:r>
          </w:p>
        </w:tc>
      </w:tr>
      <w:tr w:rsidR="00ED4568" w:rsidRPr="00503130" w:rsidTr="00503130">
        <w:tc>
          <w:tcPr>
            <w:tcW w:w="2467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10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-10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</w:tr>
      <w:tr w:rsidR="00ED4568" w:rsidRPr="00503130" w:rsidTr="00503130">
        <w:tc>
          <w:tcPr>
            <w:tcW w:w="2467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16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-16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ED4568" w:rsidRPr="00503130" w:rsidTr="00503130">
        <w:tc>
          <w:tcPr>
            <w:tcW w:w="2467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-9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ED4568" w:rsidRPr="00503130" w:rsidTr="00503130">
        <w:tc>
          <w:tcPr>
            <w:tcW w:w="2467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10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503130">
              <w:rPr>
                <w:rFonts w:ascii="Times New Roman" w:hAnsi="Times New Roman"/>
                <w:sz w:val="28"/>
                <w:szCs w:val="28"/>
              </w:rPr>
              <w:t>-10</w:t>
            </w:r>
            <w:r w:rsidRPr="00503130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Физ-ра на прогулке</w:t>
            </w:r>
          </w:p>
        </w:tc>
      </w:tr>
      <w:bookmarkEnd w:id="0"/>
    </w:tbl>
    <w:p w:rsidR="00ED4568" w:rsidRDefault="00ED4568" w:rsidP="00325D98">
      <w:pPr>
        <w:spacing w:after="0"/>
        <w:rPr>
          <w:rFonts w:ascii="Times New Roman" w:hAnsi="Times New Roman"/>
          <w:sz w:val="28"/>
          <w:szCs w:val="28"/>
        </w:rPr>
      </w:pPr>
    </w:p>
    <w:p w:rsidR="00ED4568" w:rsidRDefault="00ED4568" w:rsidP="00325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Циклограмма организационной деятельности группы </w:t>
      </w:r>
      <w:r w:rsidRPr="004773B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11</w:t>
      </w:r>
      <w:r w:rsidRPr="004773B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Вишенка</w:t>
      </w:r>
      <w:r w:rsidRPr="004773BE">
        <w:rPr>
          <w:rFonts w:ascii="Times New Roman" w:hAnsi="Times New Roman"/>
          <w:b/>
          <w:sz w:val="28"/>
          <w:szCs w:val="28"/>
        </w:rPr>
        <w:t>»</w:t>
      </w:r>
    </w:p>
    <w:p w:rsidR="00ED4568" w:rsidRDefault="00ED4568" w:rsidP="00325D9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110"/>
        <w:gridCol w:w="1907"/>
        <w:gridCol w:w="1907"/>
        <w:gridCol w:w="1907"/>
        <w:gridCol w:w="1957"/>
        <w:gridCol w:w="1988"/>
      </w:tblGrid>
      <w:tr w:rsidR="00ED4568" w:rsidRPr="00503130" w:rsidTr="004F62AD">
        <w:tc>
          <w:tcPr>
            <w:tcW w:w="1110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Режим дня</w:t>
            </w:r>
          </w:p>
        </w:tc>
        <w:tc>
          <w:tcPr>
            <w:tcW w:w="190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190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190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195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1810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пятница</w:t>
            </w:r>
          </w:p>
        </w:tc>
      </w:tr>
      <w:tr w:rsidR="00ED4568" w:rsidRPr="00503130" w:rsidTr="004F62AD">
        <w:tc>
          <w:tcPr>
            <w:tcW w:w="1110" w:type="dxa"/>
            <w:vMerge w:val="restart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1 половина дня</w:t>
            </w:r>
          </w:p>
        </w:tc>
        <w:tc>
          <w:tcPr>
            <w:tcW w:w="190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Артикуляционная гимнастика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 Пальчиковая гимнастика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Д/И словесная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Наблюдения в природном уголке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90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Артикуляционная гимнастика 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Пальчиковая гимнастика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Д/И ФЭМП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Труд в уголке природы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Индивидуальная работа по ЗОЖ</w:t>
            </w:r>
          </w:p>
        </w:tc>
        <w:tc>
          <w:tcPr>
            <w:tcW w:w="190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Артикуляционная гимнастика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 Пальчиковая гимнастика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Настольно-печатные игры по желанию детей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Заучивание стихов, скороговорок, пословиц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Индивидуальная работа по ИЗО деятельности</w:t>
            </w:r>
          </w:p>
        </w:tc>
        <w:tc>
          <w:tcPr>
            <w:tcW w:w="195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Артикуляционная гимнастика 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Пальчиковая гимнастика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Д/И на развитие воображения, внимания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810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Артикуляционная гимнастика 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Пальчиковая гимнастика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Д/И на ознакомление детей с окружающим миром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Индивидуальная работа по ФЭМП</w:t>
            </w:r>
          </w:p>
        </w:tc>
      </w:tr>
      <w:tr w:rsidR="00ED4568" w:rsidRPr="00503130" w:rsidTr="004F62AD">
        <w:tc>
          <w:tcPr>
            <w:tcW w:w="1110" w:type="dxa"/>
            <w:vMerge/>
            <w:tcMar>
              <w:left w:w="108" w:type="dxa"/>
            </w:tcMar>
          </w:tcPr>
          <w:p w:rsidR="00ED4568" w:rsidRPr="004F62AD" w:rsidRDefault="00ED4568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8" w:type="dxa"/>
            <w:gridSpan w:val="5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Индивидуальная работа с детьми </w:t>
            </w:r>
          </w:p>
        </w:tc>
      </w:tr>
      <w:tr w:rsidR="00ED4568" w:rsidRPr="00503130" w:rsidTr="004F62AD">
        <w:trPr>
          <w:trHeight w:val="397"/>
        </w:trPr>
        <w:tc>
          <w:tcPr>
            <w:tcW w:w="1110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ННОД</w:t>
            </w:r>
          </w:p>
        </w:tc>
        <w:tc>
          <w:tcPr>
            <w:tcW w:w="9488" w:type="dxa"/>
            <w:gridSpan w:val="5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ED4568" w:rsidRPr="00503130" w:rsidTr="004F62AD">
        <w:trPr>
          <w:trHeight w:val="397"/>
        </w:trPr>
        <w:tc>
          <w:tcPr>
            <w:tcW w:w="1110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Прогулка </w:t>
            </w:r>
          </w:p>
        </w:tc>
        <w:tc>
          <w:tcPr>
            <w:tcW w:w="9488" w:type="dxa"/>
            <w:gridSpan w:val="5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Прогулочная карта </w:t>
            </w:r>
          </w:p>
        </w:tc>
      </w:tr>
      <w:tr w:rsidR="00ED4568" w:rsidRPr="00503130" w:rsidTr="004F62AD">
        <w:trPr>
          <w:trHeight w:val="397"/>
        </w:trPr>
        <w:tc>
          <w:tcPr>
            <w:tcW w:w="1110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Обед </w:t>
            </w:r>
          </w:p>
        </w:tc>
        <w:tc>
          <w:tcPr>
            <w:tcW w:w="9488" w:type="dxa"/>
            <w:gridSpan w:val="5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ED4568" w:rsidRPr="00503130" w:rsidTr="004F62AD">
        <w:trPr>
          <w:trHeight w:val="397"/>
        </w:trPr>
        <w:tc>
          <w:tcPr>
            <w:tcW w:w="1110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Сон </w:t>
            </w:r>
          </w:p>
        </w:tc>
        <w:tc>
          <w:tcPr>
            <w:tcW w:w="9488" w:type="dxa"/>
            <w:gridSpan w:val="5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ED4568" w:rsidRPr="00503130" w:rsidTr="004F62AD">
        <w:tc>
          <w:tcPr>
            <w:tcW w:w="1110" w:type="dxa"/>
            <w:vMerge w:val="restart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2 половина дня</w:t>
            </w:r>
          </w:p>
        </w:tc>
        <w:tc>
          <w:tcPr>
            <w:tcW w:w="190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Подвижные игры с мячом 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Сюжетно-ролевая игра</w:t>
            </w:r>
          </w:p>
        </w:tc>
        <w:tc>
          <w:tcPr>
            <w:tcW w:w="190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Беседа ПДД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0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Развлечения, досуги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Проектная деятельность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Строительные игры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Игры - драматизации</w:t>
            </w:r>
          </w:p>
        </w:tc>
        <w:tc>
          <w:tcPr>
            <w:tcW w:w="1957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Театрализованные игры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Игры по правилам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Трудовые поручения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Самостоятельная игровая деятельность</w:t>
            </w:r>
          </w:p>
        </w:tc>
        <w:tc>
          <w:tcPr>
            <w:tcW w:w="1810" w:type="dxa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Беседа ОБЖ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Игры – эксперименты </w:t>
            </w:r>
          </w:p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>Интеллектуальные игры</w:t>
            </w:r>
          </w:p>
        </w:tc>
      </w:tr>
      <w:tr w:rsidR="00ED4568" w:rsidRPr="00503130" w:rsidTr="004F62AD">
        <w:tc>
          <w:tcPr>
            <w:tcW w:w="1110" w:type="dxa"/>
            <w:vMerge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8" w:type="dxa"/>
            <w:gridSpan w:val="5"/>
            <w:tcMar>
              <w:left w:w="108" w:type="dxa"/>
            </w:tcMar>
          </w:tcPr>
          <w:p w:rsidR="00ED4568" w:rsidRPr="004F62AD" w:rsidRDefault="00ED4568" w:rsidP="003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4F62AD">
              <w:rPr>
                <w:rFonts w:ascii="Times New Roman" w:hAnsi="Times New Roman"/>
                <w:szCs w:val="28"/>
              </w:rPr>
              <w:t xml:space="preserve">Индивидуальная работа с детьми </w:t>
            </w:r>
          </w:p>
        </w:tc>
      </w:tr>
    </w:tbl>
    <w:p w:rsidR="00ED4568" w:rsidRDefault="00ED4568" w:rsidP="00325D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4568" w:rsidRDefault="00ED4568" w:rsidP="00325D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ED4568" w:rsidRDefault="00ED4568" w:rsidP="00325D98">
      <w:pPr>
        <w:spacing w:after="0"/>
        <w:rPr>
          <w:rFonts w:ascii="Times New Roman" w:hAnsi="Times New Roman"/>
          <w:sz w:val="28"/>
          <w:szCs w:val="28"/>
        </w:rPr>
      </w:pPr>
    </w:p>
    <w:p w:rsidR="00ED4568" w:rsidRDefault="00ED4568" w:rsidP="00325D9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ED4568" w:rsidRDefault="00ED4568" w:rsidP="00325D9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15" w:type="dxa"/>
          <w:left w:w="85" w:type="dxa"/>
        </w:tblCellMar>
        <w:tblLook w:val="01E0"/>
      </w:tblPr>
      <w:tblGrid>
        <w:gridCol w:w="5198"/>
        <w:gridCol w:w="5542"/>
      </w:tblGrid>
      <w:tr w:rsidR="00ED4568" w:rsidRPr="00503130">
        <w:trPr>
          <w:trHeight w:val="720"/>
          <w:jc w:val="center"/>
        </w:trPr>
        <w:tc>
          <w:tcPr>
            <w:tcW w:w="5198" w:type="dxa"/>
            <w:tcMar>
              <w:left w:w="85" w:type="dxa"/>
            </w:tcMar>
          </w:tcPr>
          <w:p w:rsidR="00ED4568" w:rsidRDefault="00ED4568" w:rsidP="00325D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1" w:type="dxa"/>
            <w:tcMar>
              <w:left w:w="85" w:type="dxa"/>
            </w:tcMar>
          </w:tcPr>
          <w:p w:rsidR="00ED4568" w:rsidRDefault="00ED4568" w:rsidP="00325D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ED4568" w:rsidRDefault="00ED4568" w:rsidP="00325D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ED4568" w:rsidRPr="00503130" w:rsidTr="006A5360">
        <w:trPr>
          <w:trHeight w:val="642"/>
          <w:jc w:val="center"/>
        </w:trPr>
        <w:tc>
          <w:tcPr>
            <w:tcW w:w="5198" w:type="dxa"/>
            <w:tcMar>
              <w:left w:w="85" w:type="dxa"/>
            </w:tcMar>
          </w:tcPr>
          <w:p w:rsidR="00ED4568" w:rsidRDefault="00ED4568" w:rsidP="00325D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:rsidR="00ED4568" w:rsidRDefault="00ED4568" w:rsidP="00325D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ED4568" w:rsidRDefault="00ED4568" w:rsidP="00325D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1" w:type="dxa"/>
            <w:tcMar>
              <w:left w:w="85" w:type="dxa"/>
            </w:tcMar>
          </w:tcPr>
          <w:p w:rsidR="00ED4568" w:rsidRDefault="00ED4568" w:rsidP="00325D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ED4568" w:rsidRDefault="00ED4568" w:rsidP="00325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организации образовательного процесса на день</w:t>
      </w:r>
    </w:p>
    <w:p w:rsidR="00ED4568" w:rsidRDefault="00ED4568" w:rsidP="00325D9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347"/>
        <w:gridCol w:w="2647"/>
        <w:gridCol w:w="2795"/>
        <w:gridCol w:w="2474"/>
      </w:tblGrid>
      <w:tr w:rsidR="00ED4568" w:rsidRPr="00503130" w:rsidTr="00503130">
        <w:trPr>
          <w:trHeight w:val="604"/>
          <w:jc w:val="center"/>
        </w:trPr>
        <w:tc>
          <w:tcPr>
            <w:tcW w:w="4993" w:type="dxa"/>
            <w:gridSpan w:val="2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  <w:t>Взаимодействие с семьями</w:t>
            </w:r>
          </w:p>
        </w:tc>
      </w:tr>
      <w:tr w:rsidR="00ED4568" w:rsidRPr="00503130" w:rsidTr="00503130">
        <w:trPr>
          <w:trHeight w:val="1418"/>
          <w:jc w:val="center"/>
        </w:trPr>
        <w:tc>
          <w:tcPr>
            <w:tcW w:w="2346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36"/>
              </w:rPr>
              <w:t>Непрерывная непосредственно образовательная деятельность</w:t>
            </w:r>
          </w:p>
        </w:tc>
        <w:tc>
          <w:tcPr>
            <w:tcW w:w="2647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color w:val="000000"/>
                <w:sz w:val="28"/>
                <w:szCs w:val="36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cs="Arial"/>
                <w:sz w:val="28"/>
                <w:szCs w:val="36"/>
              </w:rPr>
            </w:pPr>
          </w:p>
        </w:tc>
        <w:tc>
          <w:tcPr>
            <w:tcW w:w="2474" w:type="dxa"/>
            <w:vMerge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cs="Arial"/>
                <w:sz w:val="28"/>
                <w:szCs w:val="36"/>
              </w:rPr>
            </w:pPr>
          </w:p>
        </w:tc>
      </w:tr>
    </w:tbl>
    <w:p w:rsidR="00ED4568" w:rsidRDefault="00ED4568" w:rsidP="00325D98">
      <w:pPr>
        <w:spacing w:after="0"/>
        <w:rPr>
          <w:rFonts w:ascii="Times New Roman" w:hAnsi="Times New Roman"/>
          <w:sz w:val="28"/>
          <w:szCs w:val="28"/>
        </w:rPr>
      </w:pPr>
    </w:p>
    <w:p w:rsidR="00ED4568" w:rsidRDefault="00ED4568" w:rsidP="00325D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568" w:rsidRDefault="00ED4568" w:rsidP="00325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образовательной деятельности детей</w:t>
      </w:r>
    </w:p>
    <w:p w:rsidR="00ED4568" w:rsidRDefault="00ED4568" w:rsidP="00325D9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233"/>
        <w:gridCol w:w="3401"/>
        <w:gridCol w:w="2531"/>
        <w:gridCol w:w="2721"/>
      </w:tblGrid>
      <w:tr w:rsidR="00ED4568" w:rsidRPr="00503130" w:rsidTr="00503130">
        <w:trPr>
          <w:trHeight w:val="546"/>
        </w:trPr>
        <w:tc>
          <w:tcPr>
            <w:tcW w:w="2232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b/>
                <w:bCs/>
                <w:sz w:val="28"/>
                <w:szCs w:val="32"/>
              </w:rPr>
              <w:t>Возраст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b/>
                <w:bCs/>
                <w:sz w:val="28"/>
                <w:szCs w:val="32"/>
              </w:rPr>
              <w:t>детей</w:t>
            </w:r>
          </w:p>
        </w:tc>
        <w:tc>
          <w:tcPr>
            <w:tcW w:w="3401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b/>
                <w:bCs/>
                <w:sz w:val="28"/>
                <w:szCs w:val="32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b/>
                <w:bCs/>
                <w:sz w:val="28"/>
                <w:szCs w:val="32"/>
              </w:rPr>
              <w:t>Нерегламентированная деятельность, час</w:t>
            </w:r>
          </w:p>
        </w:tc>
      </w:tr>
      <w:tr w:rsidR="00ED4568" w:rsidRPr="00503130" w:rsidTr="00503130">
        <w:trPr>
          <w:trHeight w:val="785"/>
        </w:trPr>
        <w:tc>
          <w:tcPr>
            <w:tcW w:w="2232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</w:p>
        </w:tc>
        <w:tc>
          <w:tcPr>
            <w:tcW w:w="3401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</w:p>
        </w:tc>
        <w:tc>
          <w:tcPr>
            <w:tcW w:w="2531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sz w:val="28"/>
                <w:szCs w:val="32"/>
              </w:rPr>
              <w:t>совместная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sz w:val="28"/>
                <w:szCs w:val="32"/>
              </w:rPr>
              <w:t>деятельность</w:t>
            </w:r>
          </w:p>
        </w:tc>
        <w:tc>
          <w:tcPr>
            <w:tcW w:w="2721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sz w:val="28"/>
                <w:szCs w:val="32"/>
              </w:rPr>
              <w:t>самостоятельная деятельность</w:t>
            </w:r>
          </w:p>
        </w:tc>
      </w:tr>
      <w:tr w:rsidR="00ED4568" w:rsidRPr="00503130" w:rsidTr="00503130">
        <w:trPr>
          <w:trHeight w:val="367"/>
        </w:trPr>
        <w:tc>
          <w:tcPr>
            <w:tcW w:w="2232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sz w:val="28"/>
                <w:szCs w:val="32"/>
              </w:rPr>
              <w:t>4—5 лет</w:t>
            </w:r>
          </w:p>
        </w:tc>
        <w:tc>
          <w:tcPr>
            <w:tcW w:w="3401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sz w:val="28"/>
                <w:szCs w:val="32"/>
              </w:rPr>
              <w:t>2 по 20 мин</w:t>
            </w:r>
          </w:p>
        </w:tc>
        <w:tc>
          <w:tcPr>
            <w:tcW w:w="2531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sz w:val="28"/>
                <w:szCs w:val="32"/>
              </w:rPr>
              <w:t>7</w:t>
            </w:r>
          </w:p>
        </w:tc>
        <w:tc>
          <w:tcPr>
            <w:tcW w:w="2721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cs="Arial"/>
                <w:sz w:val="28"/>
                <w:szCs w:val="36"/>
              </w:rPr>
            </w:pPr>
            <w:r w:rsidRPr="00503130">
              <w:rPr>
                <w:rFonts w:ascii="Times New Roman" w:hAnsi="Times New Roman"/>
                <w:sz w:val="28"/>
                <w:szCs w:val="32"/>
              </w:rPr>
              <w:t>3—3,5</w:t>
            </w:r>
          </w:p>
        </w:tc>
      </w:tr>
    </w:tbl>
    <w:p w:rsidR="00ED4568" w:rsidRDefault="00ED4568" w:rsidP="00325D98">
      <w:pPr>
        <w:spacing w:after="0"/>
        <w:rPr>
          <w:rFonts w:ascii="Times New Roman" w:hAnsi="Times New Roman"/>
          <w:sz w:val="28"/>
          <w:szCs w:val="28"/>
        </w:rPr>
      </w:pPr>
    </w:p>
    <w:p w:rsidR="00ED4568" w:rsidRDefault="00ED4568" w:rsidP="00325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ED4568" w:rsidRDefault="00ED4568" w:rsidP="00325D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 допустимый объем ННОД средней группы </w:t>
      </w:r>
    </w:p>
    <w:tbl>
      <w:tblPr>
        <w:tblW w:w="10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581"/>
        <w:gridCol w:w="2312"/>
        <w:gridCol w:w="2441"/>
        <w:gridCol w:w="2059"/>
        <w:gridCol w:w="2169"/>
      </w:tblGrid>
      <w:tr w:rsidR="00ED4568" w:rsidRPr="00503130">
        <w:tc>
          <w:tcPr>
            <w:tcW w:w="1809" w:type="dxa"/>
            <w:tcMar>
              <w:left w:w="108" w:type="dxa"/>
            </w:tcMar>
            <w:vAlign w:val="center"/>
          </w:tcPr>
          <w:p w:rsidR="00ED4568" w:rsidRDefault="00ED4568" w:rsidP="00325D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ED4568" w:rsidRDefault="00ED4568" w:rsidP="00325D9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tcMar>
              <w:left w:w="108" w:type="dxa"/>
            </w:tcMar>
            <w:vAlign w:val="center"/>
          </w:tcPr>
          <w:p w:rsidR="00ED4568" w:rsidRDefault="00ED4568" w:rsidP="00325D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4" w:type="dxa"/>
            <w:tcMar>
              <w:left w:w="108" w:type="dxa"/>
            </w:tcMar>
            <w:vAlign w:val="center"/>
          </w:tcPr>
          <w:p w:rsidR="00ED4568" w:rsidRDefault="00ED4568" w:rsidP="00325D9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tcMar>
              <w:left w:w="108" w:type="dxa"/>
            </w:tcMar>
            <w:vAlign w:val="center"/>
          </w:tcPr>
          <w:p w:rsidR="00ED4568" w:rsidRDefault="00ED4568" w:rsidP="00325D9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ED4568" w:rsidRPr="00503130">
        <w:tc>
          <w:tcPr>
            <w:tcW w:w="1809" w:type="dxa"/>
            <w:tcMar>
              <w:left w:w="108" w:type="dxa"/>
            </w:tcMar>
          </w:tcPr>
          <w:p w:rsidR="00ED4568" w:rsidRDefault="00ED4568" w:rsidP="00325D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группа(4-5лет)</w:t>
            </w:r>
          </w:p>
        </w:tc>
        <w:tc>
          <w:tcPr>
            <w:tcW w:w="2694" w:type="dxa"/>
            <w:tcMar>
              <w:left w:w="108" w:type="dxa"/>
            </w:tcMar>
          </w:tcPr>
          <w:p w:rsidR="00ED4568" w:rsidRDefault="00ED4568" w:rsidP="00325D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870" w:type="dxa"/>
            <w:tcMar>
              <w:left w:w="108" w:type="dxa"/>
            </w:tcMar>
          </w:tcPr>
          <w:p w:rsidR="00ED4568" w:rsidRDefault="00ED4568" w:rsidP="00325D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814" w:type="dxa"/>
            <w:tcMar>
              <w:left w:w="108" w:type="dxa"/>
            </w:tcMar>
          </w:tcPr>
          <w:p w:rsidR="00ED4568" w:rsidRDefault="00ED4568" w:rsidP="00325D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45 минут </w:t>
            </w:r>
          </w:p>
        </w:tc>
        <w:tc>
          <w:tcPr>
            <w:tcW w:w="2375" w:type="dxa"/>
            <w:tcMar>
              <w:left w:w="108" w:type="dxa"/>
            </w:tcMar>
          </w:tcPr>
          <w:p w:rsidR="00ED4568" w:rsidRDefault="00ED4568" w:rsidP="00325D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568" w:rsidRDefault="00ED4568" w:rsidP="00325D98">
      <w:pPr>
        <w:spacing w:after="0"/>
        <w:rPr>
          <w:rFonts w:ascii="Times New Roman" w:hAnsi="Times New Roman"/>
          <w:sz w:val="28"/>
          <w:szCs w:val="28"/>
        </w:rPr>
      </w:pPr>
    </w:p>
    <w:p w:rsidR="00ED4568" w:rsidRDefault="00ED4568" w:rsidP="00325D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568" w:rsidRDefault="00ED45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D4568" w:rsidRDefault="00ED4568" w:rsidP="00325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Перечень/объем видов непосредственно образовательной деятельности группы  </w:t>
      </w:r>
      <w:r w:rsidRPr="0065327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11</w:t>
      </w:r>
      <w:r w:rsidRPr="0065327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Вишенка</w:t>
      </w:r>
      <w:r w:rsidRPr="00653277">
        <w:rPr>
          <w:rFonts w:ascii="Times New Roman" w:hAnsi="Times New Roman"/>
          <w:b/>
          <w:sz w:val="28"/>
          <w:szCs w:val="28"/>
        </w:rPr>
        <w:t>» на</w:t>
      </w:r>
      <w:r>
        <w:rPr>
          <w:rFonts w:ascii="Times New Roman" w:hAnsi="Times New Roman"/>
          <w:b/>
          <w:sz w:val="28"/>
          <w:szCs w:val="28"/>
        </w:rPr>
        <w:t xml:space="preserve"> неделю</w:t>
      </w:r>
    </w:p>
    <w:p w:rsidR="00ED4568" w:rsidRDefault="00ED4568" w:rsidP="00325D98">
      <w:pPr>
        <w:spacing w:after="0"/>
        <w:ind w:left="600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1912"/>
        <w:gridCol w:w="3124"/>
        <w:gridCol w:w="1816"/>
        <w:gridCol w:w="65"/>
        <w:gridCol w:w="3432"/>
      </w:tblGrid>
      <w:tr w:rsidR="00ED4568" w:rsidRPr="00503130">
        <w:trPr>
          <w:trHeight w:val="641"/>
        </w:trPr>
        <w:tc>
          <w:tcPr>
            <w:tcW w:w="4678" w:type="dxa"/>
            <w:gridSpan w:val="2"/>
            <w:vMerge w:val="restart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Непрерывная непосредственно образовательная деятельность</w:t>
            </w:r>
          </w:p>
        </w:tc>
        <w:tc>
          <w:tcPr>
            <w:tcW w:w="1916" w:type="dxa"/>
            <w:gridSpan w:val="2"/>
            <w:vMerge w:val="restart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Проводит</w:t>
            </w:r>
          </w:p>
        </w:tc>
        <w:tc>
          <w:tcPr>
            <w:tcW w:w="3754" w:type="dxa"/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Группа (в неделю)</w:t>
            </w:r>
          </w:p>
        </w:tc>
      </w:tr>
      <w:tr w:rsidR="00ED4568" w:rsidRPr="00503130">
        <w:trPr>
          <w:trHeight w:val="122"/>
        </w:trPr>
        <w:tc>
          <w:tcPr>
            <w:tcW w:w="4678" w:type="dxa"/>
            <w:gridSpan w:val="2"/>
            <w:vMerge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Средняя</w:t>
            </w:r>
          </w:p>
        </w:tc>
      </w:tr>
      <w:tr w:rsidR="00ED4568" w:rsidRPr="00503130">
        <w:tc>
          <w:tcPr>
            <w:tcW w:w="10348" w:type="dxa"/>
            <w:gridSpan w:val="5"/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Обязательная часть Программы</w:t>
            </w:r>
          </w:p>
        </w:tc>
      </w:tr>
      <w:tr w:rsidR="00ED4568" w:rsidRPr="00503130">
        <w:trPr>
          <w:trHeight w:val="879"/>
        </w:trPr>
        <w:tc>
          <w:tcPr>
            <w:tcW w:w="1383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295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ED4568" w:rsidRPr="00503130">
        <w:trPr>
          <w:trHeight w:val="629"/>
        </w:trPr>
        <w:tc>
          <w:tcPr>
            <w:tcW w:w="1383" w:type="dxa"/>
            <w:vMerge w:val="restart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5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математика, </w:t>
            </w:r>
          </w:p>
        </w:tc>
        <w:tc>
          <w:tcPr>
            <w:tcW w:w="1843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4568" w:rsidRPr="00503130">
        <w:trPr>
          <w:trHeight w:val="954"/>
        </w:trPr>
        <w:tc>
          <w:tcPr>
            <w:tcW w:w="1383" w:type="dxa"/>
            <w:vMerge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6532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4568" w:rsidRPr="00503130">
        <w:trPr>
          <w:trHeight w:val="636"/>
        </w:trPr>
        <w:tc>
          <w:tcPr>
            <w:tcW w:w="1383" w:type="dxa"/>
            <w:vMerge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прогулке</w:t>
            </w:r>
          </w:p>
        </w:tc>
      </w:tr>
      <w:tr w:rsidR="00ED4568" w:rsidRPr="00503130">
        <w:trPr>
          <w:trHeight w:val="636"/>
        </w:trPr>
        <w:tc>
          <w:tcPr>
            <w:tcW w:w="1383" w:type="dxa"/>
            <w:vMerge w:val="restart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3295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ED4568" w:rsidRPr="00503130">
        <w:trPr>
          <w:trHeight w:val="691"/>
        </w:trPr>
        <w:tc>
          <w:tcPr>
            <w:tcW w:w="1383" w:type="dxa"/>
            <w:vMerge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1843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месяц</w:t>
            </w:r>
          </w:p>
        </w:tc>
      </w:tr>
      <w:tr w:rsidR="00ED4568" w:rsidRPr="00503130">
        <w:trPr>
          <w:trHeight w:val="637"/>
        </w:trPr>
        <w:tc>
          <w:tcPr>
            <w:tcW w:w="1383" w:type="dxa"/>
            <w:vMerge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ED4568" w:rsidRPr="00503130">
        <w:trPr>
          <w:trHeight w:val="670"/>
        </w:trPr>
        <w:tc>
          <w:tcPr>
            <w:tcW w:w="1383" w:type="dxa"/>
            <w:vMerge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ручной труд 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D4568" w:rsidRPr="00503130">
        <w:trPr>
          <w:trHeight w:val="276"/>
        </w:trPr>
        <w:tc>
          <w:tcPr>
            <w:tcW w:w="1383" w:type="dxa"/>
            <w:vMerge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ED4568" w:rsidRPr="00503130">
        <w:trPr>
          <w:trHeight w:val="685"/>
        </w:trPr>
        <w:tc>
          <w:tcPr>
            <w:tcW w:w="1383" w:type="dxa"/>
            <w:vMerge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ED4568" w:rsidRPr="00503130">
        <w:tc>
          <w:tcPr>
            <w:tcW w:w="1383" w:type="dxa"/>
            <w:vMerge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3827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4568" w:rsidRPr="00503130">
        <w:tc>
          <w:tcPr>
            <w:tcW w:w="4678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физической культуры</w:t>
            </w:r>
          </w:p>
        </w:tc>
        <w:tc>
          <w:tcPr>
            <w:tcW w:w="3827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D4568" w:rsidRPr="00503130">
        <w:tc>
          <w:tcPr>
            <w:tcW w:w="4678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и помощники воспитателя</w:t>
            </w:r>
          </w:p>
        </w:tc>
        <w:tc>
          <w:tcPr>
            <w:tcW w:w="3827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ED4568" w:rsidRPr="00503130">
        <w:tc>
          <w:tcPr>
            <w:tcW w:w="4678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D4568" w:rsidRPr="00503130">
        <w:tc>
          <w:tcPr>
            <w:tcW w:w="10348" w:type="dxa"/>
            <w:gridSpan w:val="5"/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 Программы, формируемая участниками образовательного процесса</w:t>
            </w:r>
          </w:p>
        </w:tc>
      </w:tr>
      <w:tr w:rsidR="00ED4568" w:rsidRPr="00503130">
        <w:tc>
          <w:tcPr>
            <w:tcW w:w="4678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физической культуры,</w:t>
            </w:r>
          </w:p>
        </w:tc>
        <w:tc>
          <w:tcPr>
            <w:tcW w:w="3827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2(бассейн)</w:t>
            </w:r>
          </w:p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ED4568" w:rsidRPr="00503130">
        <w:tc>
          <w:tcPr>
            <w:tcW w:w="4678" w:type="dxa"/>
            <w:gridSpan w:val="2"/>
            <w:tcMar>
              <w:left w:w="108" w:type="dxa"/>
            </w:tcMar>
          </w:tcPr>
          <w:p w:rsidR="00ED4568" w:rsidRDefault="00ED4568" w:rsidP="0050078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Художественно-эстетическое развитие (парциальная программа «Волшебство наших рук»)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827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tabs>
                <w:tab w:val="left" w:pos="3719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режимных моментах (в НОД)</w:t>
            </w:r>
          </w:p>
        </w:tc>
      </w:tr>
      <w:tr w:rsidR="00ED4568" w:rsidRPr="00503130">
        <w:tc>
          <w:tcPr>
            <w:tcW w:w="4678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D4568" w:rsidRPr="00503130">
        <w:tc>
          <w:tcPr>
            <w:tcW w:w="4678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843" w:type="dxa"/>
            <w:tcMar>
              <w:left w:w="108" w:type="dxa"/>
            </w:tcMar>
          </w:tcPr>
          <w:p w:rsidR="00ED4568" w:rsidRDefault="00ED4568" w:rsidP="00325D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Mar>
              <w:left w:w="108" w:type="dxa"/>
            </w:tcMar>
          </w:tcPr>
          <w:p w:rsidR="00ED4568" w:rsidRDefault="00ED4568" w:rsidP="00325D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ED4568" w:rsidRDefault="00ED4568" w:rsidP="00565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68" w:rsidRDefault="00ED4568" w:rsidP="00565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Перечень/объем видов непосредственно образовательной деятельности группы  №11 «Вишенка» на неделю </w:t>
      </w:r>
    </w:p>
    <w:p w:rsidR="00ED4568" w:rsidRDefault="00ED4568" w:rsidP="0056552E">
      <w:pPr>
        <w:tabs>
          <w:tab w:val="left" w:pos="1020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1913"/>
        <w:gridCol w:w="2463"/>
        <w:gridCol w:w="2288"/>
        <w:gridCol w:w="3684"/>
      </w:tblGrid>
      <w:tr w:rsidR="00ED4568" w:rsidRPr="00503130" w:rsidTr="004773BE">
        <w:trPr>
          <w:trHeight w:val="182"/>
        </w:trPr>
        <w:tc>
          <w:tcPr>
            <w:tcW w:w="4376" w:type="dxa"/>
            <w:gridSpan w:val="2"/>
            <w:vMerge w:val="restart"/>
            <w:tcMar>
              <w:left w:w="108" w:type="dxa"/>
            </w:tcMar>
          </w:tcPr>
          <w:p w:rsidR="00ED4568" w:rsidRDefault="00ED4568" w:rsidP="00BD5557">
            <w:pPr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Непрерывная непосредственная образовательная деятельность(н.о.д)</w:t>
            </w:r>
          </w:p>
        </w:tc>
        <w:tc>
          <w:tcPr>
            <w:tcW w:w="2288" w:type="dxa"/>
            <w:vMerge w:val="restart"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3684" w:type="dxa"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Группы компенсирующей направленности (логопедические) (в неделю)</w:t>
            </w:r>
          </w:p>
        </w:tc>
      </w:tr>
      <w:tr w:rsidR="00ED4568" w:rsidRPr="00503130" w:rsidTr="004773BE">
        <w:trPr>
          <w:trHeight w:val="122"/>
        </w:trPr>
        <w:tc>
          <w:tcPr>
            <w:tcW w:w="4376" w:type="dxa"/>
            <w:gridSpan w:val="2"/>
            <w:vMerge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  <w:vMerge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ED4568" w:rsidRPr="00503130" w:rsidTr="004773BE">
        <w:tc>
          <w:tcPr>
            <w:tcW w:w="10348" w:type="dxa"/>
            <w:gridSpan w:val="4"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ED4568" w:rsidRPr="00503130" w:rsidTr="004773BE">
        <w:tc>
          <w:tcPr>
            <w:tcW w:w="1913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63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88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4" w:type="dxa"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D4568" w:rsidRPr="00503130" w:rsidTr="004773BE">
        <w:trPr>
          <w:trHeight w:val="629"/>
        </w:trPr>
        <w:tc>
          <w:tcPr>
            <w:tcW w:w="1913" w:type="dxa"/>
            <w:vMerge w:val="restart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D4568" w:rsidRDefault="00ED4568" w:rsidP="00565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8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4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568" w:rsidRPr="00503130" w:rsidTr="004773BE">
        <w:trPr>
          <w:trHeight w:val="785"/>
        </w:trPr>
        <w:tc>
          <w:tcPr>
            <w:tcW w:w="1913" w:type="dxa"/>
            <w:vMerge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88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4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568" w:rsidRPr="00503130" w:rsidTr="004773BE">
        <w:trPr>
          <w:trHeight w:val="636"/>
        </w:trPr>
        <w:tc>
          <w:tcPr>
            <w:tcW w:w="1913" w:type="dxa"/>
            <w:vMerge/>
            <w:tcMar>
              <w:left w:w="108" w:type="dxa"/>
            </w:tcMar>
          </w:tcPr>
          <w:p w:rsidR="00ED4568" w:rsidRDefault="00ED4568" w:rsidP="00BD6EF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88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4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</w:tr>
      <w:tr w:rsidR="00ED4568" w:rsidRPr="00503130" w:rsidTr="004773BE">
        <w:trPr>
          <w:trHeight w:val="636"/>
        </w:trPr>
        <w:tc>
          <w:tcPr>
            <w:tcW w:w="1913" w:type="dxa"/>
            <w:vMerge w:val="restart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463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288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4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ED4568" w:rsidRPr="00503130" w:rsidTr="004773BE">
        <w:trPr>
          <w:trHeight w:val="631"/>
        </w:trPr>
        <w:tc>
          <w:tcPr>
            <w:tcW w:w="1913" w:type="dxa"/>
            <w:vMerge/>
            <w:tcMar>
              <w:left w:w="108" w:type="dxa"/>
            </w:tcMar>
          </w:tcPr>
          <w:p w:rsidR="00ED4568" w:rsidRDefault="00ED4568" w:rsidP="00BD6EF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88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4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ED4568" w:rsidRPr="00503130" w:rsidTr="004773BE">
        <w:trPr>
          <w:trHeight w:val="637"/>
        </w:trPr>
        <w:tc>
          <w:tcPr>
            <w:tcW w:w="1913" w:type="dxa"/>
            <w:vMerge/>
            <w:tcMar>
              <w:left w:w="108" w:type="dxa"/>
            </w:tcMar>
          </w:tcPr>
          <w:p w:rsidR="00ED4568" w:rsidRDefault="00ED4568" w:rsidP="00BD6EF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288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4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ED4568" w:rsidRPr="00503130" w:rsidTr="004773BE">
        <w:trPr>
          <w:trHeight w:val="670"/>
        </w:trPr>
        <w:tc>
          <w:tcPr>
            <w:tcW w:w="1913" w:type="dxa"/>
            <w:vMerge/>
            <w:tcMar>
              <w:left w:w="108" w:type="dxa"/>
            </w:tcMar>
          </w:tcPr>
          <w:p w:rsidR="00ED4568" w:rsidRDefault="00ED4568" w:rsidP="00BD6EF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2288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4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4568" w:rsidRPr="00503130" w:rsidTr="004773BE">
        <w:trPr>
          <w:trHeight w:val="276"/>
        </w:trPr>
        <w:tc>
          <w:tcPr>
            <w:tcW w:w="1913" w:type="dxa"/>
            <w:vMerge/>
            <w:tcMar>
              <w:left w:w="108" w:type="dxa"/>
            </w:tcMar>
          </w:tcPr>
          <w:p w:rsidR="00ED4568" w:rsidRDefault="00ED4568" w:rsidP="00BD6EF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288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4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ED4568" w:rsidRPr="00503130" w:rsidTr="004773BE">
        <w:trPr>
          <w:trHeight w:val="1025"/>
        </w:trPr>
        <w:tc>
          <w:tcPr>
            <w:tcW w:w="1913" w:type="dxa"/>
            <w:vMerge/>
            <w:tcMar>
              <w:left w:w="108" w:type="dxa"/>
            </w:tcMar>
          </w:tcPr>
          <w:p w:rsidR="00ED4568" w:rsidRDefault="00ED4568" w:rsidP="00BD6EF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88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4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D4568" w:rsidRPr="00503130" w:rsidTr="004773BE">
        <w:tc>
          <w:tcPr>
            <w:tcW w:w="1913" w:type="dxa"/>
            <w:vMerge/>
            <w:tcMar>
              <w:left w:w="108" w:type="dxa"/>
            </w:tcMar>
          </w:tcPr>
          <w:p w:rsidR="00ED4568" w:rsidRDefault="00ED4568" w:rsidP="00BD6EF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Mar>
              <w:left w:w="108" w:type="dxa"/>
            </w:tcMar>
          </w:tcPr>
          <w:p w:rsidR="00ED4568" w:rsidRPr="00086746" w:rsidRDefault="00ED4568" w:rsidP="00086746">
            <w:pPr>
              <w:rPr>
                <w:rFonts w:ascii="Times New Roman" w:hAnsi="Times New Roman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88" w:type="dxa"/>
            <w:tcMar>
              <w:left w:w="108" w:type="dxa"/>
            </w:tcMar>
          </w:tcPr>
          <w:p w:rsidR="00ED4568" w:rsidRDefault="00ED4568" w:rsidP="00565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ED4568" w:rsidRDefault="00ED4568" w:rsidP="00565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68" w:rsidRPr="00503130" w:rsidTr="004773BE">
        <w:tc>
          <w:tcPr>
            <w:tcW w:w="4376" w:type="dxa"/>
            <w:gridSpan w:val="2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288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684" w:type="dxa"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4568" w:rsidRPr="00503130" w:rsidTr="004773BE">
        <w:tc>
          <w:tcPr>
            <w:tcW w:w="4376" w:type="dxa"/>
            <w:gridSpan w:val="2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88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50313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помощники воспитателя</w:t>
            </w:r>
          </w:p>
        </w:tc>
        <w:tc>
          <w:tcPr>
            <w:tcW w:w="3684" w:type="dxa"/>
            <w:tcMar>
              <w:left w:w="108" w:type="dxa"/>
            </w:tcMar>
          </w:tcPr>
          <w:p w:rsidR="00ED4568" w:rsidRDefault="00ED4568" w:rsidP="00565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</w:tr>
      <w:tr w:rsidR="00ED4568" w:rsidRPr="00503130" w:rsidTr="004773BE">
        <w:tc>
          <w:tcPr>
            <w:tcW w:w="4376" w:type="dxa"/>
            <w:gridSpan w:val="2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288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4568" w:rsidRPr="00503130" w:rsidTr="004773BE">
        <w:tc>
          <w:tcPr>
            <w:tcW w:w="10348" w:type="dxa"/>
            <w:gridSpan w:val="4"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ED4568" w:rsidRPr="00503130" w:rsidTr="004773BE">
        <w:tc>
          <w:tcPr>
            <w:tcW w:w="4376" w:type="dxa"/>
            <w:gridSpan w:val="2"/>
            <w:tcMar>
              <w:left w:w="108" w:type="dxa"/>
            </w:tcMar>
          </w:tcPr>
          <w:p w:rsidR="00ED4568" w:rsidRDefault="00ED4568" w:rsidP="005655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2288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3684" w:type="dxa"/>
            <w:tcMar>
              <w:left w:w="108" w:type="dxa"/>
            </w:tcMar>
          </w:tcPr>
          <w:p w:rsidR="00ED4568" w:rsidRDefault="00ED4568" w:rsidP="0056552E">
            <w:pPr>
              <w:ind w:left="-142"/>
              <w:jc w:val="center"/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  <w:t>2(бассейн)</w:t>
            </w:r>
          </w:p>
          <w:p w:rsidR="00ED4568" w:rsidRDefault="00ED4568" w:rsidP="0056552E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</w:pPr>
          </w:p>
        </w:tc>
      </w:tr>
      <w:tr w:rsidR="00ED4568" w:rsidRPr="00503130" w:rsidTr="004773BE">
        <w:tc>
          <w:tcPr>
            <w:tcW w:w="4376" w:type="dxa"/>
            <w:gridSpan w:val="2"/>
            <w:tcMar>
              <w:left w:w="108" w:type="dxa"/>
            </w:tcMar>
          </w:tcPr>
          <w:p w:rsidR="00ED4568" w:rsidRDefault="00ED4568" w:rsidP="00A372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 (парциальная программа «Волшебство наших рук»)</w:t>
            </w:r>
          </w:p>
        </w:tc>
        <w:tc>
          <w:tcPr>
            <w:tcW w:w="2288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84" w:type="dxa"/>
            <w:tcMar>
              <w:left w:w="108" w:type="dxa"/>
            </w:tcMar>
          </w:tcPr>
          <w:p w:rsidR="00ED4568" w:rsidRDefault="00ED4568" w:rsidP="0056552E">
            <w:pPr>
              <w:ind w:left="-142"/>
              <w:jc w:val="center"/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  <w:t>в режимных моментах (в НОД)</w:t>
            </w:r>
          </w:p>
        </w:tc>
      </w:tr>
      <w:tr w:rsidR="00ED4568" w:rsidRPr="00503130" w:rsidTr="004773BE">
        <w:tc>
          <w:tcPr>
            <w:tcW w:w="4376" w:type="dxa"/>
            <w:gridSpan w:val="2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288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4568" w:rsidRPr="00503130" w:rsidTr="004773BE">
        <w:tc>
          <w:tcPr>
            <w:tcW w:w="4376" w:type="dxa"/>
            <w:gridSpan w:val="2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2288" w:type="dxa"/>
            <w:tcMar>
              <w:left w:w="108" w:type="dxa"/>
            </w:tcMar>
          </w:tcPr>
          <w:p w:rsidR="00ED4568" w:rsidRDefault="00ED4568" w:rsidP="00565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Mar>
              <w:left w:w="108" w:type="dxa"/>
            </w:tcMar>
          </w:tcPr>
          <w:p w:rsidR="00ED4568" w:rsidRDefault="00ED4568" w:rsidP="005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ED4568" w:rsidRDefault="00ED4568" w:rsidP="0056552E">
      <w:pPr>
        <w:spacing w:after="0"/>
        <w:ind w:left="600"/>
        <w:rPr>
          <w:rFonts w:ascii="Times New Roman" w:hAnsi="Times New Roman"/>
          <w:sz w:val="28"/>
          <w:szCs w:val="28"/>
        </w:rPr>
      </w:pPr>
    </w:p>
    <w:p w:rsidR="00ED4568" w:rsidRPr="0056552E" w:rsidRDefault="00ED4568" w:rsidP="00565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552E">
        <w:rPr>
          <w:rFonts w:ascii="Times New Roman" w:hAnsi="Times New Roman"/>
          <w:b/>
          <w:sz w:val="28"/>
          <w:szCs w:val="28"/>
        </w:rPr>
        <w:t>Организация оптимального двигательного режима для средней группы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4394"/>
      </w:tblGrid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4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bCs/>
                <w:sz w:val="28"/>
                <w:szCs w:val="28"/>
              </w:rPr>
              <w:t>Средная группа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1. Подвижные игры во время утреннего приема детей</w:t>
            </w:r>
          </w:p>
        </w:tc>
        <w:tc>
          <w:tcPr>
            <w:tcW w:w="4394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Ежедневно 6-8 мин.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2. Утренняя гимнастика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Ежедневно 6-8 мин.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3.Физкультминутки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 необходимости на обучающих занятиях 2-3 мин.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4. Музыкально-ритмические движения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На музыкальных занятиях 8-10 мин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5. Физкультурные занятия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3 раза в неделю 20 мин.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6. Подвижные игры: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- сюжетные;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- бессюжетные;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- игры-забавы;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- соревнования;</w:t>
            </w:r>
          </w:p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- эстафеты.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Ежедневно не менее двух игр по 6-8 мин.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7. Игровые упражнения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Ежедневно по 5-7 мин.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8. Оздоровительные мероприятия:</w:t>
            </w:r>
          </w:p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- гимнастика после сна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Ежедневно 5-7 мин.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9. Физические упражнения и игровые задания, в том числе:</w:t>
            </w:r>
          </w:p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- пальчиковая гимнастика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Ежедневно 10 мин.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10. Физкультурный досуг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 раз в месяц 20 мин.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11. Спортивный праздник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 раза в год до 30 мин.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12. Дни здоровья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ED4568" w:rsidRPr="00503130" w:rsidTr="00503130">
        <w:tc>
          <w:tcPr>
            <w:tcW w:w="5778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bCs/>
                <w:sz w:val="24"/>
                <w:szCs w:val="24"/>
              </w:rPr>
              <w:t>13. Самостоятельная двигательная активность</w:t>
            </w:r>
          </w:p>
        </w:tc>
        <w:tc>
          <w:tcPr>
            <w:tcW w:w="439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ED4568" w:rsidRDefault="00ED4568" w:rsidP="005655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4568" w:rsidRDefault="00ED4568" w:rsidP="005655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в летний оздоровительный период</w:t>
      </w:r>
    </w:p>
    <w:p w:rsidR="00ED4568" w:rsidRDefault="00ED4568" w:rsidP="00565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оздоровительный период – 01.06.2019 г – 31.08.2020 г;</w:t>
      </w:r>
    </w:p>
    <w:p w:rsidR="00ED4568" w:rsidRDefault="00ED4568" w:rsidP="00565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ED4568" w:rsidRDefault="00ED4568" w:rsidP="00565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568" w:rsidRDefault="00ED4568" w:rsidP="00565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Оздоровительная работа с детьми в летний оздоровительный период</w:t>
      </w:r>
    </w:p>
    <w:p w:rsidR="00ED4568" w:rsidRDefault="00ED4568" w:rsidP="00565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392"/>
        <w:gridCol w:w="2393"/>
      </w:tblGrid>
      <w:tr w:rsidR="00ED4568" w:rsidRPr="00503130" w:rsidTr="00503130">
        <w:tc>
          <w:tcPr>
            <w:tcW w:w="67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ED4568" w:rsidRPr="00503130" w:rsidTr="00503130">
        <w:tc>
          <w:tcPr>
            <w:tcW w:w="67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Максимальное пребывание детей на свежем воздухе:</w:t>
            </w:r>
          </w:p>
          <w:p w:rsidR="00ED4568" w:rsidRPr="00503130" w:rsidRDefault="00ED4568" w:rsidP="00503130">
            <w:p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•</w:t>
            </w:r>
            <w:r w:rsidRPr="00503130">
              <w:rPr>
                <w:rFonts w:ascii="Times New Roman" w:hAnsi="Times New Roman"/>
                <w:sz w:val="24"/>
                <w:szCs w:val="24"/>
              </w:rPr>
              <w:tab/>
              <w:t>утренний прием,</w:t>
            </w:r>
          </w:p>
          <w:p w:rsidR="00ED4568" w:rsidRPr="00503130" w:rsidRDefault="00ED4568" w:rsidP="00503130">
            <w:p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•</w:t>
            </w:r>
            <w:r w:rsidRPr="00503130">
              <w:rPr>
                <w:rFonts w:ascii="Times New Roman" w:hAnsi="Times New Roman"/>
                <w:sz w:val="24"/>
                <w:szCs w:val="24"/>
              </w:rPr>
              <w:tab/>
              <w:t>оздоровительный бег,</w:t>
            </w:r>
          </w:p>
          <w:p w:rsidR="00ED4568" w:rsidRPr="00503130" w:rsidRDefault="00ED4568" w:rsidP="00503130">
            <w:p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•</w:t>
            </w:r>
            <w:r w:rsidRPr="00503130">
              <w:rPr>
                <w:rFonts w:ascii="Times New Roman" w:hAnsi="Times New Roman"/>
                <w:sz w:val="24"/>
                <w:szCs w:val="24"/>
              </w:rPr>
              <w:tab/>
              <w:t>утренняя зарядка,</w:t>
            </w:r>
          </w:p>
          <w:p w:rsidR="00ED4568" w:rsidRPr="00503130" w:rsidRDefault="00ED4568" w:rsidP="00503130">
            <w:p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•</w:t>
            </w:r>
            <w:r w:rsidRPr="00503130">
              <w:rPr>
                <w:rFonts w:ascii="Times New Roman" w:hAnsi="Times New Roman"/>
                <w:sz w:val="24"/>
                <w:szCs w:val="24"/>
              </w:rPr>
              <w:tab/>
              <w:t>танцы,</w:t>
            </w:r>
          </w:p>
          <w:p w:rsidR="00ED4568" w:rsidRPr="00503130" w:rsidRDefault="00ED4568" w:rsidP="00503130">
            <w:p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•</w:t>
            </w:r>
            <w:r w:rsidRPr="00503130">
              <w:rPr>
                <w:rFonts w:ascii="Times New Roman" w:hAnsi="Times New Roman"/>
                <w:sz w:val="24"/>
                <w:szCs w:val="24"/>
              </w:rPr>
              <w:tab/>
              <w:t>физкультурные занятия,</w:t>
            </w:r>
          </w:p>
          <w:p w:rsidR="00ED4568" w:rsidRPr="00503130" w:rsidRDefault="00ED4568" w:rsidP="00503130">
            <w:p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•</w:t>
            </w:r>
            <w:r w:rsidRPr="00503130">
              <w:rPr>
                <w:rFonts w:ascii="Times New Roman" w:hAnsi="Times New Roman"/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Рук. Физ.воспитания,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</w:tr>
      <w:tr w:rsidR="00ED4568" w:rsidRPr="00503130" w:rsidTr="00503130">
        <w:tc>
          <w:tcPr>
            <w:tcW w:w="67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Рук. Физ.воспитания,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</w:tr>
      <w:tr w:rsidR="00ED4568" w:rsidRPr="00503130" w:rsidTr="00503130">
        <w:tc>
          <w:tcPr>
            <w:tcW w:w="67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Осуществление различных видов закаливания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/ воздушные, водные, солнечные ванны – по погоде;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Рук. Физ.воспитания,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</w:tr>
      <w:tr w:rsidR="00ED4568" w:rsidRPr="00503130" w:rsidTr="00503130">
        <w:tc>
          <w:tcPr>
            <w:tcW w:w="67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Рук. Физ.воспитания,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</w:tr>
      <w:tr w:rsidR="00ED4568" w:rsidRPr="00503130" w:rsidTr="00503130">
        <w:tc>
          <w:tcPr>
            <w:tcW w:w="67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2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Мед.сестра</w:t>
            </w:r>
          </w:p>
        </w:tc>
        <w:tc>
          <w:tcPr>
            <w:tcW w:w="2393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</w:tr>
    </w:tbl>
    <w:p w:rsidR="00ED4568" w:rsidRDefault="00ED4568" w:rsidP="0056552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4568" w:rsidRDefault="00ED456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D4568" w:rsidRDefault="00ED4568" w:rsidP="0056552E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3.4.1. </w:t>
      </w:r>
      <w:r>
        <w:rPr>
          <w:rFonts w:ascii="Times New Roman" w:hAnsi="Times New Roman"/>
          <w:b/>
          <w:i/>
          <w:color w:val="000000"/>
          <w:sz w:val="32"/>
          <w:szCs w:val="32"/>
        </w:rPr>
        <w:t>Календарно-тематическое планирование на 2019-2020 уч.год</w:t>
      </w:r>
    </w:p>
    <w:tbl>
      <w:tblPr>
        <w:tblW w:w="8480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1131"/>
        <w:gridCol w:w="2310"/>
        <w:gridCol w:w="7"/>
        <w:gridCol w:w="3824"/>
      </w:tblGrid>
      <w:tr w:rsidR="00ED4568" w:rsidRPr="00503130" w:rsidTr="00503130">
        <w:trPr>
          <w:trHeight w:val="282"/>
        </w:trPr>
        <w:tc>
          <w:tcPr>
            <w:tcW w:w="1208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1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317" w:type="dxa"/>
            <w:gridSpan w:val="2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382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Средняя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ED4568" w:rsidRPr="00503130" w:rsidTr="00503130">
        <w:trPr>
          <w:cantSplit/>
          <w:trHeight w:val="565"/>
        </w:trPr>
        <w:tc>
          <w:tcPr>
            <w:tcW w:w="1208" w:type="dxa"/>
            <w:vMerge w:val="restart"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1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17" w:type="dxa"/>
            <w:gridSpan w:val="2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2-6 сентября</w:t>
            </w:r>
          </w:p>
        </w:tc>
        <w:tc>
          <w:tcPr>
            <w:tcW w:w="382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Лето </w:t>
            </w:r>
          </w:p>
        </w:tc>
      </w:tr>
      <w:tr w:rsidR="00ED4568" w:rsidRPr="00503130" w:rsidTr="00503130">
        <w:trPr>
          <w:cantSplit/>
          <w:trHeight w:val="547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17" w:type="dxa"/>
            <w:gridSpan w:val="2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9-13 сентября</w:t>
            </w:r>
          </w:p>
        </w:tc>
        <w:tc>
          <w:tcPr>
            <w:tcW w:w="382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Моя группа. Площадка.</w:t>
            </w:r>
          </w:p>
        </w:tc>
      </w:tr>
      <w:tr w:rsidR="00ED4568" w:rsidRPr="00503130" w:rsidTr="00503130">
        <w:trPr>
          <w:cantSplit/>
          <w:trHeight w:val="529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17" w:type="dxa"/>
            <w:gridSpan w:val="2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16-20 сентября</w:t>
            </w:r>
          </w:p>
        </w:tc>
        <w:tc>
          <w:tcPr>
            <w:tcW w:w="3824" w:type="dxa"/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Осень. Названия деревьев.</w:t>
            </w:r>
          </w:p>
        </w:tc>
      </w:tr>
      <w:tr w:rsidR="00ED4568" w:rsidRPr="00503130" w:rsidTr="00503130">
        <w:trPr>
          <w:cantSplit/>
          <w:trHeight w:val="568"/>
        </w:trPr>
        <w:tc>
          <w:tcPr>
            <w:tcW w:w="1208" w:type="dxa"/>
            <w:vMerge/>
            <w:tcBorders>
              <w:bottom w:val="single" w:sz="18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17" w:type="dxa"/>
            <w:gridSpan w:val="2"/>
            <w:tcBorders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23-27 сентября</w:t>
            </w:r>
          </w:p>
        </w:tc>
        <w:tc>
          <w:tcPr>
            <w:tcW w:w="3824" w:type="dxa"/>
            <w:tcBorders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Овощи </w:t>
            </w:r>
          </w:p>
        </w:tc>
      </w:tr>
      <w:tr w:rsidR="00ED4568" w:rsidRPr="00503130" w:rsidTr="00503130">
        <w:trPr>
          <w:cantSplit/>
          <w:trHeight w:val="636"/>
        </w:trPr>
        <w:tc>
          <w:tcPr>
            <w:tcW w:w="1208" w:type="dxa"/>
            <w:vMerge w:val="restart"/>
            <w:tcBorders>
              <w:top w:val="single" w:sz="18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1" w:type="dxa"/>
            <w:tcBorders>
              <w:top w:val="single" w:sz="18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3130">
              <w:rPr>
                <w:sz w:val="28"/>
                <w:szCs w:val="28"/>
                <w:lang w:val="en-US"/>
              </w:rPr>
              <w:t>I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top w:val="single" w:sz="18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30-4 октября</w:t>
            </w:r>
          </w:p>
        </w:tc>
        <w:tc>
          <w:tcPr>
            <w:tcW w:w="3824" w:type="dxa"/>
            <w:tcBorders>
              <w:top w:val="single" w:sz="18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</w:tc>
      </w:tr>
      <w:tr w:rsidR="00ED4568" w:rsidRPr="00503130" w:rsidTr="00503130">
        <w:trPr>
          <w:cantSplit/>
          <w:trHeight w:val="641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7-11 октября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Я в мире человек. Части тела, лицо.</w:t>
            </w:r>
          </w:p>
        </w:tc>
      </w:tr>
      <w:tr w:rsidR="00ED4568" w:rsidRPr="00503130" w:rsidTr="00503130">
        <w:trPr>
          <w:cantSplit/>
          <w:trHeight w:val="620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14-18 октября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</w:tr>
      <w:tr w:rsidR="00ED4568" w:rsidRPr="00503130" w:rsidTr="00503130">
        <w:trPr>
          <w:cantSplit/>
          <w:trHeight w:val="618"/>
        </w:trPr>
        <w:tc>
          <w:tcPr>
            <w:tcW w:w="1208" w:type="dxa"/>
            <w:vMerge/>
            <w:tcBorders>
              <w:bottom w:val="single" w:sz="18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21-25 октября  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Обувь </w:t>
            </w:r>
          </w:p>
        </w:tc>
      </w:tr>
      <w:tr w:rsidR="00ED4568" w:rsidRPr="00503130" w:rsidTr="00503130">
        <w:trPr>
          <w:cantSplit/>
          <w:trHeight w:val="618"/>
        </w:trPr>
        <w:tc>
          <w:tcPr>
            <w:tcW w:w="1208" w:type="dxa"/>
            <w:vMerge w:val="restart"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1" w:type="dxa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0313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310" w:type="dxa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28 октября-1 ноября</w:t>
            </w:r>
          </w:p>
        </w:tc>
        <w:tc>
          <w:tcPr>
            <w:tcW w:w="3831" w:type="dxa"/>
            <w:gridSpan w:val="2"/>
            <w:tcBorders>
              <w:top w:val="single" w:sz="2" w:space="0" w:color="00000A"/>
              <w:bottom w:val="single" w:sz="18" w:space="0" w:color="00000A"/>
            </w:tcBorders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Свободная  неделя</w:t>
            </w:r>
          </w:p>
        </w:tc>
      </w:tr>
      <w:tr w:rsidR="00ED4568" w:rsidRPr="00503130" w:rsidTr="00503130">
        <w:trPr>
          <w:cantSplit/>
          <w:trHeight w:val="782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3130">
              <w:rPr>
                <w:sz w:val="28"/>
                <w:szCs w:val="28"/>
                <w:lang w:val="en-US"/>
              </w:rPr>
              <w:t>I</w:t>
            </w:r>
          </w:p>
          <w:p w:rsidR="00ED4568" w:rsidRPr="00503130" w:rsidRDefault="00ED4568" w:rsidP="0050313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top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5-8 ноября</w:t>
            </w:r>
          </w:p>
        </w:tc>
        <w:tc>
          <w:tcPr>
            <w:tcW w:w="3824" w:type="dxa"/>
            <w:tcBorders>
              <w:top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Мой дом. 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Мой посёлок. Детская площадка</w:t>
            </w:r>
          </w:p>
        </w:tc>
      </w:tr>
      <w:tr w:rsidR="00ED4568" w:rsidRPr="00503130" w:rsidTr="00503130">
        <w:trPr>
          <w:cantSplit/>
          <w:trHeight w:val="702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11-15 ноября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</w:p>
        </w:tc>
      </w:tr>
      <w:tr w:rsidR="00ED4568" w:rsidRPr="00503130" w:rsidTr="00503130">
        <w:trPr>
          <w:cantSplit/>
          <w:trHeight w:val="589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III</w:t>
            </w:r>
          </w:p>
          <w:p w:rsidR="00ED4568" w:rsidRPr="00503130" w:rsidRDefault="00ED4568" w:rsidP="005031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18-22 ноября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Посуда. Профессия – повар</w:t>
            </w:r>
          </w:p>
        </w:tc>
      </w:tr>
      <w:tr w:rsidR="00ED4568" w:rsidRPr="00503130" w:rsidTr="00503130">
        <w:trPr>
          <w:cantSplit/>
          <w:trHeight w:val="724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25-29 ноября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</w:tr>
      <w:tr w:rsidR="00ED4568" w:rsidRPr="00503130" w:rsidTr="00503130">
        <w:trPr>
          <w:cantSplit/>
          <w:trHeight w:val="676"/>
        </w:trPr>
        <w:tc>
          <w:tcPr>
            <w:tcW w:w="1208" w:type="dxa"/>
            <w:vMerge w:val="restart"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600" w:right="113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1" w:type="dxa"/>
            <w:tcBorders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</w:t>
            </w:r>
          </w:p>
          <w:p w:rsidR="00ED4568" w:rsidRPr="00503130" w:rsidRDefault="00ED4568" w:rsidP="0050313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2-6 декабря</w:t>
            </w:r>
          </w:p>
        </w:tc>
        <w:tc>
          <w:tcPr>
            <w:tcW w:w="3824" w:type="dxa"/>
            <w:tcBorders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Зима. Зимние забавы</w:t>
            </w:r>
          </w:p>
        </w:tc>
      </w:tr>
      <w:tr w:rsidR="00ED4568" w:rsidRPr="00503130" w:rsidTr="00503130">
        <w:trPr>
          <w:cantSplit/>
          <w:trHeight w:val="674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9-13 декабря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</w:tr>
      <w:tr w:rsidR="00ED4568" w:rsidRPr="00503130" w:rsidTr="00503130">
        <w:trPr>
          <w:cantSplit/>
          <w:trHeight w:val="460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16-20 декабря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</w:tr>
      <w:tr w:rsidR="00ED4568" w:rsidRPr="00503130" w:rsidTr="00503130">
        <w:trPr>
          <w:cantSplit/>
          <w:trHeight w:val="506"/>
        </w:trPr>
        <w:tc>
          <w:tcPr>
            <w:tcW w:w="1208" w:type="dxa"/>
            <w:vMerge/>
            <w:tcBorders>
              <w:bottom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23-31 декабря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Новогодний праздник. Карнавал</w:t>
            </w:r>
          </w:p>
          <w:p w:rsidR="00ED4568" w:rsidRPr="00503130" w:rsidRDefault="00ED4568" w:rsidP="00503130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68" w:rsidRPr="00503130" w:rsidTr="00503130">
        <w:trPr>
          <w:cantSplit/>
          <w:trHeight w:val="646"/>
        </w:trPr>
        <w:tc>
          <w:tcPr>
            <w:tcW w:w="1208" w:type="dxa"/>
            <w:vMerge w:val="restart"/>
            <w:tcBorders>
              <w:top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1" w:type="dxa"/>
            <w:tcBorders>
              <w:top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31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10" w:type="dxa"/>
            <w:tcBorders>
              <w:top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9-10 января</w:t>
            </w:r>
          </w:p>
        </w:tc>
        <w:tc>
          <w:tcPr>
            <w:tcW w:w="3831" w:type="dxa"/>
            <w:gridSpan w:val="2"/>
            <w:tcBorders>
              <w:top w:val="single" w:sz="12" w:space="0" w:color="00000A"/>
            </w:tcBorders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Свободная неделя. Повторение, колядки.</w:t>
            </w:r>
          </w:p>
        </w:tc>
      </w:tr>
      <w:tr w:rsidR="00ED4568" w:rsidRPr="00503130" w:rsidTr="00503130">
        <w:trPr>
          <w:cantSplit/>
          <w:trHeight w:val="930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17" w:type="dxa"/>
            <w:gridSpan w:val="2"/>
            <w:tcBorders>
              <w:top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13-17 января</w:t>
            </w:r>
          </w:p>
        </w:tc>
        <w:tc>
          <w:tcPr>
            <w:tcW w:w="3824" w:type="dxa"/>
            <w:tcBorders>
              <w:top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Дни природы. Аквариумные рыбы.</w:t>
            </w:r>
          </w:p>
        </w:tc>
      </w:tr>
      <w:tr w:rsidR="00ED4568" w:rsidRPr="00503130" w:rsidTr="00503130">
        <w:trPr>
          <w:cantSplit/>
          <w:trHeight w:val="737"/>
        </w:trPr>
        <w:tc>
          <w:tcPr>
            <w:tcW w:w="1208" w:type="dxa"/>
            <w:vMerge/>
            <w:tcBorders>
              <w:bottom w:val="single" w:sz="18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20-24 января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Домашние животные и их детёныши</w:t>
            </w:r>
          </w:p>
        </w:tc>
      </w:tr>
      <w:tr w:rsidR="00ED4568" w:rsidRPr="00503130" w:rsidTr="00503130">
        <w:trPr>
          <w:cantSplit/>
          <w:trHeight w:val="560"/>
        </w:trPr>
        <w:tc>
          <w:tcPr>
            <w:tcW w:w="1208" w:type="dxa"/>
            <w:vMerge w:val="restart"/>
            <w:tcBorders>
              <w:top w:val="single" w:sz="18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1" w:type="dxa"/>
            <w:tcBorders>
              <w:top w:val="single" w:sz="18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17" w:type="dxa"/>
            <w:gridSpan w:val="2"/>
            <w:tcBorders>
              <w:top w:val="single" w:sz="18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27 января - 31 января</w:t>
            </w:r>
          </w:p>
        </w:tc>
        <w:tc>
          <w:tcPr>
            <w:tcW w:w="3824" w:type="dxa"/>
            <w:tcBorders>
              <w:top w:val="single" w:sz="18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Домашние птицы </w:t>
            </w:r>
          </w:p>
        </w:tc>
      </w:tr>
      <w:tr w:rsidR="00ED4568" w:rsidRPr="00503130" w:rsidTr="00503130">
        <w:trPr>
          <w:cantSplit/>
          <w:trHeight w:val="598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</w:tr>
      <w:tr w:rsidR="00ED4568" w:rsidRPr="00503130" w:rsidTr="00503130">
        <w:trPr>
          <w:cantSplit/>
          <w:trHeight w:val="833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10-14 февраля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Транспорт. Виды транспорта.</w:t>
            </w:r>
          </w:p>
        </w:tc>
      </w:tr>
      <w:tr w:rsidR="00ED4568" w:rsidRPr="00503130" w:rsidTr="00503130">
        <w:trPr>
          <w:cantSplit/>
          <w:trHeight w:val="704"/>
        </w:trPr>
        <w:tc>
          <w:tcPr>
            <w:tcW w:w="1208" w:type="dxa"/>
            <w:vMerge/>
            <w:tcBorders>
              <w:bottom w:val="single" w:sz="18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17-21февраля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18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</w:tr>
      <w:tr w:rsidR="00ED4568" w:rsidRPr="00503130" w:rsidTr="00503130">
        <w:trPr>
          <w:cantSplit/>
          <w:trHeight w:val="518"/>
        </w:trPr>
        <w:tc>
          <w:tcPr>
            <w:tcW w:w="1208" w:type="dxa"/>
            <w:vMerge w:val="restart"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1" w:type="dxa"/>
            <w:tcBorders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141" w:type="dxa"/>
            <w:gridSpan w:val="3"/>
            <w:tcBorders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25 февраля-28 февраля</w:t>
            </w:r>
          </w:p>
        </w:tc>
      </w:tr>
      <w:tr w:rsidR="00ED4568" w:rsidRPr="00503130" w:rsidTr="00503130">
        <w:trPr>
          <w:cantSplit/>
          <w:trHeight w:val="665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31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17" w:type="dxa"/>
            <w:gridSpan w:val="2"/>
            <w:tcBorders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2-6 марта</w:t>
            </w:r>
          </w:p>
        </w:tc>
        <w:tc>
          <w:tcPr>
            <w:tcW w:w="3824" w:type="dxa"/>
            <w:tcBorders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Мамин праздник. Профессии наших мам.</w:t>
            </w:r>
          </w:p>
        </w:tc>
      </w:tr>
      <w:tr w:rsidR="00ED4568" w:rsidRPr="00503130" w:rsidTr="00503130">
        <w:trPr>
          <w:cantSplit/>
          <w:trHeight w:val="696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10-13 марта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</w:tr>
      <w:tr w:rsidR="00ED4568" w:rsidRPr="00503130" w:rsidTr="00503130">
        <w:trPr>
          <w:cantSplit/>
          <w:trHeight w:val="1118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III</w:t>
            </w:r>
          </w:p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16-20 марта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</w:tr>
      <w:tr w:rsidR="00ED4568" w:rsidRPr="00503130" w:rsidTr="00503130">
        <w:trPr>
          <w:cantSplit/>
          <w:trHeight w:val="694"/>
        </w:trPr>
        <w:tc>
          <w:tcPr>
            <w:tcW w:w="1208" w:type="dxa"/>
            <w:vMerge/>
            <w:tcBorders>
              <w:bottom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313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17" w:type="dxa"/>
            <w:gridSpan w:val="2"/>
            <w:tcBorders>
              <w:top w:val="single" w:sz="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23-27 марта</w:t>
            </w:r>
          </w:p>
        </w:tc>
        <w:tc>
          <w:tcPr>
            <w:tcW w:w="3824" w:type="dxa"/>
            <w:tcBorders>
              <w:top w:val="single" w:sz="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ED4568" w:rsidRPr="00503130" w:rsidTr="00503130">
        <w:trPr>
          <w:cantSplit/>
          <w:trHeight w:val="402"/>
        </w:trPr>
        <w:tc>
          <w:tcPr>
            <w:tcW w:w="1208" w:type="dxa"/>
            <w:vMerge w:val="restart"/>
            <w:tcBorders>
              <w:top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1" w:type="dxa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17" w:type="dxa"/>
            <w:gridSpan w:val="2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30марта-3 апреля</w:t>
            </w:r>
          </w:p>
        </w:tc>
        <w:tc>
          <w:tcPr>
            <w:tcW w:w="3824" w:type="dxa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68" w:rsidRPr="00503130" w:rsidTr="00503130">
        <w:trPr>
          <w:cantSplit/>
          <w:trHeight w:val="759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17" w:type="dxa"/>
            <w:gridSpan w:val="2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6-10  апреля</w:t>
            </w:r>
          </w:p>
        </w:tc>
        <w:tc>
          <w:tcPr>
            <w:tcW w:w="3824" w:type="dxa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</w:tr>
      <w:tr w:rsidR="00ED4568" w:rsidRPr="00503130" w:rsidTr="00503130">
        <w:trPr>
          <w:cantSplit/>
          <w:trHeight w:val="590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17" w:type="dxa"/>
            <w:gridSpan w:val="2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13-17 апреля</w:t>
            </w:r>
          </w:p>
        </w:tc>
        <w:tc>
          <w:tcPr>
            <w:tcW w:w="3824" w:type="dxa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</w:tc>
      </w:tr>
      <w:tr w:rsidR="00ED4568" w:rsidRPr="00503130" w:rsidTr="00503130">
        <w:trPr>
          <w:cantSplit/>
          <w:trHeight w:val="691"/>
        </w:trPr>
        <w:tc>
          <w:tcPr>
            <w:tcW w:w="1208" w:type="dxa"/>
            <w:vMerge/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313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17" w:type="dxa"/>
            <w:gridSpan w:val="2"/>
            <w:tcBorders>
              <w:top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20-24 апреля</w:t>
            </w:r>
          </w:p>
        </w:tc>
        <w:tc>
          <w:tcPr>
            <w:tcW w:w="3824" w:type="dxa"/>
            <w:tcBorders>
              <w:top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Праздник птиц. Перелётные птицы.</w:t>
            </w:r>
          </w:p>
        </w:tc>
      </w:tr>
      <w:tr w:rsidR="00ED4568" w:rsidRPr="00503130" w:rsidTr="00503130">
        <w:trPr>
          <w:cantSplit/>
          <w:trHeight w:val="330"/>
        </w:trPr>
        <w:tc>
          <w:tcPr>
            <w:tcW w:w="1208" w:type="dxa"/>
            <w:vMerge w:val="restart"/>
            <w:tcBorders>
              <w:top w:val="single" w:sz="12" w:space="0" w:color="00000A"/>
              <w:right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03130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1" w:type="dxa"/>
            <w:tcBorders>
              <w:top w:val="single" w:sz="12" w:space="0" w:color="00000A"/>
              <w:left w:val="single" w:sz="12" w:space="0" w:color="00000A"/>
            </w:tcBorders>
            <w:tcMar>
              <w:left w:w="9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317" w:type="dxa"/>
            <w:gridSpan w:val="2"/>
            <w:tcBorders>
              <w:top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27 -30 апреля</w:t>
            </w:r>
          </w:p>
        </w:tc>
        <w:tc>
          <w:tcPr>
            <w:tcW w:w="3824" w:type="dxa"/>
            <w:tcBorders>
              <w:top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 xml:space="preserve">Майские праздники День Победы. </w:t>
            </w:r>
          </w:p>
        </w:tc>
      </w:tr>
      <w:tr w:rsidR="00ED4568" w:rsidRPr="00503130" w:rsidTr="00503130">
        <w:trPr>
          <w:cantSplit/>
          <w:trHeight w:val="210"/>
        </w:trPr>
        <w:tc>
          <w:tcPr>
            <w:tcW w:w="1208" w:type="dxa"/>
            <w:vMerge/>
            <w:tcBorders>
              <w:top w:val="single" w:sz="12" w:space="0" w:color="00000A"/>
              <w:right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12" w:space="0" w:color="00000A"/>
              <w:bottom w:val="single" w:sz="12" w:space="0" w:color="00000A"/>
            </w:tcBorders>
            <w:tcMar>
              <w:left w:w="9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31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17" w:type="dxa"/>
            <w:gridSpan w:val="2"/>
            <w:tcBorders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6-8 мая</w:t>
            </w:r>
          </w:p>
        </w:tc>
        <w:tc>
          <w:tcPr>
            <w:tcW w:w="3824" w:type="dxa"/>
            <w:tcBorders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ED4568" w:rsidRPr="00503130" w:rsidTr="00503130">
        <w:trPr>
          <w:cantSplit/>
          <w:trHeight w:val="552"/>
        </w:trPr>
        <w:tc>
          <w:tcPr>
            <w:tcW w:w="1208" w:type="dxa"/>
            <w:vMerge/>
            <w:tcBorders>
              <w:top w:val="single" w:sz="12" w:space="0" w:color="00000A"/>
              <w:right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left w:w="9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 xml:space="preserve">II </w:t>
            </w:r>
          </w:p>
        </w:tc>
        <w:tc>
          <w:tcPr>
            <w:tcW w:w="2317" w:type="dxa"/>
            <w:gridSpan w:val="2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12-15  мая</w:t>
            </w:r>
          </w:p>
        </w:tc>
        <w:tc>
          <w:tcPr>
            <w:tcW w:w="3824" w:type="dxa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</w:tr>
      <w:tr w:rsidR="00ED4568" w:rsidRPr="00503130" w:rsidTr="00503130">
        <w:trPr>
          <w:cantSplit/>
          <w:trHeight w:val="545"/>
        </w:trPr>
        <w:tc>
          <w:tcPr>
            <w:tcW w:w="1208" w:type="dxa"/>
            <w:vMerge/>
            <w:tcBorders>
              <w:right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left w:w="9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17" w:type="dxa"/>
            <w:gridSpan w:val="2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18-22  мая</w:t>
            </w:r>
          </w:p>
        </w:tc>
        <w:tc>
          <w:tcPr>
            <w:tcW w:w="3824" w:type="dxa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</w:tr>
      <w:tr w:rsidR="00ED4568" w:rsidRPr="00503130" w:rsidTr="00503130">
        <w:trPr>
          <w:cantSplit/>
          <w:trHeight w:val="656"/>
        </w:trPr>
        <w:tc>
          <w:tcPr>
            <w:tcW w:w="1208" w:type="dxa"/>
            <w:vMerge/>
            <w:tcBorders>
              <w:right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ED4568" w:rsidRPr="00503130" w:rsidRDefault="00ED4568" w:rsidP="00503130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left w:w="98" w:type="dxa"/>
            </w:tcMar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3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17" w:type="dxa"/>
            <w:gridSpan w:val="2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25-29 мая</w:t>
            </w:r>
          </w:p>
        </w:tc>
        <w:tc>
          <w:tcPr>
            <w:tcW w:w="3824" w:type="dxa"/>
            <w:tcBorders>
              <w:top w:val="single" w:sz="12" w:space="0" w:color="00000A"/>
              <w:bottom w:val="single" w:sz="12" w:space="0" w:color="00000A"/>
            </w:tcBorders>
            <w:tcMar>
              <w:left w:w="108" w:type="dxa"/>
            </w:tcMar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30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</w:tr>
    </w:tbl>
    <w:p w:rsidR="00ED4568" w:rsidRDefault="00ED4568" w:rsidP="0056552E">
      <w:pPr>
        <w:rPr>
          <w:b/>
          <w:i/>
          <w:sz w:val="32"/>
          <w:szCs w:val="32"/>
        </w:rPr>
      </w:pPr>
    </w:p>
    <w:p w:rsidR="00ED4568" w:rsidRDefault="00ED4568" w:rsidP="0056552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4568" w:rsidRDefault="00ED4568" w:rsidP="00565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3.4.2 Примерное планирование воспитательно-образовательной работы</w:t>
      </w:r>
      <w:r>
        <w:rPr>
          <w:rFonts w:ascii="Times New Roman" w:hAnsi="Times New Roman"/>
          <w:b/>
          <w:sz w:val="28"/>
          <w:szCs w:val="24"/>
        </w:rPr>
        <w:t xml:space="preserve"> (см.приложение №2)</w:t>
      </w:r>
    </w:p>
    <w:p w:rsidR="00ED4568" w:rsidRDefault="00ED45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D4568" w:rsidRPr="00653277" w:rsidRDefault="00ED4568" w:rsidP="00565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3277">
        <w:rPr>
          <w:rFonts w:ascii="Times New Roman" w:hAnsi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ED4568" w:rsidRPr="00653277" w:rsidRDefault="00ED4568" w:rsidP="0056552E">
      <w:pPr>
        <w:tabs>
          <w:tab w:val="left" w:pos="877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 w:rsidRPr="00653277"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98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7108"/>
      </w:tblGrid>
      <w:tr w:rsidR="00ED4568" w:rsidRPr="00503130" w:rsidTr="00503130">
        <w:tc>
          <w:tcPr>
            <w:tcW w:w="26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13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ED4568" w:rsidRPr="00503130" w:rsidTr="00503130">
        <w:tc>
          <w:tcPr>
            <w:tcW w:w="26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</w:tr>
      <w:tr w:rsidR="00ED4568" w:rsidRPr="00503130" w:rsidTr="00503130">
        <w:tc>
          <w:tcPr>
            <w:tcW w:w="26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Праздник «Осени»</w:t>
            </w:r>
          </w:p>
        </w:tc>
      </w:tr>
      <w:tr w:rsidR="00ED4568" w:rsidRPr="00503130" w:rsidTr="00503130">
        <w:tc>
          <w:tcPr>
            <w:tcW w:w="26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Праздник «День Матери»</w:t>
            </w:r>
          </w:p>
        </w:tc>
      </w:tr>
      <w:tr w:rsidR="00ED4568" w:rsidRPr="00503130" w:rsidTr="00503130">
        <w:tc>
          <w:tcPr>
            <w:tcW w:w="2693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</w:tr>
      <w:tr w:rsidR="00ED4568" w:rsidRPr="00503130" w:rsidTr="00503130">
        <w:tc>
          <w:tcPr>
            <w:tcW w:w="2693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ED4568" w:rsidRPr="00503130" w:rsidTr="00503130">
        <w:tc>
          <w:tcPr>
            <w:tcW w:w="26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Развлечение «Колядки» </w:t>
            </w:r>
          </w:p>
        </w:tc>
      </w:tr>
      <w:tr w:rsidR="00ED4568" w:rsidRPr="00503130" w:rsidTr="00503130">
        <w:tc>
          <w:tcPr>
            <w:tcW w:w="2693" w:type="dxa"/>
            <w:vMerge w:val="restart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ED4568" w:rsidRPr="00503130" w:rsidTr="00503130">
        <w:tc>
          <w:tcPr>
            <w:tcW w:w="2693" w:type="dxa"/>
            <w:vMerge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Масленица!</w:t>
            </w:r>
          </w:p>
        </w:tc>
      </w:tr>
      <w:tr w:rsidR="00ED4568" w:rsidRPr="00503130" w:rsidTr="00503130">
        <w:trPr>
          <w:trHeight w:val="426"/>
        </w:trPr>
        <w:tc>
          <w:tcPr>
            <w:tcW w:w="26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Праздник «8 Марта»</w:t>
            </w:r>
          </w:p>
        </w:tc>
      </w:tr>
      <w:tr w:rsidR="00ED4568" w:rsidRPr="00503130" w:rsidTr="00503130">
        <w:trPr>
          <w:trHeight w:val="405"/>
        </w:trPr>
        <w:tc>
          <w:tcPr>
            <w:tcW w:w="26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Праздник птиц!</w:t>
            </w:r>
          </w:p>
        </w:tc>
      </w:tr>
      <w:tr w:rsidR="00ED4568" w:rsidRPr="00503130" w:rsidTr="00503130">
        <w:tc>
          <w:tcPr>
            <w:tcW w:w="2693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7" w:type="dxa"/>
            <w:tcMar>
              <w:left w:w="108" w:type="dxa"/>
            </w:tcMar>
            <w:vAlign w:val="center"/>
          </w:tcPr>
          <w:p w:rsidR="00ED4568" w:rsidRPr="00503130" w:rsidRDefault="00ED4568" w:rsidP="0050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130">
              <w:rPr>
                <w:rFonts w:ascii="Times New Roman" w:hAnsi="Times New Roman"/>
                <w:sz w:val="28"/>
                <w:szCs w:val="28"/>
              </w:rPr>
              <w:t>Праздник «День Победы»</w:t>
            </w:r>
          </w:p>
        </w:tc>
      </w:tr>
    </w:tbl>
    <w:p w:rsidR="00ED4568" w:rsidRPr="0056552E" w:rsidRDefault="00ED4568" w:rsidP="0056552E">
      <w:pPr>
        <w:spacing w:after="0"/>
        <w:rPr>
          <w:rFonts w:ascii="Times New Roman" w:hAnsi="Times New Roman"/>
          <w:sz w:val="28"/>
          <w:szCs w:val="28"/>
        </w:rPr>
      </w:pPr>
    </w:p>
    <w:p w:rsidR="00ED4568" w:rsidRDefault="00ED4568" w:rsidP="0056552E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3.6. </w:t>
      </w:r>
      <w:r>
        <w:rPr>
          <w:rFonts w:ascii="Times New Roman" w:hAnsi="Times New Roman"/>
          <w:b/>
          <w:sz w:val="28"/>
          <w:szCs w:val="24"/>
        </w:rPr>
        <w:t xml:space="preserve">Организация проведения мониторинга достижений детьми планируемых результатов освоения ООП ДО </w:t>
      </w:r>
    </w:p>
    <w:p w:rsidR="00ED4568" w:rsidRDefault="00ED4568" w:rsidP="0056552E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ED4568" w:rsidRDefault="00ED4568" w:rsidP="0056552E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W w:w="864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111"/>
        <w:gridCol w:w="4537"/>
      </w:tblGrid>
      <w:tr w:rsidR="00ED4568" w:rsidRPr="00503130">
        <w:tc>
          <w:tcPr>
            <w:tcW w:w="4111" w:type="dxa"/>
            <w:vMerge w:val="restart"/>
            <w:tcMar>
              <w:left w:w="108" w:type="dxa"/>
            </w:tcMar>
            <w:vAlign w:val="center"/>
          </w:tcPr>
          <w:p w:rsidR="00ED4568" w:rsidRDefault="00ED4568" w:rsidP="005655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  <w:tcMar>
              <w:left w:w="108" w:type="dxa"/>
            </w:tcMar>
          </w:tcPr>
          <w:p w:rsidR="00ED4568" w:rsidRDefault="00ED4568" w:rsidP="005655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ED4568" w:rsidRPr="00503130">
        <w:tc>
          <w:tcPr>
            <w:tcW w:w="4111" w:type="dxa"/>
            <w:vMerge/>
            <w:tcMar>
              <w:left w:w="108" w:type="dxa"/>
            </w:tcMar>
            <w:vAlign w:val="center"/>
          </w:tcPr>
          <w:p w:rsidR="00ED4568" w:rsidRDefault="00ED4568" w:rsidP="00565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left w:w="108" w:type="dxa"/>
            </w:tcMar>
          </w:tcPr>
          <w:p w:rsidR="00ED4568" w:rsidRDefault="00ED4568" w:rsidP="0056552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Средняя группа</w:t>
            </w:r>
          </w:p>
        </w:tc>
      </w:tr>
      <w:tr w:rsidR="00ED4568" w:rsidRPr="00503130">
        <w:tc>
          <w:tcPr>
            <w:tcW w:w="4111" w:type="dxa"/>
            <w:tcMar>
              <w:left w:w="108" w:type="dxa"/>
            </w:tcMar>
            <w:vAlign w:val="center"/>
          </w:tcPr>
          <w:p w:rsidR="00ED4568" w:rsidRDefault="00ED4568" w:rsidP="00565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6" w:type="dxa"/>
            <w:tcMar>
              <w:left w:w="108" w:type="dxa"/>
            </w:tcMar>
          </w:tcPr>
          <w:p w:rsidR="00ED4568" w:rsidRDefault="00ED4568" w:rsidP="00565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ED4568" w:rsidRPr="00503130">
        <w:tc>
          <w:tcPr>
            <w:tcW w:w="4111" w:type="dxa"/>
            <w:tcMar>
              <w:left w:w="108" w:type="dxa"/>
            </w:tcMar>
            <w:vAlign w:val="center"/>
          </w:tcPr>
          <w:p w:rsidR="00ED4568" w:rsidRDefault="00ED4568" w:rsidP="00565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6" w:type="dxa"/>
            <w:tcMar>
              <w:left w:w="108" w:type="dxa"/>
            </w:tcMar>
          </w:tcPr>
          <w:p w:rsidR="00ED4568" w:rsidRDefault="00ED4568" w:rsidP="00565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6.10.19 -12.10.19</w:t>
            </w:r>
          </w:p>
          <w:p w:rsidR="00ED4568" w:rsidRPr="00503130" w:rsidRDefault="00ED4568" w:rsidP="0056552E">
            <w:r>
              <w:rPr>
                <w:rFonts w:ascii="Times New Roman" w:hAnsi="Times New Roman"/>
                <w:sz w:val="24"/>
                <w:szCs w:val="24"/>
              </w:rPr>
              <w:t>20.04.20 – 26.04.20</w:t>
            </w:r>
          </w:p>
        </w:tc>
      </w:tr>
      <w:tr w:rsidR="00ED4568" w:rsidRPr="00503130">
        <w:tc>
          <w:tcPr>
            <w:tcW w:w="4111" w:type="dxa"/>
            <w:tcMar>
              <w:left w:w="108" w:type="dxa"/>
            </w:tcMar>
            <w:vAlign w:val="center"/>
          </w:tcPr>
          <w:p w:rsidR="00ED4568" w:rsidRDefault="00ED4568" w:rsidP="00565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6" w:type="dxa"/>
            <w:tcMar>
              <w:left w:w="108" w:type="dxa"/>
            </w:tcMar>
          </w:tcPr>
          <w:p w:rsidR="00ED4568" w:rsidRDefault="00ED4568" w:rsidP="00565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6.10.19 -12.10.19</w:t>
            </w:r>
          </w:p>
          <w:p w:rsidR="00ED4568" w:rsidRPr="00503130" w:rsidRDefault="00ED4568" w:rsidP="0056552E">
            <w:r>
              <w:rPr>
                <w:rFonts w:ascii="Times New Roman" w:hAnsi="Times New Roman"/>
                <w:sz w:val="24"/>
                <w:szCs w:val="24"/>
              </w:rPr>
              <w:t>20.04.20 – 26.04.20</w:t>
            </w:r>
          </w:p>
        </w:tc>
      </w:tr>
    </w:tbl>
    <w:p w:rsidR="00ED4568" w:rsidRPr="0056552E" w:rsidRDefault="00ED4568" w:rsidP="00565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568" w:rsidRDefault="00ED4568" w:rsidP="005655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4568" w:rsidRDefault="00ED4568" w:rsidP="005655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Приложения</w:t>
      </w:r>
    </w:p>
    <w:p w:rsidR="00ED4568" w:rsidRPr="0056552E" w:rsidRDefault="00ED4568" w:rsidP="0056552E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56552E">
        <w:rPr>
          <w:rFonts w:ascii="Times New Roman" w:hAnsi="Times New Roman"/>
          <w:sz w:val="28"/>
          <w:szCs w:val="28"/>
        </w:rPr>
        <w:t>Социальный паспорт</w:t>
      </w:r>
    </w:p>
    <w:p w:rsidR="00ED4568" w:rsidRPr="0056552E" w:rsidRDefault="00ED4568" w:rsidP="0056552E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56552E">
        <w:rPr>
          <w:rFonts w:ascii="Times New Roman" w:hAnsi="Times New Roman"/>
          <w:sz w:val="28"/>
          <w:szCs w:val="28"/>
        </w:rPr>
        <w:t>Примерное планирование воспитательно-образовательной работы в средней группе.</w:t>
      </w:r>
    </w:p>
    <w:p w:rsidR="00ED4568" w:rsidRPr="0056552E" w:rsidRDefault="00ED4568" w:rsidP="0056552E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56552E">
        <w:rPr>
          <w:rFonts w:ascii="Times New Roman" w:hAnsi="Times New Roman"/>
          <w:sz w:val="28"/>
          <w:szCs w:val="28"/>
        </w:rPr>
        <w:t>Диагностические карты</w:t>
      </w:r>
    </w:p>
    <w:p w:rsidR="00ED4568" w:rsidRPr="0056552E" w:rsidRDefault="00ED4568" w:rsidP="0056552E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56552E">
        <w:rPr>
          <w:rFonts w:ascii="Times New Roman" w:hAnsi="Times New Roman"/>
          <w:sz w:val="28"/>
          <w:szCs w:val="28"/>
        </w:rPr>
        <w:t>Картотека прогулок</w:t>
      </w:r>
    </w:p>
    <w:p w:rsidR="00ED4568" w:rsidRPr="0056552E" w:rsidRDefault="00ED4568" w:rsidP="0056552E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56552E">
        <w:rPr>
          <w:rFonts w:ascii="Times New Roman" w:hAnsi="Times New Roman"/>
          <w:sz w:val="28"/>
          <w:szCs w:val="28"/>
        </w:rPr>
        <w:t>Картотека пальчиковой гимнастики</w:t>
      </w:r>
    </w:p>
    <w:p w:rsidR="00ED4568" w:rsidRPr="0056552E" w:rsidRDefault="00ED4568" w:rsidP="0056552E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56552E">
        <w:rPr>
          <w:rFonts w:ascii="Times New Roman" w:hAnsi="Times New Roman"/>
          <w:sz w:val="28"/>
          <w:szCs w:val="28"/>
        </w:rPr>
        <w:t>Картотека зарядок</w:t>
      </w:r>
    </w:p>
    <w:p w:rsidR="00ED4568" w:rsidRDefault="00ED4568" w:rsidP="0056552E">
      <w:pPr>
        <w:spacing w:after="0"/>
      </w:pPr>
    </w:p>
    <w:sectPr w:rsidR="00ED4568" w:rsidSect="002450C1">
      <w:footerReference w:type="default" r:id="rId16"/>
      <w:pgSz w:w="11906" w:h="16838"/>
      <w:pgMar w:top="567" w:right="567" w:bottom="144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68" w:rsidRDefault="00ED4568">
      <w:pPr>
        <w:spacing w:after="0" w:line="240" w:lineRule="auto"/>
      </w:pPr>
      <w:r>
        <w:separator/>
      </w:r>
    </w:p>
  </w:endnote>
  <w:endnote w:type="continuationSeparator" w:id="0">
    <w:p w:rsidR="00ED4568" w:rsidRDefault="00ED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68" w:rsidRDefault="00ED4568">
    <w:pPr>
      <w:pStyle w:val="Footer"/>
      <w:jc w:val="right"/>
    </w:pPr>
    <w:fldSimple w:instr="PAGE">
      <w:r>
        <w:rPr>
          <w:noProof/>
        </w:rPr>
        <w:t>3</w:t>
      </w:r>
    </w:fldSimple>
  </w:p>
  <w:p w:rsidR="00ED4568" w:rsidRDefault="00ED45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68" w:rsidRDefault="00ED4568">
    <w:pPr>
      <w:pStyle w:val="Footer"/>
      <w:jc w:val="right"/>
    </w:pPr>
    <w:fldSimple w:instr="PAGE">
      <w:r>
        <w:rPr>
          <w:noProof/>
        </w:rPr>
        <w:t>11</w:t>
      </w:r>
    </w:fldSimple>
  </w:p>
  <w:p w:rsidR="00ED4568" w:rsidRDefault="00ED45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68" w:rsidRDefault="00ED4568">
    <w:pPr>
      <w:pStyle w:val="Footer"/>
      <w:jc w:val="right"/>
    </w:pPr>
    <w:fldSimple w:instr="PAGE">
      <w:r>
        <w:rPr>
          <w:noProof/>
        </w:rPr>
        <w:t>12</w:t>
      </w:r>
    </w:fldSimple>
  </w:p>
  <w:p w:rsidR="00ED4568" w:rsidRDefault="00ED4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68" w:rsidRDefault="00ED4568">
      <w:pPr>
        <w:spacing w:after="0" w:line="240" w:lineRule="auto"/>
      </w:pPr>
      <w:r>
        <w:separator/>
      </w:r>
    </w:p>
  </w:footnote>
  <w:footnote w:type="continuationSeparator" w:id="0">
    <w:p w:rsidR="00ED4568" w:rsidRDefault="00ED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10C"/>
    <w:multiLevelType w:val="hybridMultilevel"/>
    <w:tmpl w:val="7CD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32B9"/>
    <w:multiLevelType w:val="multilevel"/>
    <w:tmpl w:val="2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F00EE6"/>
    <w:multiLevelType w:val="multilevel"/>
    <w:tmpl w:val="5F886A6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cs="Times New Roman"/>
      </w:rPr>
    </w:lvl>
  </w:abstractNum>
  <w:abstractNum w:abstractNumId="3">
    <w:nsid w:val="20562AF8"/>
    <w:multiLevelType w:val="multilevel"/>
    <w:tmpl w:val="742E92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">
    <w:nsid w:val="2317557B"/>
    <w:multiLevelType w:val="multilevel"/>
    <w:tmpl w:val="09AA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2E7A3A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B54CE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B556E"/>
    <w:multiLevelType w:val="multilevel"/>
    <w:tmpl w:val="30E8A1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9321EE"/>
    <w:multiLevelType w:val="multilevel"/>
    <w:tmpl w:val="9FF85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E43CE"/>
    <w:multiLevelType w:val="multilevel"/>
    <w:tmpl w:val="EB68B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9B60C8E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11">
    <w:nsid w:val="52CA49B6"/>
    <w:multiLevelType w:val="multilevel"/>
    <w:tmpl w:val="12E8B9C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8C4B5C"/>
    <w:multiLevelType w:val="multilevel"/>
    <w:tmpl w:val="8D020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>
    <w:nsid w:val="7222452A"/>
    <w:multiLevelType w:val="multilevel"/>
    <w:tmpl w:val="394C8A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B5F30D6"/>
    <w:multiLevelType w:val="multilevel"/>
    <w:tmpl w:val="6102F9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954A5C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7DB"/>
    <w:rsid w:val="000109AD"/>
    <w:rsid w:val="000237EC"/>
    <w:rsid w:val="0006272F"/>
    <w:rsid w:val="00067881"/>
    <w:rsid w:val="00086746"/>
    <w:rsid w:val="000B1E3A"/>
    <w:rsid w:val="000D2C8D"/>
    <w:rsid w:val="0012054A"/>
    <w:rsid w:val="00126604"/>
    <w:rsid w:val="00133868"/>
    <w:rsid w:val="00155667"/>
    <w:rsid w:val="001847AA"/>
    <w:rsid w:val="001C6787"/>
    <w:rsid w:val="001E0937"/>
    <w:rsid w:val="001E15E3"/>
    <w:rsid w:val="00210F0D"/>
    <w:rsid w:val="00234709"/>
    <w:rsid w:val="002450C1"/>
    <w:rsid w:val="002561BE"/>
    <w:rsid w:val="00261E3A"/>
    <w:rsid w:val="00283100"/>
    <w:rsid w:val="0028788E"/>
    <w:rsid w:val="002E7AEC"/>
    <w:rsid w:val="00306E45"/>
    <w:rsid w:val="00325D98"/>
    <w:rsid w:val="003366FE"/>
    <w:rsid w:val="003419D5"/>
    <w:rsid w:val="0037716E"/>
    <w:rsid w:val="00391214"/>
    <w:rsid w:val="00396637"/>
    <w:rsid w:val="003A0936"/>
    <w:rsid w:val="003C4F73"/>
    <w:rsid w:val="003D6F7F"/>
    <w:rsid w:val="003F219C"/>
    <w:rsid w:val="004175CA"/>
    <w:rsid w:val="0045446D"/>
    <w:rsid w:val="00454694"/>
    <w:rsid w:val="004773BE"/>
    <w:rsid w:val="004D4B8F"/>
    <w:rsid w:val="004F62AD"/>
    <w:rsid w:val="0050078A"/>
    <w:rsid w:val="00503130"/>
    <w:rsid w:val="0055068A"/>
    <w:rsid w:val="00562395"/>
    <w:rsid w:val="0056552E"/>
    <w:rsid w:val="005677D8"/>
    <w:rsid w:val="00573133"/>
    <w:rsid w:val="00593C94"/>
    <w:rsid w:val="00595765"/>
    <w:rsid w:val="005B5F01"/>
    <w:rsid w:val="005E7CEE"/>
    <w:rsid w:val="006256F7"/>
    <w:rsid w:val="0065259A"/>
    <w:rsid w:val="00653277"/>
    <w:rsid w:val="006A5360"/>
    <w:rsid w:val="006A7BEB"/>
    <w:rsid w:val="006E6F34"/>
    <w:rsid w:val="00702C28"/>
    <w:rsid w:val="00763111"/>
    <w:rsid w:val="007A3369"/>
    <w:rsid w:val="007B6044"/>
    <w:rsid w:val="007D1E49"/>
    <w:rsid w:val="00852F18"/>
    <w:rsid w:val="008741A4"/>
    <w:rsid w:val="00887333"/>
    <w:rsid w:val="008902CD"/>
    <w:rsid w:val="008A12C8"/>
    <w:rsid w:val="0096117C"/>
    <w:rsid w:val="009D127F"/>
    <w:rsid w:val="009D6571"/>
    <w:rsid w:val="009F0D72"/>
    <w:rsid w:val="00A218B6"/>
    <w:rsid w:val="00A270E0"/>
    <w:rsid w:val="00A3539F"/>
    <w:rsid w:val="00A37253"/>
    <w:rsid w:val="00A6456D"/>
    <w:rsid w:val="00AF38DA"/>
    <w:rsid w:val="00AF7D30"/>
    <w:rsid w:val="00B0569A"/>
    <w:rsid w:val="00B11CC0"/>
    <w:rsid w:val="00B34B3C"/>
    <w:rsid w:val="00B50E20"/>
    <w:rsid w:val="00B5602D"/>
    <w:rsid w:val="00B7080C"/>
    <w:rsid w:val="00B7470C"/>
    <w:rsid w:val="00BD1AB8"/>
    <w:rsid w:val="00BD51A4"/>
    <w:rsid w:val="00BD5557"/>
    <w:rsid w:val="00BD6EFF"/>
    <w:rsid w:val="00BE38A7"/>
    <w:rsid w:val="00C322E8"/>
    <w:rsid w:val="00CD68B0"/>
    <w:rsid w:val="00CE71D8"/>
    <w:rsid w:val="00CF5380"/>
    <w:rsid w:val="00D36211"/>
    <w:rsid w:val="00D427DB"/>
    <w:rsid w:val="00D92806"/>
    <w:rsid w:val="00DA050A"/>
    <w:rsid w:val="00DD31B1"/>
    <w:rsid w:val="00E40F26"/>
    <w:rsid w:val="00E65226"/>
    <w:rsid w:val="00EA3AFA"/>
    <w:rsid w:val="00ED4568"/>
    <w:rsid w:val="00EF0739"/>
    <w:rsid w:val="00EF3103"/>
    <w:rsid w:val="00F820AB"/>
    <w:rsid w:val="00F87D57"/>
    <w:rsid w:val="00F94688"/>
    <w:rsid w:val="00FA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rPr>
      <w:rFonts w:cs="Times New Roman"/>
    </w:rPr>
  </w:style>
  <w:style w:type="character" w:customStyle="1" w:styleId="ListLabel1">
    <w:name w:val="ListLabel 1"/>
    <w:uiPriority w:val="99"/>
    <w:rsid w:val="002450C1"/>
    <w:rPr>
      <w:rFonts w:ascii="Times New Roman" w:hAnsi="Times New Roman"/>
      <w:b/>
      <w:sz w:val="28"/>
    </w:rPr>
  </w:style>
  <w:style w:type="character" w:customStyle="1" w:styleId="ListLabel2">
    <w:name w:val="ListLabel 2"/>
    <w:uiPriority w:val="99"/>
    <w:rsid w:val="002450C1"/>
  </w:style>
  <w:style w:type="character" w:customStyle="1" w:styleId="ListLabel3">
    <w:name w:val="ListLabel 3"/>
    <w:uiPriority w:val="99"/>
    <w:rsid w:val="002450C1"/>
    <w:rPr>
      <w:rFonts w:eastAsia="Times New Roman"/>
      <w:color w:val="00000A"/>
    </w:rPr>
  </w:style>
  <w:style w:type="paragraph" w:styleId="Title">
    <w:name w:val="Title"/>
    <w:basedOn w:val="Normal"/>
    <w:next w:val="BodyText"/>
    <w:link w:val="TitleChar"/>
    <w:uiPriority w:val="99"/>
    <w:qFormat/>
    <w:rsid w:val="00245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C32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450C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2AF"/>
  </w:style>
  <w:style w:type="paragraph" w:styleId="List">
    <w:name w:val="List"/>
    <w:basedOn w:val="BodyText"/>
    <w:uiPriority w:val="99"/>
    <w:rsid w:val="002450C1"/>
    <w:rPr>
      <w:rFonts w:cs="Mangal"/>
    </w:rPr>
  </w:style>
  <w:style w:type="paragraph" w:customStyle="1" w:styleId="1">
    <w:name w:val="Название1"/>
    <w:basedOn w:val="Normal"/>
    <w:uiPriority w:val="99"/>
    <w:rsid w:val="002450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2450C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suppressAutoHyphens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AF"/>
    <w:rPr>
      <w:rFonts w:ascii="Times New Roman" w:hAnsi="Times New Roman"/>
      <w:sz w:val="0"/>
      <w:szCs w:val="0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2AF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2AF"/>
  </w:style>
  <w:style w:type="paragraph" w:styleId="NoSpacing">
    <w:name w:val="No Spacing"/>
    <w:uiPriority w:val="99"/>
    <w:qFormat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905</TotalTime>
  <Pages>39</Pages>
  <Words>7687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Макс</cp:lastModifiedBy>
  <cp:revision>122</cp:revision>
  <cp:lastPrinted>2018-10-04T05:54:00Z</cp:lastPrinted>
  <dcterms:created xsi:type="dcterms:W3CDTF">2017-04-11T07:47:00Z</dcterms:created>
  <dcterms:modified xsi:type="dcterms:W3CDTF">2019-09-14T15:36:00Z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