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 «КОЛОСОК»</w:t>
      </w: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  <w:sectPr w:rsidR="00DB0CB5" w:rsidSect="00A049CA">
          <w:footerReference w:type="default" r:id="rId7"/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DB0CB5" w:rsidRPr="008733D1" w:rsidRDefault="00DB0CB5" w:rsidP="00BE46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«</w:t>
      </w:r>
      <w:r w:rsidRPr="008733D1">
        <w:rPr>
          <w:rFonts w:ascii="Times New Roman" w:hAnsi="Times New Roman"/>
          <w:b/>
          <w:sz w:val="28"/>
          <w:szCs w:val="28"/>
        </w:rPr>
        <w:t>РАССМОТРЕНО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советом</w:t>
      </w: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– детский сад «Колосок»</w:t>
      </w: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________________</w:t>
      </w: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_________20___г.</w:t>
      </w:r>
    </w:p>
    <w:p w:rsidR="00DB0CB5" w:rsidRPr="008733D1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733D1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МАДОУ – детский сад «Колосок»</w:t>
      </w: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_____ от «_____»__________20___г.</w:t>
      </w: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/_______________/  Р.Ю. Чекина</w:t>
      </w: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  <w:sectPr w:rsidR="00DB0CB5" w:rsidSect="00A049CA">
          <w:type w:val="continuous"/>
          <w:pgSz w:w="11906" w:h="16838"/>
          <w:pgMar w:top="568" w:right="424" w:bottom="1440" w:left="1080" w:header="708" w:footer="708" w:gutter="0"/>
          <w:cols w:num="2" w:space="113" w:equalWidth="0">
            <w:col w:w="4593" w:space="113"/>
            <w:col w:w="5696"/>
          </w:cols>
          <w:docGrid w:linePitch="360"/>
        </w:sect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  <w:sectPr w:rsidR="00DB0CB5" w:rsidSect="00A049CA">
          <w:type w:val="continuous"/>
          <w:pgSz w:w="11906" w:h="16838"/>
          <w:pgMar w:top="568" w:right="424" w:bottom="1440" w:left="1080" w:header="708" w:footer="708" w:gutter="0"/>
          <w:cols w:num="2" w:space="708"/>
          <w:docGrid w:linePitch="360"/>
        </w:sect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  <w:r w:rsidRPr="00660B75">
        <w:rPr>
          <w:rFonts w:ascii="Times New Roman" w:hAnsi="Times New Roman"/>
          <w:b/>
          <w:sz w:val="44"/>
          <w:szCs w:val="28"/>
        </w:rPr>
        <w:t>Рабочая программа</w:t>
      </w:r>
    </w:p>
    <w:p w:rsidR="00DB0CB5" w:rsidRDefault="00DB0CB5" w:rsidP="006D69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660B75">
        <w:rPr>
          <w:rFonts w:ascii="Times New Roman" w:hAnsi="Times New Roman"/>
          <w:b/>
          <w:sz w:val="44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подготовительной к школе группы</w:t>
      </w:r>
    </w:p>
    <w:p w:rsidR="00DB0CB5" w:rsidRPr="006D693E" w:rsidRDefault="00DB0CB5" w:rsidP="006D69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"Вишенка"</w:t>
      </w:r>
    </w:p>
    <w:p w:rsidR="00DB0CB5" w:rsidRPr="006D693E" w:rsidRDefault="00DB0CB5" w:rsidP="006D69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6D69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реализации: 2021 – 2022 уч. год</w:t>
      </w:r>
    </w:p>
    <w:p w:rsidR="00DB0CB5" w:rsidRPr="006D693E" w:rsidRDefault="00DB0CB5" w:rsidP="006D69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6D69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Воспитатели: Богатырева Ольга Александровна</w:t>
      </w:r>
    </w:p>
    <w:p w:rsidR="00DB0CB5" w:rsidRDefault="00DB0CB5" w:rsidP="006D693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Пичко Ольга Николаевна</w:t>
      </w:r>
    </w:p>
    <w:p w:rsidR="00DB0CB5" w:rsidRPr="004E5AA9" w:rsidRDefault="00DB0CB5" w:rsidP="006D693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DB0CB5" w:rsidRPr="004E5AA9" w:rsidRDefault="00DB0CB5" w:rsidP="006D69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Pr="005D3FF9" w:rsidRDefault="00DB0CB5" w:rsidP="006D693E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Краснообск 2021</w:t>
      </w:r>
    </w:p>
    <w:p w:rsidR="00DB0CB5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61D4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6135"/>
        <w:gridCol w:w="2324"/>
        <w:gridCol w:w="1276"/>
      </w:tblGrid>
      <w:tr w:rsidR="00DB0CB5" w:rsidRPr="00CF164F" w:rsidTr="00CF164F">
        <w:trPr>
          <w:trHeight w:val="436"/>
        </w:trPr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 xml:space="preserve">Страницы </w:t>
            </w:r>
          </w:p>
        </w:tc>
      </w:tr>
      <w:tr w:rsidR="00DB0CB5" w:rsidRPr="00CF164F" w:rsidTr="00CF164F">
        <w:trPr>
          <w:trHeight w:val="436"/>
        </w:trPr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2.11.2(а,б)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AA9"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AA9">
              <w:rPr>
                <w:rFonts w:ascii="Times New Roman" w:hAnsi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4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5AA9">
              <w:rPr>
                <w:rFonts w:ascii="Times New Roman" w:hAnsi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AA9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13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AA9">
              <w:rPr>
                <w:rFonts w:ascii="Times New Roman" w:hAnsi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5AA9">
              <w:rPr>
                <w:rFonts w:ascii="Times New Roman" w:hAnsi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AA9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13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AA9">
              <w:rPr>
                <w:rFonts w:ascii="Times New Roman" w:hAnsi="Times New Roman"/>
                <w:sz w:val="28"/>
                <w:szCs w:val="28"/>
              </w:rPr>
              <w:t>Организация адаптационного периода (особенно важно для 1 младшей группы)</w:t>
            </w:r>
          </w:p>
        </w:tc>
        <w:tc>
          <w:tcPr>
            <w:tcW w:w="2324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5AA9">
              <w:rPr>
                <w:rFonts w:ascii="Times New Roman" w:hAnsi="Times New Roman"/>
                <w:sz w:val="24"/>
                <w:szCs w:val="28"/>
              </w:rPr>
              <w:t>ФГОС 2.11.2</w:t>
            </w:r>
          </w:p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5AA9">
              <w:rPr>
                <w:rFonts w:ascii="Times New Roman" w:hAnsi="Times New Roman"/>
                <w:sz w:val="24"/>
                <w:szCs w:val="28"/>
              </w:rPr>
              <w:t>Иные характеристики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AA9"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613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AA9">
              <w:rPr>
                <w:rFonts w:ascii="Times New Roman" w:hAnsi="Times New Roman"/>
                <w:sz w:val="28"/>
                <w:szCs w:val="28"/>
              </w:rPr>
              <w:t>Модель организации коррекционной работы (для компенсирующих групп)</w:t>
            </w:r>
          </w:p>
        </w:tc>
        <w:tc>
          <w:tcPr>
            <w:tcW w:w="2324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5AA9">
              <w:rPr>
                <w:rFonts w:ascii="Times New Roman" w:hAnsi="Times New Roman"/>
                <w:sz w:val="24"/>
                <w:szCs w:val="28"/>
              </w:rPr>
              <w:t>ФГОС 2.11.2.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AA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AA9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4" w:type="dxa"/>
          </w:tcPr>
          <w:p w:rsidR="00DB0CB5" w:rsidRPr="004E5AA9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5AA9">
              <w:rPr>
                <w:rFonts w:ascii="Times New Roman" w:hAnsi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64F">
              <w:rPr>
                <w:rFonts w:ascii="Times New Roman" w:hAnsi="Times New Roman"/>
                <w:sz w:val="18"/>
                <w:szCs w:val="18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на год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64F">
              <w:rPr>
                <w:rFonts w:ascii="Times New Roman" w:hAnsi="Times New Roman"/>
                <w:sz w:val="18"/>
                <w:szCs w:val="1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color w:val="000000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64F">
              <w:rPr>
                <w:rFonts w:ascii="Times New Roman" w:hAnsi="Times New Roman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164F">
              <w:rPr>
                <w:rFonts w:ascii="Times New Roman" w:hAnsi="Times New Roman"/>
                <w:sz w:val="24"/>
              </w:rPr>
              <w:t>ФГОС 2.11.3.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164F">
              <w:rPr>
                <w:rFonts w:ascii="Times New Roman" w:hAnsi="Times New Roman"/>
                <w:sz w:val="24"/>
                <w:szCs w:val="28"/>
              </w:rPr>
              <w:t>ФГОС 2.11.3</w:t>
            </w: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B5" w:rsidRPr="00CF164F" w:rsidTr="00CF164F">
        <w:tc>
          <w:tcPr>
            <w:tcW w:w="100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F164F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  <w:p w:rsidR="00DB0CB5" w:rsidRPr="00CF164F" w:rsidRDefault="00DB0CB5" w:rsidP="00CF16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Социальный паспорт</w:t>
            </w:r>
          </w:p>
          <w:p w:rsidR="00DB0CB5" w:rsidRPr="00CF164F" w:rsidRDefault="00DB0CB5" w:rsidP="00CF16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Прогулочные карты</w:t>
            </w:r>
          </w:p>
          <w:p w:rsidR="00DB0CB5" w:rsidRPr="00CF164F" w:rsidRDefault="00DB0CB5" w:rsidP="00CF16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Инструментарий проведения диагностики, диагностические карты</w:t>
            </w:r>
            <w:bookmarkEnd w:id="0"/>
          </w:p>
          <w:p w:rsidR="00DB0CB5" w:rsidRPr="00CF164F" w:rsidRDefault="00DB0CB5" w:rsidP="00CF164F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B0CB5" w:rsidRPr="003A2B16" w:rsidRDefault="00DB0CB5" w:rsidP="00BE469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A2B16">
        <w:rPr>
          <w:rFonts w:ascii="Times New Roman" w:hAnsi="Times New Roman"/>
          <w:b/>
          <w:sz w:val="28"/>
          <w:szCs w:val="28"/>
        </w:rPr>
        <w:t>Целевой раздел</w:t>
      </w:r>
    </w:p>
    <w:p w:rsidR="00DB0CB5" w:rsidRPr="00A049CA" w:rsidRDefault="00DB0CB5" w:rsidP="00BE469B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049C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 w:rsidRPr="006D693E">
        <w:rPr>
          <w:rFonts w:ascii="Times New Roman" w:hAnsi="Times New Roman"/>
          <w:b/>
          <w:i/>
          <w:sz w:val="28"/>
          <w:szCs w:val="28"/>
        </w:rPr>
        <w:t>подготовительной к школе группы</w:t>
      </w:r>
      <w:r w:rsidRPr="0040275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461D4">
        <w:rPr>
          <w:rFonts w:ascii="Times New Roman" w:hAnsi="Times New Roman"/>
          <w:sz w:val="28"/>
          <w:szCs w:val="28"/>
        </w:rPr>
        <w:t>(далее Программа)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5CF7"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 w:rsidRPr="006D693E">
        <w:rPr>
          <w:rFonts w:ascii="Times New Roman" w:hAnsi="Times New Roman"/>
          <w:sz w:val="28"/>
          <w:szCs w:val="28"/>
        </w:rPr>
        <w:t>подготовительной к школе группы</w:t>
      </w:r>
      <w:r w:rsidRPr="00325C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25CF7">
        <w:rPr>
          <w:rFonts w:ascii="Times New Roman" w:hAnsi="Times New Roman"/>
          <w:sz w:val="28"/>
          <w:szCs w:val="28"/>
        </w:rPr>
        <w:t xml:space="preserve">обеспечивает разностороннее развитие детей </w:t>
      </w:r>
      <w:r w:rsidRPr="006D693E">
        <w:rPr>
          <w:rFonts w:ascii="Times New Roman" w:hAnsi="Times New Roman"/>
          <w:sz w:val="28"/>
          <w:szCs w:val="28"/>
        </w:rPr>
        <w:t>от 6 до 7 лет</w:t>
      </w:r>
      <w:r w:rsidRPr="00325C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25CF7">
        <w:rPr>
          <w:rFonts w:ascii="Times New Roman" w:hAnsi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5CF7">
        <w:rPr>
          <w:rFonts w:ascii="Times New Roman" w:hAnsi="Times New Roman"/>
          <w:sz w:val="28"/>
          <w:szCs w:val="28"/>
        </w:rPr>
        <w:t>художественно-эстетическому</w:t>
      </w:r>
      <w:r w:rsidRPr="008353BB">
        <w:rPr>
          <w:rFonts w:ascii="Times New Roman" w:hAnsi="Times New Roman"/>
          <w:sz w:val="28"/>
          <w:szCs w:val="28"/>
        </w:rPr>
        <w:t xml:space="preserve"> </w:t>
      </w:r>
      <w:r w:rsidRPr="00325C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CF7">
        <w:rPr>
          <w:rFonts w:ascii="Times New Roman" w:hAnsi="Times New Roman"/>
          <w:sz w:val="28"/>
          <w:szCs w:val="28"/>
        </w:rPr>
        <w:t>физическому</w:t>
      </w:r>
      <w:r>
        <w:rPr>
          <w:rFonts w:ascii="Times New Roman" w:hAnsi="Times New Roman"/>
          <w:sz w:val="28"/>
          <w:szCs w:val="28"/>
        </w:rPr>
        <w:t>.</w:t>
      </w:r>
    </w:p>
    <w:p w:rsidR="00DB0CB5" w:rsidRPr="00A049CA" w:rsidRDefault="00DB0CB5" w:rsidP="00BE469B">
      <w:pPr>
        <w:pStyle w:val="ListParagraph"/>
        <w:numPr>
          <w:ilvl w:val="2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49CA">
        <w:rPr>
          <w:rFonts w:ascii="Times New Roman" w:hAnsi="Times New Roman"/>
          <w:b/>
          <w:sz w:val="28"/>
          <w:szCs w:val="28"/>
        </w:rPr>
        <w:t>Цель и задачи реализации Программы</w:t>
      </w:r>
    </w:p>
    <w:p w:rsidR="00DB0CB5" w:rsidRPr="00BD04ED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756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Программы является </w:t>
      </w:r>
      <w:r w:rsidRPr="00BD04ED">
        <w:rPr>
          <w:rFonts w:ascii="Times New Roman" w:hAnsi="Times New Roman"/>
          <w:sz w:val="28"/>
          <w:szCs w:val="28"/>
        </w:rPr>
        <w:t>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B0CB5" w:rsidRPr="00402756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756">
        <w:rPr>
          <w:rFonts w:ascii="Times New Roman" w:hAnsi="Times New Roman"/>
          <w:sz w:val="28"/>
          <w:szCs w:val="28"/>
        </w:rPr>
        <w:t xml:space="preserve">Для достижения цели решаются следующие </w:t>
      </w:r>
      <w:r w:rsidRPr="00402756">
        <w:rPr>
          <w:rFonts w:ascii="Times New Roman" w:hAnsi="Times New Roman"/>
          <w:b/>
          <w:sz w:val="28"/>
          <w:szCs w:val="28"/>
        </w:rPr>
        <w:t>задачи</w:t>
      </w:r>
      <w:r w:rsidRPr="00402756">
        <w:rPr>
          <w:rFonts w:ascii="Times New Roman" w:hAnsi="Times New Roman"/>
          <w:sz w:val="28"/>
          <w:szCs w:val="28"/>
        </w:rPr>
        <w:t>:</w:t>
      </w:r>
    </w:p>
    <w:p w:rsidR="00DB0CB5" w:rsidRPr="004A2583" w:rsidRDefault="00DB0CB5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DB0CB5" w:rsidRPr="004A2583" w:rsidRDefault="00DB0CB5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DB0CB5" w:rsidRPr="004A2583" w:rsidRDefault="00DB0CB5" w:rsidP="00BE469B">
      <w:pPr>
        <w:pStyle w:val="ListParagraph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>, гармонично</w:t>
      </w:r>
      <w:r>
        <w:rPr>
          <w:rFonts w:ascii="Times New Roman" w:hAnsi="Times New Roman"/>
          <w:sz w:val="28"/>
          <w:szCs w:val="28"/>
        </w:rPr>
        <w:t>му</w:t>
      </w:r>
      <w:r w:rsidRPr="004A25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личностных качеств ребенка,  в том числе ценности здоров</w:t>
      </w:r>
      <w:r>
        <w:rPr>
          <w:rFonts w:ascii="Times New Roman" w:hAnsi="Times New Roman"/>
          <w:sz w:val="28"/>
          <w:szCs w:val="28"/>
        </w:rPr>
        <w:t>ого образа жизни, развитию</w:t>
      </w:r>
      <w:r w:rsidRPr="004A2583">
        <w:rPr>
          <w:rFonts w:ascii="Times New Roman" w:hAnsi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DB0CB5" w:rsidRPr="004A2583" w:rsidRDefault="00DB0CB5" w:rsidP="00BE469B">
      <w:pPr>
        <w:pStyle w:val="ListParagraph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анию</w:t>
      </w:r>
      <w:r w:rsidRPr="004A2583">
        <w:rPr>
          <w:rFonts w:ascii="Times New Roman" w:hAnsi="Times New Roman"/>
          <w:sz w:val="28"/>
          <w:szCs w:val="28"/>
        </w:rPr>
        <w:t xml:space="preserve"> предпосылок к учебной деятельности;</w:t>
      </w:r>
    </w:p>
    <w:p w:rsidR="00DB0CB5" w:rsidRPr="004A2583" w:rsidRDefault="00DB0CB5" w:rsidP="00BE469B">
      <w:pPr>
        <w:numPr>
          <w:ilvl w:val="1"/>
          <w:numId w:val="29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Pr="004A2583">
        <w:rPr>
          <w:rFonts w:ascii="Times New Roman" w:hAnsi="Times New Roman"/>
          <w:sz w:val="28"/>
          <w:szCs w:val="28"/>
        </w:rPr>
        <w:t xml:space="preserve"> познавательной сферы (мышления, воображения, памяти, речи);</w:t>
      </w:r>
    </w:p>
    <w:p w:rsidR="00DB0CB5" w:rsidRPr="004A2583" w:rsidRDefault="00DB0CB5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эмоциональной сферы;</w:t>
      </w:r>
    </w:p>
    <w:p w:rsidR="00DB0CB5" w:rsidRPr="00F22CB9" w:rsidRDefault="00DB0CB5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2CB9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</w:t>
      </w:r>
      <w:r>
        <w:rPr>
          <w:rFonts w:ascii="Times New Roman" w:hAnsi="Times New Roman"/>
          <w:sz w:val="28"/>
          <w:szCs w:val="28"/>
        </w:rPr>
        <w:t>жания и форм образования детей;</w:t>
      </w:r>
    </w:p>
    <w:p w:rsidR="00DB0CB5" w:rsidRPr="004A2583" w:rsidRDefault="00DB0CB5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F22CB9">
        <w:rPr>
          <w:rFonts w:ascii="Times New Roman" w:hAnsi="Times New Roman"/>
          <w:sz w:val="28"/>
          <w:szCs w:val="28"/>
        </w:rPr>
        <w:t xml:space="preserve"> опыта практической, познавательной, творческой и другой деятельности;</w:t>
      </w:r>
    </w:p>
    <w:p w:rsidR="00DB0CB5" w:rsidRPr="004A2583" w:rsidRDefault="00DB0CB5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всесторонне развитой личности на основе со</w:t>
      </w:r>
      <w:r>
        <w:rPr>
          <w:rFonts w:ascii="Times New Roman" w:hAnsi="Times New Roman"/>
          <w:sz w:val="28"/>
          <w:szCs w:val="28"/>
        </w:rPr>
        <w:t>единения воспитания и обучения в продуктивной деятельности</w:t>
      </w:r>
      <w:r w:rsidRPr="004A2583">
        <w:rPr>
          <w:rFonts w:ascii="Times New Roman" w:hAnsi="Times New Roman"/>
          <w:sz w:val="28"/>
          <w:szCs w:val="28"/>
        </w:rPr>
        <w:t>;</w:t>
      </w:r>
    </w:p>
    <w:p w:rsidR="00DB0CB5" w:rsidRPr="004A2583" w:rsidRDefault="00DB0CB5" w:rsidP="00BE469B">
      <w:pPr>
        <w:pStyle w:val="ListParagraph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</w:t>
      </w:r>
      <w:r>
        <w:rPr>
          <w:rFonts w:ascii="Times New Roman" w:hAnsi="Times New Roman"/>
          <w:sz w:val="28"/>
          <w:szCs w:val="28"/>
        </w:rPr>
        <w:t>етства</w:t>
      </w:r>
      <w:r w:rsidRPr="004A25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83">
        <w:rPr>
          <w:rFonts w:ascii="Times New Roman" w:hAnsi="Times New Roman"/>
          <w:sz w:val="28"/>
          <w:szCs w:val="28"/>
        </w:rPr>
        <w:t>в том числе детей с ОВЗ;</w:t>
      </w:r>
    </w:p>
    <w:p w:rsidR="00DB0CB5" w:rsidRPr="004E5AA9" w:rsidRDefault="00DB0CB5" w:rsidP="00BE469B">
      <w:pPr>
        <w:pStyle w:val="ListParagraph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5AA9">
        <w:rPr>
          <w:rFonts w:ascii="Times New Roman" w:hAnsi="Times New Roman"/>
          <w:color w:val="000000"/>
          <w:sz w:val="28"/>
          <w:szCs w:val="28"/>
        </w:rPr>
        <w:t>обеспечить условия для воспитания и образования детей  с ОВЗ (если такие есть в общеобразовательной группе);</w:t>
      </w:r>
    </w:p>
    <w:p w:rsidR="00DB0CB5" w:rsidRPr="00F22CB9" w:rsidRDefault="00DB0CB5" w:rsidP="00BE469B">
      <w:pPr>
        <w:pStyle w:val="ListParagraph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5AA9">
        <w:rPr>
          <w:rFonts w:ascii="Times New Roman" w:hAnsi="Times New Roman"/>
          <w:color w:val="000000"/>
          <w:sz w:val="28"/>
          <w:szCs w:val="28"/>
        </w:rPr>
        <w:t>обеспечить преемственность целей, задач  и содержания дошкольного и</w:t>
      </w:r>
      <w:r w:rsidRPr="004A2583">
        <w:rPr>
          <w:rFonts w:ascii="Times New Roman" w:hAnsi="Times New Roman"/>
          <w:sz w:val="28"/>
          <w:szCs w:val="28"/>
        </w:rPr>
        <w:t xml:space="preserve"> начального образования;</w:t>
      </w:r>
    </w:p>
    <w:p w:rsidR="00DB0CB5" w:rsidRPr="004A2583" w:rsidRDefault="00DB0CB5" w:rsidP="00BE469B">
      <w:pPr>
        <w:pStyle w:val="ListParagraph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</w:t>
      </w:r>
      <w:r>
        <w:rPr>
          <w:rFonts w:ascii="Times New Roman" w:hAnsi="Times New Roman"/>
          <w:sz w:val="28"/>
          <w:szCs w:val="28"/>
        </w:rPr>
        <w:t>ша</w:t>
      </w:r>
      <w:r w:rsidRPr="004A2583">
        <w:rPr>
          <w:rFonts w:ascii="Times New Roman" w:hAnsi="Times New Roman"/>
          <w:sz w:val="28"/>
          <w:szCs w:val="28"/>
        </w:rPr>
        <w:t>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B0CB5" w:rsidRDefault="00DB0CB5" w:rsidP="00A049CA">
      <w:pPr>
        <w:tabs>
          <w:tab w:val="left" w:pos="10206"/>
        </w:tabs>
        <w:jc w:val="center"/>
        <w:rPr>
          <w:rFonts w:ascii="Times New Roman" w:hAnsi="Times New Roman"/>
          <w:sz w:val="32"/>
          <w:szCs w:val="32"/>
        </w:rPr>
      </w:pPr>
    </w:p>
    <w:p w:rsidR="00DB0CB5" w:rsidRPr="00A049CA" w:rsidRDefault="00DB0CB5" w:rsidP="00A049CA">
      <w:pPr>
        <w:tabs>
          <w:tab w:val="left" w:pos="10206"/>
        </w:tabs>
        <w:jc w:val="center"/>
        <w:rPr>
          <w:rFonts w:ascii="Times New Roman" w:hAnsi="Times New Roman"/>
          <w:sz w:val="32"/>
          <w:szCs w:val="32"/>
        </w:rPr>
      </w:pPr>
      <w:r w:rsidRPr="00A049CA">
        <w:rPr>
          <w:rFonts w:ascii="Times New Roman" w:hAnsi="Times New Roman"/>
          <w:sz w:val="32"/>
          <w:szCs w:val="32"/>
        </w:rPr>
        <w:t>Цели и</w:t>
      </w:r>
      <w:r>
        <w:rPr>
          <w:rFonts w:ascii="Times New Roman" w:hAnsi="Times New Roman"/>
          <w:sz w:val="32"/>
          <w:szCs w:val="32"/>
        </w:rPr>
        <w:t xml:space="preserve"> задачи приоритетных направлений</w:t>
      </w:r>
      <w:r w:rsidRPr="00A049CA">
        <w:rPr>
          <w:rFonts w:ascii="Times New Roman" w:hAnsi="Times New Roman"/>
          <w:sz w:val="32"/>
          <w:szCs w:val="32"/>
        </w:rPr>
        <w:t xml:space="preserve"> развития МАДОУ – детский сад «Колосок»:</w:t>
      </w:r>
    </w:p>
    <w:p w:rsidR="00DB0CB5" w:rsidRPr="0010679B" w:rsidRDefault="00DB0CB5" w:rsidP="00BE469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C65A5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10679B">
        <w:rPr>
          <w:b/>
        </w:rPr>
        <w:t xml:space="preserve"> </w:t>
      </w:r>
      <w:r w:rsidRPr="0010679B"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DB0CB5" w:rsidRPr="0010679B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679B"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 w:rsidRPr="0010679B">
        <w:rPr>
          <w:sz w:val="28"/>
          <w:szCs w:val="28"/>
        </w:rPr>
        <w:t xml:space="preserve">осуществление оздоровления всех воспитанников. </w:t>
      </w:r>
    </w:p>
    <w:p w:rsidR="00DB0CB5" w:rsidRPr="00AC65A5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DB0CB5" w:rsidRPr="00AC65A5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DB0CB5" w:rsidRPr="00AC65A5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DB0CB5" w:rsidRPr="00CB2E48" w:rsidRDefault="00DB0CB5" w:rsidP="00BE469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DB0CB5" w:rsidRDefault="00DB0CB5" w:rsidP="00BE469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Цель:</w:t>
      </w:r>
      <w:r w:rsidRPr="00172855">
        <w:rPr>
          <w:rFonts w:ascii="Times New Roman" w:hAnsi="Times New Roman"/>
          <w:b/>
          <w:sz w:val="28"/>
          <w:szCs w:val="28"/>
        </w:rPr>
        <w:t xml:space="preserve"> </w:t>
      </w:r>
      <w:r w:rsidRPr="00172855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DB0CB5" w:rsidRPr="00927DAF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Задачи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DAF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а</w:t>
      </w:r>
      <w:r w:rsidRPr="00927DAF"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эстетически развитого, обогащённого художественным опытом и знаниями человека;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визуальную грамотность (сформировать навык смотрения, детального рассматривания, обобщения увиденного);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творческие способности и эстетическое восприятие у детей;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познавательные процессы: воображение, фантазию, память, внимание, мышление, речь;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нравственные качества личности: доброту, отзывчивость, способность к сопереживанию;</w:t>
      </w: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65F8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A049CA" w:rsidRDefault="00DB0CB5" w:rsidP="00BE469B">
      <w:pPr>
        <w:pStyle w:val="ListParagraph"/>
        <w:numPr>
          <w:ilvl w:val="2"/>
          <w:numId w:val="3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9CA">
        <w:rPr>
          <w:rFonts w:ascii="Times New Roman" w:hAnsi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DB0CB5" w:rsidRPr="001644D6" w:rsidRDefault="00DB0CB5" w:rsidP="00BE469B">
      <w:pPr>
        <w:spacing w:after="0"/>
        <w:ind w:left="566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рассчитана на один год , который рассчитывается с 1 сентября по 31 августа.</w:t>
      </w: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4E5AA9" w:rsidRDefault="00DB0CB5" w:rsidP="00BE469B">
      <w:pPr>
        <w:spacing w:after="0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E5AA9">
        <w:rPr>
          <w:rFonts w:ascii="Times New Roman" w:hAnsi="Times New Roman"/>
          <w:b/>
          <w:i/>
          <w:color w:val="000000"/>
          <w:sz w:val="28"/>
          <w:szCs w:val="28"/>
        </w:rPr>
        <w:t>Возрастные и индивидуальные особенности контингента детей группы</w:t>
      </w:r>
      <w:r w:rsidRPr="004E5AA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B0CB5" w:rsidRPr="004E5AA9" w:rsidRDefault="00DB0CB5" w:rsidP="00BE469B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0CB5" w:rsidRPr="004E5AA9" w:rsidRDefault="00DB0CB5" w:rsidP="00BE469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5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AA9">
        <w:rPr>
          <w:rFonts w:ascii="Times New Roman" w:hAnsi="Times New Roman"/>
          <w:b/>
          <w:color w:val="000000"/>
          <w:sz w:val="28"/>
          <w:szCs w:val="28"/>
        </w:rPr>
        <w:t xml:space="preserve">ОПИСАТЬ ГРУППУ В ЦЕЛОМ, НА ЧТО НЕОБХОДИМО ОБРАТИТЬ ОСОБОЕ ВНИМАНИЕ! </w:t>
      </w:r>
    </w:p>
    <w:p w:rsidR="00DB0CB5" w:rsidRPr="004E5AA9" w:rsidRDefault="00DB0CB5" w:rsidP="00BE4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AA9">
        <w:rPr>
          <w:rFonts w:ascii="Times New Roman" w:hAnsi="Times New Roman"/>
          <w:color w:val="000000"/>
          <w:sz w:val="28"/>
          <w:szCs w:val="28"/>
        </w:rPr>
        <w:t xml:space="preserve">НАПРИМЕР: </w:t>
      </w:r>
    </w:p>
    <w:p w:rsidR="00DB0CB5" w:rsidRPr="004E5AA9" w:rsidRDefault="00DB0CB5" w:rsidP="00BE4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AA9">
        <w:rPr>
          <w:rFonts w:ascii="Times New Roman" w:hAnsi="Times New Roman"/>
          <w:color w:val="000000"/>
          <w:sz w:val="28"/>
          <w:szCs w:val="28"/>
        </w:rPr>
        <w:t>Группа общеразвивающей направленности, в группе 30 воспитанников в возрасте 6-7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……</w:t>
      </w:r>
    </w:p>
    <w:p w:rsidR="00DB0CB5" w:rsidRPr="004E5AA9" w:rsidRDefault="00DB0CB5" w:rsidP="00BE4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AA9">
        <w:rPr>
          <w:rFonts w:ascii="Times New Roman" w:hAnsi="Times New Roman"/>
          <w:color w:val="000000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DB0CB5" w:rsidRPr="004E5AA9" w:rsidRDefault="00DB0CB5" w:rsidP="00BE4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AA9">
        <w:rPr>
          <w:rFonts w:ascii="Times New Roman" w:hAnsi="Times New Roman"/>
          <w:color w:val="000000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 рисования.</w:t>
      </w:r>
    </w:p>
    <w:p w:rsidR="00DB0CB5" w:rsidRPr="004E5AA9" w:rsidRDefault="00DB0CB5" w:rsidP="00BE4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AA9">
        <w:rPr>
          <w:rFonts w:ascii="Times New Roman" w:hAnsi="Times New Roman"/>
          <w:color w:val="000000"/>
          <w:sz w:val="28"/>
          <w:szCs w:val="28"/>
        </w:rPr>
        <w:t>45% детей проявляет интерес  к изобразительной деятельности, 3 воспитанников посещают «Живопись» (кружок платных услуг при МАДОУ д/с «Колосок»), 1 ребенок посещает художественную школу.  30% детей проявляют интерес к пению и танцам, 3 ребенка посещают музыкальные кружки при ДК п.Краснообск, 2 ребенка дополнительно занимаются музыкой с музыкальным руководителем ДОУ - Лукинской Л.В.</w:t>
      </w:r>
    </w:p>
    <w:p w:rsidR="00DB0CB5" w:rsidRPr="004E5AA9" w:rsidRDefault="00DB0CB5" w:rsidP="00BE4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AA9">
        <w:rPr>
          <w:rFonts w:ascii="Times New Roman" w:hAnsi="Times New Roman"/>
          <w:color w:val="000000"/>
          <w:sz w:val="28"/>
          <w:szCs w:val="28"/>
        </w:rPr>
        <w:t>В ходе диагностики выявлено, что у многих детей на недостаточном уровне сформировано….., поэтому необходимо обратить особое внимание на ………</w:t>
      </w:r>
    </w:p>
    <w:p w:rsidR="00DB0CB5" w:rsidRPr="005F122A" w:rsidRDefault="00DB0CB5" w:rsidP="00BE469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группы проживают в условиях рабочего поселка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6D693E">
        <w:rPr>
          <w:rFonts w:ascii="Times New Roman" w:hAnsi="Times New Roman"/>
          <w:sz w:val="28"/>
          <w:szCs w:val="28"/>
        </w:rPr>
        <w:t>также есть дети приезжающие с п. Элитный, п. Мичуринский.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</w:t>
      </w:r>
      <w:r w:rsidRPr="001644D6">
        <w:rPr>
          <w:rFonts w:ascii="Times New Roman" w:hAnsi="Times New Roman"/>
          <w:sz w:val="28"/>
          <w:szCs w:val="28"/>
        </w:rPr>
        <w:t>«Ребёнок в масштабе времени».</w:t>
      </w: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0CB5" w:rsidRPr="003765EE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765EE">
        <w:rPr>
          <w:rFonts w:ascii="Times New Roman" w:hAnsi="Times New Roman"/>
          <w:b/>
          <w:i/>
          <w:sz w:val="28"/>
          <w:szCs w:val="28"/>
        </w:rPr>
        <w:t>Оценка здоровья детей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D693E">
        <w:rPr>
          <w:rFonts w:ascii="Times New Roman" w:hAnsi="Times New Roman"/>
          <w:b/>
          <w:i/>
          <w:sz w:val="28"/>
          <w:szCs w:val="28"/>
        </w:rPr>
        <w:t>подготовител</w:t>
      </w:r>
      <w:r>
        <w:rPr>
          <w:rFonts w:ascii="Times New Roman" w:hAnsi="Times New Roman"/>
          <w:b/>
          <w:i/>
          <w:sz w:val="28"/>
          <w:szCs w:val="28"/>
        </w:rPr>
        <w:t>ьной к школе группы «Вишенка</w:t>
      </w:r>
      <w:r w:rsidRPr="006D693E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1296"/>
        <w:gridCol w:w="1296"/>
        <w:gridCol w:w="1296"/>
        <w:gridCol w:w="1238"/>
        <w:gridCol w:w="2279"/>
      </w:tblGrid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Рост нач.г./</w:t>
            </w:r>
          </w:p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конец г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Вес нач.г./</w:t>
            </w:r>
          </w:p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конец г</w:t>
            </w: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Арина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Банщикова Настя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Вольных Полина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 Дима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Донельчук Миша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Гавриленко Ева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Лида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Кривошта Матвей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Кочкан Маша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Богдан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Лапыткин Максим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Лухменева Кира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Лысикова Маша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Тая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Мила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Ева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Палеева Настя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Паречен Леша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Паршина Мила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Реддих Вика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Ремов Миша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Левша</w:t>
            </w: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Саша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Левша</w:t>
            </w: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Стасеев Вова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Тупота Вова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Шумский Рома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rPr>
          <w:trHeight w:val="93"/>
          <w:jc w:val="center"/>
        </w:trPr>
        <w:tc>
          <w:tcPr>
            <w:tcW w:w="3072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Умиров Жасур</w:t>
            </w: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0CB5" w:rsidRPr="003765EE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765EE">
        <w:rPr>
          <w:rFonts w:ascii="Times New Roman" w:hAnsi="Times New Roman"/>
          <w:b/>
          <w:i/>
          <w:sz w:val="28"/>
          <w:szCs w:val="28"/>
        </w:rPr>
        <w:t>Сведения о семьях воспитанников</w:t>
      </w: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1.2. Планируемые результаты освоения Программы</w:t>
      </w:r>
    </w:p>
    <w:p w:rsidR="00DB0CB5" w:rsidRPr="00FC3AC5" w:rsidRDefault="00DB0CB5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36D9">
        <w:rPr>
          <w:rFonts w:ascii="Times New Roman" w:hAnsi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Pr="009E36D9">
        <w:rPr>
          <w:rFonts w:ascii="Times New Roman" w:hAnsi="Times New Roman"/>
          <w:sz w:val="28"/>
          <w:szCs w:val="28"/>
        </w:rPr>
        <w:t xml:space="preserve"> </w:t>
      </w:r>
      <w:r w:rsidRPr="00307110">
        <w:rPr>
          <w:rFonts w:ascii="Times New Roman" w:hAnsi="Times New Roman"/>
          <w:sz w:val="28"/>
          <w:szCs w:val="28"/>
        </w:rPr>
        <w:t>подготовительной к школе группы</w:t>
      </w:r>
      <w:r w:rsidRPr="009E36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7110">
        <w:rPr>
          <w:rFonts w:ascii="Times New Roman" w:hAnsi="Times New Roman"/>
          <w:sz w:val="28"/>
          <w:szCs w:val="28"/>
        </w:rPr>
        <w:t>«Колокольчик».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36D9">
        <w:rPr>
          <w:rFonts w:ascii="Times New Roman" w:hAnsi="Times New Roman"/>
          <w:sz w:val="28"/>
          <w:szCs w:val="28"/>
        </w:rPr>
        <w:t>Предполагаемые результаты произведены с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533"/>
      </w:tblGrid>
      <w:tr w:rsidR="00DB0CB5" w:rsidRPr="00CF164F" w:rsidTr="00CF164F">
        <w:tc>
          <w:tcPr>
            <w:tcW w:w="3085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 w:rsidR="00DB0CB5" w:rsidRPr="00CF164F" w:rsidTr="00CF164F">
        <w:tc>
          <w:tcPr>
            <w:tcW w:w="10618" w:type="dxa"/>
            <w:gridSpan w:val="2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</w:t>
            </w:r>
            <w:r w:rsidRPr="00CF164F">
              <w:rPr>
                <w:sz w:val="28"/>
                <w:szCs w:val="28"/>
              </w:rPr>
              <w:softHyphen/>
              <w:t>рии страны). Рассказывать детям о воинских наградах дедушек, бабушек, родителей.</w:t>
            </w:r>
          </w:p>
          <w:p w:rsidR="00DB0CB5" w:rsidRPr="00CF164F" w:rsidRDefault="00DB0CB5" w:rsidP="00CF16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Закреплять знание домашнего адреса и телефона, имен и отчеств ро</w:t>
            </w:r>
            <w:r w:rsidRPr="00CF164F">
              <w:rPr>
                <w:sz w:val="28"/>
                <w:szCs w:val="28"/>
              </w:rPr>
              <w:softHyphen/>
              <w:t>дителей, их профессий.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      </w:r>
            <w:r w:rsidRPr="00CF164F">
              <w:rPr>
                <w:sz w:val="28"/>
                <w:szCs w:val="28"/>
              </w:rPr>
              <w:softHyphen/>
              <w:t>жающую среду, высказывать оценочные суждения, обосновывать свое мнение.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</w:t>
            </w:r>
            <w:r w:rsidRPr="00CF164F">
              <w:rPr>
                <w:sz w:val="28"/>
                <w:szCs w:val="28"/>
              </w:rPr>
              <w:softHyphen/>
      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</w:t>
            </w:r>
            <w:r w:rsidRPr="00CF164F">
              <w:rPr>
                <w:sz w:val="28"/>
                <w:szCs w:val="28"/>
              </w:rPr>
              <w:softHyphen/>
              <w:t>делами и др.).</w:t>
            </w:r>
          </w:p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      </w:r>
            <w:r w:rsidRPr="00CF164F">
              <w:rPr>
                <w:sz w:val="28"/>
                <w:szCs w:val="28"/>
              </w:rPr>
              <w:softHyphen/>
              <w:t>ваться носовым платком и расческой.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Закреплять умения детей аккуратно пользоваться столовыми прибора</w:t>
            </w:r>
            <w:r w:rsidRPr="00CF164F">
              <w:rPr>
                <w:sz w:val="28"/>
                <w:szCs w:val="28"/>
              </w:rPr>
              <w:softHyphen/>
              <w:t>ми; правильно вести себя за столом; обращаться с просьбой, благодарить.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Закреплять умение следить за чистотой одежды и обуви, замечать и ус</w:t>
            </w:r>
            <w:r w:rsidRPr="00CF164F">
              <w:rPr>
                <w:sz w:val="28"/>
                <w:szCs w:val="28"/>
              </w:rPr>
              <w:softHyphen/>
              <w:t>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Самообслуживание. </w:t>
            </w:r>
            <w:r w:rsidRPr="00CF164F">
              <w:rPr>
                <w:sz w:val="28"/>
                <w:szCs w:val="28"/>
              </w:rPr>
              <w:t>Закреплять умение самостоятельно и быстро оде</w:t>
            </w:r>
            <w:r w:rsidRPr="00CF164F">
              <w:rPr>
                <w:sz w:val="28"/>
                <w:szCs w:val="28"/>
              </w:rPr>
              <w:softHyphen/>
      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Закреплять умение самостоятельно, быстро и аккуратно убирать за собой постель после сна.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Закреплять умение самостоятельно и своевременно готовить матери</w:t>
            </w:r>
            <w:r w:rsidRPr="00CF164F">
              <w:rPr>
                <w:sz w:val="28"/>
                <w:szCs w:val="28"/>
              </w:rPr>
              <w:softHyphen/>
              <w:t>алы и пособия к занятию, без напоминания убирать свое рабочее место.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Общественно-полезный труд. </w:t>
            </w:r>
            <w:r w:rsidRPr="00CF164F">
              <w:rPr>
                <w:sz w:val="28"/>
                <w:szCs w:val="28"/>
              </w:rPr>
      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      </w:r>
            <w:r w:rsidRPr="00CF164F">
              <w:rPr>
                <w:sz w:val="28"/>
                <w:szCs w:val="28"/>
              </w:rPr>
              <w:softHyphen/>
              <w:t>единяться для совместной игры и труда, оказывать друг другу помощь.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</w:t>
            </w:r>
            <w:r w:rsidRPr="00CF164F">
              <w:rPr>
                <w:sz w:val="28"/>
                <w:szCs w:val="28"/>
              </w:rPr>
              <w:softHyphen/>
              <w:t>ников младших групп детского сада).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Продолжать учить самостоятельно наводить порядок на участке де</w:t>
            </w:r>
            <w:r w:rsidRPr="00CF164F">
              <w:rPr>
                <w:sz w:val="28"/>
                <w:szCs w:val="28"/>
              </w:rPr>
              <w:softHyphen/>
              <w:t>тского сада: подметать и очищать дорожки от мусора, зимой — от снега, поливать песок в песочнице; украшать участок к праздникам.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Приучать детей добросовестно выполнять обязанности дежурных по сто</w:t>
            </w:r>
            <w:r w:rsidRPr="00CF164F">
              <w:rPr>
                <w:sz w:val="28"/>
                <w:szCs w:val="28"/>
              </w:rPr>
              <w:softHyphen/>
              <w:t>ловой: полностью сервировать столы и вытирать их после еды, подметать пол.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Прививать интерес к учебной деятельности и желание учиться в школе.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Труд в природе. </w:t>
            </w:r>
            <w:r w:rsidRPr="00CF164F">
              <w:rPr>
                <w:sz w:val="28"/>
                <w:szCs w:val="28"/>
              </w:rPr>
              <w:t>Закреплять умение самостоятельно и ответственно выполнять обязанности дежурного в уголке природы: поливать комнат</w:t>
            </w:r>
            <w:r w:rsidRPr="00CF164F">
              <w:rPr>
                <w:sz w:val="28"/>
                <w:szCs w:val="28"/>
              </w:rPr>
              <w:softHyphen/>
              <w:t>ные растения, рыхлить почву, мыть кормушки, готовить корм для рыб, птиц, морских свинок и т. п.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Прививать детям интерес к труду в природе, привлекать их к посиль</w:t>
            </w:r>
            <w:r w:rsidRPr="00CF164F">
              <w:rPr>
                <w:sz w:val="28"/>
                <w:szCs w:val="28"/>
              </w:rPr>
              <w:softHyphen/>
              <w:t>ному участию: осенью — к уборке овощей с огорода, сбору семян, выкапы</w:t>
            </w:r>
            <w:r w:rsidRPr="00CF164F">
              <w:rPr>
                <w:sz w:val="28"/>
                <w:szCs w:val="28"/>
              </w:rPr>
              <w:softHyphen/>
              <w:t>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</w:t>
            </w:r>
            <w:r w:rsidRPr="00CF164F">
              <w:rPr>
                <w:sz w:val="28"/>
                <w:szCs w:val="28"/>
              </w:rPr>
              <w:softHyphen/>
              <w:t>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Уважение к труду взрослых. </w:t>
            </w:r>
            <w:r w:rsidRPr="00CF164F">
              <w:rPr>
                <w:sz w:val="28"/>
                <w:szCs w:val="28"/>
              </w:rPr>
              <w:t>Расширять представления о труде взрос</w:t>
            </w:r>
            <w:r w:rsidRPr="00CF164F">
              <w:rPr>
                <w:sz w:val="28"/>
                <w:szCs w:val="28"/>
              </w:rPr>
              <w:softHyphen/>
              <w:t>лых, о значении их труда для общества. Воспитывать уважение к людям труда. Продолжать знакомить детей с профессиями, связанными со спе</w:t>
            </w:r>
            <w:r w:rsidRPr="00CF164F">
              <w:rPr>
                <w:sz w:val="28"/>
                <w:szCs w:val="28"/>
              </w:rPr>
              <w:softHyphen/>
              <w:t>цификой родного города (поселка).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375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sz w:val="28"/>
                <w:szCs w:val="28"/>
              </w:rPr>
              <w:t>Развивать интерес к различным профессиям, в частности к профессиям родителей и месту их работы.</w:t>
            </w:r>
          </w:p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Безопасное поведение в природе. </w:t>
            </w:r>
            <w:r w:rsidRPr="00CF164F">
              <w:rPr>
                <w:rStyle w:val="10"/>
                <w:sz w:val="28"/>
                <w:szCs w:val="28"/>
              </w:rPr>
              <w:t>Формировать основы экологичес</w:t>
            </w:r>
            <w:r w:rsidRPr="00CF164F">
              <w:rPr>
                <w:rStyle w:val="10"/>
                <w:sz w:val="28"/>
                <w:szCs w:val="28"/>
              </w:rPr>
              <w:softHyphen/>
              <w:t>кой культуры.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знакомить с правилами поведения на природе.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Знакомить с Красной книгой, с отдельными представителями живот</w:t>
            </w:r>
            <w:r w:rsidRPr="00CF164F">
              <w:rPr>
                <w:rStyle w:val="10"/>
                <w:sz w:val="28"/>
                <w:szCs w:val="28"/>
              </w:rPr>
              <w:softHyphen/>
              <w:t>ного и растительного мира, занесенными в нее.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Безопасность на дорогах. </w:t>
            </w:r>
            <w:r w:rsidRPr="00CF164F">
              <w:rPr>
                <w:rStyle w:val="10"/>
                <w:sz w:val="28"/>
                <w:szCs w:val="28"/>
              </w:rPr>
              <w:t>Систематизировать знания детей об уст</w:t>
            </w:r>
            <w:r w:rsidRPr="00CF164F">
              <w:rPr>
                <w:rStyle w:val="10"/>
                <w:sz w:val="28"/>
                <w:szCs w:val="28"/>
              </w:rPr>
              <w:softHyphen/>
              <w:t>ройстве улицы, о дорожном движении. Знакомить с понятиями «площадь», «бульвар», «проспект».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Подводить детей к осознанию необходимости соблюдать правила дорожного движения.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представления детей о работе ГИБДД.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Воспитывать культуру поведения на улице и в общественном транспорте.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Безопасность собственной жизнедеятельности. </w:t>
            </w:r>
            <w:r w:rsidRPr="00CF164F">
              <w:rPr>
                <w:rStyle w:val="10"/>
                <w:sz w:val="28"/>
                <w:szCs w:val="28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</w:t>
            </w:r>
            <w:r w:rsidRPr="00CF164F">
              <w:rPr>
                <w:rStyle w:val="10"/>
                <w:sz w:val="28"/>
                <w:szCs w:val="28"/>
              </w:rPr>
              <w:softHyphen/>
              <w:t>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Подвести детей к пониманию необходимости соблюдать меры предосто</w:t>
            </w:r>
            <w:r w:rsidRPr="00CF164F">
              <w:rPr>
                <w:rStyle w:val="10"/>
                <w:sz w:val="28"/>
                <w:szCs w:val="28"/>
              </w:rPr>
              <w:softHyphen/>
              <w:t>рожности, учить оценивать свои возможности по преодолению опасности.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      </w:r>
            <w:r w:rsidRPr="00CF164F">
              <w:rPr>
                <w:rStyle w:val="10"/>
                <w:sz w:val="28"/>
                <w:szCs w:val="28"/>
              </w:rPr>
              <w:softHyphen/>
              <w:t>лые звонят по телефонам «01», «02», «03».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854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умение называть свое имя, фамилию, возраст, домашний адрес, телефон.</w:t>
            </w:r>
          </w:p>
        </w:tc>
      </w:tr>
      <w:tr w:rsidR="00DB0CB5" w:rsidRPr="00CF164F" w:rsidTr="00CF164F">
        <w:tc>
          <w:tcPr>
            <w:tcW w:w="10618" w:type="dxa"/>
            <w:gridSpan w:val="2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Количество и счет. </w:t>
            </w:r>
            <w:r w:rsidRPr="00CF164F">
              <w:rPr>
                <w:rStyle w:val="10"/>
                <w:sz w:val="28"/>
                <w:szCs w:val="28"/>
              </w:rPr>
              <w:t>Развивать общие представления о множестве: умение формировать множества по заданным основаниям, видеть состав</w:t>
            </w:r>
            <w:r w:rsidRPr="00CF164F">
              <w:rPr>
                <w:rStyle w:val="10"/>
                <w:sz w:val="28"/>
                <w:szCs w:val="28"/>
              </w:rPr>
              <w:softHyphen/>
              <w:t>ные части множества, в которых предметы отличаются определенными признаками.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Упражнять в объединении, дополнении множеств, удалении из мно</w:t>
            </w:r>
            <w:r w:rsidRPr="00CF164F">
              <w:rPr>
                <w:rStyle w:val="10"/>
                <w:sz w:val="28"/>
                <w:szCs w:val="28"/>
              </w:rPr>
              <w:softHyphen/>
      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      </w:r>
            <w:r w:rsidRPr="00CF164F">
              <w:rPr>
                <w:rStyle w:val="10"/>
                <w:sz w:val="28"/>
                <w:szCs w:val="28"/>
              </w:rPr>
              <w:softHyphen/>
              <w:t>метов стрелками.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Совершенствовать навыки количественного и порядкового счета в пре</w:t>
            </w:r>
            <w:r w:rsidRPr="00CF164F">
              <w:rPr>
                <w:rStyle w:val="10"/>
                <w:sz w:val="28"/>
                <w:szCs w:val="28"/>
              </w:rPr>
              <w:softHyphen/>
              <w:t>делах 10. Познакомить со счетом в пределах 20 без операций над числами.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Знакомить с числами второго десятка.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понимание отношений между числами натурального ря</w:t>
            </w:r>
            <w:r w:rsidRPr="00CF164F">
              <w:rPr>
                <w:rStyle w:val="10"/>
                <w:sz w:val="28"/>
                <w:szCs w:val="28"/>
              </w:rPr>
              <w:softHyphen/>
              <w:t>да (7 больше 6 на 1, а 6 меньше 7 на 1), умение увеличивать и уменьшать каждое число на 1 (в пределах 10).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</w:t>
            </w:r>
            <w:r w:rsidRPr="00CF164F">
              <w:rPr>
                <w:rStyle w:val="10"/>
                <w:sz w:val="28"/>
                <w:szCs w:val="28"/>
              </w:rPr>
              <w:softHyphen/>
              <w:t>рой, определять пропущенное число.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Знакомить с составом чисел в пределах 10.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раскладывать число на два меньших и составлять из двух мень</w:t>
            </w:r>
            <w:r w:rsidRPr="00CF164F">
              <w:rPr>
                <w:rStyle w:val="10"/>
                <w:sz w:val="28"/>
                <w:szCs w:val="28"/>
              </w:rPr>
              <w:softHyphen/>
              <w:t>ших большее (в пределах 10, на наглядной основе).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Познакомить с монетами достоинством 1, 5, 10 копеек, 1, 2, 5, 10 рублей (различение, набор и размен монет).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на наглядной основе составлять и решать простые арифмети</w:t>
            </w:r>
            <w:r w:rsidRPr="00CF164F">
              <w:rPr>
                <w:rStyle w:val="10"/>
                <w:sz w:val="28"/>
                <w:szCs w:val="28"/>
              </w:rPr>
              <w:softHyphen/>
              <w:t>ческие задачи на сложение (к большему прибавляется меньшее) и на вы</w:t>
            </w:r>
            <w:r w:rsidRPr="00CF164F">
              <w:rPr>
                <w:rStyle w:val="10"/>
                <w:sz w:val="28"/>
                <w:szCs w:val="28"/>
              </w:rPr>
              <w:softHyphen/>
              <w:t>читание (вычитаемое меньше остатка); при решении задач пользоваться знаками действий: плюс (+), минус (-) и знаком отношения равно (=).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Величина. </w:t>
            </w:r>
            <w:r w:rsidRPr="00CF164F">
              <w:rPr>
                <w:rStyle w:val="10"/>
                <w:sz w:val="28"/>
                <w:szCs w:val="28"/>
              </w:rPr>
              <w:t>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Делить предмет на 2-8 и более равных частей путем сгибания предмета (бумаги, ткани и др.), а также используя условную меру; правильно обозна</w:t>
            </w:r>
            <w:r w:rsidRPr="00CF164F">
              <w:rPr>
                <w:rStyle w:val="10"/>
                <w:sz w:val="28"/>
                <w:szCs w:val="28"/>
              </w:rPr>
              <w:softHyphen/>
      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</w:t>
            </w:r>
            <w:r w:rsidRPr="00CF164F">
              <w:rPr>
                <w:rStyle w:val="10"/>
                <w:sz w:val="28"/>
                <w:szCs w:val="28"/>
              </w:rPr>
              <w:softHyphen/>
              <w:t>мощью условной меры (бумаги в клетку).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детей измерять объем жидких и сыпучих веществ с помощью условной меры.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Дать представления о весе предметов и способах его измерения. Срав</w:t>
            </w:r>
            <w:r w:rsidRPr="00CF164F">
              <w:rPr>
                <w:rStyle w:val="10"/>
                <w:sz w:val="28"/>
                <w:szCs w:val="28"/>
              </w:rPr>
              <w:softHyphen/>
              <w:t>нивать вес предметов (тяжелее — легче) путем взвешивания их на ладонях. Познакомить с весами.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Форма. </w:t>
            </w:r>
            <w:r w:rsidRPr="00CF164F">
              <w:rPr>
                <w:rStyle w:val="10"/>
                <w:sz w:val="28"/>
                <w:szCs w:val="28"/>
              </w:rPr>
              <w:t>Уточнить знание известных геометрических фигур, их эле</w:t>
            </w:r>
            <w:r w:rsidRPr="00CF164F">
              <w:rPr>
                <w:rStyle w:val="10"/>
                <w:sz w:val="28"/>
                <w:szCs w:val="28"/>
              </w:rPr>
              <w:softHyphen/>
              <w:t>ментов (вершины, углы, стороны) и некоторых их свойств.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Дать представление о многоугольнике (на примере треугольника и че</w:t>
            </w:r>
            <w:r w:rsidRPr="00CF164F">
              <w:rPr>
                <w:rStyle w:val="10"/>
                <w:sz w:val="28"/>
                <w:szCs w:val="28"/>
              </w:rPr>
              <w:softHyphen/>
              <w:t>тырехугольника), о прямой линии, отрезке прямой</w:t>
            </w:r>
            <w:r w:rsidRPr="00CF164F">
              <w:rPr>
                <w:rStyle w:val="10"/>
                <w:sz w:val="28"/>
                <w:szCs w:val="28"/>
                <w:vertAlign w:val="superscript"/>
              </w:rPr>
              <w:footnoteReference w:id="1"/>
            </w:r>
            <w:r w:rsidRPr="00CF164F">
              <w:rPr>
                <w:rStyle w:val="10"/>
                <w:sz w:val="28"/>
                <w:szCs w:val="28"/>
              </w:rPr>
              <w:t>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распознавать фигуры независимо от их пространственного поло</w:t>
            </w:r>
            <w:r w:rsidRPr="00CF164F">
              <w:rPr>
                <w:rStyle w:val="10"/>
                <w:sz w:val="28"/>
                <w:szCs w:val="28"/>
              </w:rPr>
              <w:softHyphen/>
              <w:t>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Моделировать геометрические фигуры; составлять из нескольких треугольников один многоугольник, из нескольких маленьких квадра</w:t>
            </w:r>
            <w:r w:rsidRPr="00CF164F">
              <w:rPr>
                <w:rStyle w:val="10"/>
                <w:sz w:val="28"/>
                <w:szCs w:val="28"/>
              </w:rPr>
              <w:softHyphen/>
      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Анализировать форму предметов в целом и отдельных их частей; вос</w:t>
            </w:r>
            <w:r w:rsidRPr="00CF164F">
              <w:rPr>
                <w:rStyle w:val="10"/>
                <w:sz w:val="28"/>
                <w:szCs w:val="28"/>
              </w:rPr>
              <w:softHyphen/>
              <w:t>создавать сложные по форме предметы из отдельных частей по контурным образцам, по описанию, представлению.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Ориентировка в пространстве. </w:t>
            </w:r>
            <w:r w:rsidRPr="00CF164F">
              <w:rPr>
                <w:rStyle w:val="10"/>
                <w:sz w:val="28"/>
                <w:szCs w:val="28"/>
              </w:rPr>
              <w:t>Учить ориентироваться на ограничен</w:t>
            </w:r>
            <w:r w:rsidRPr="00CF164F">
              <w:rPr>
                <w:rStyle w:val="10"/>
                <w:sz w:val="28"/>
                <w:szCs w:val="28"/>
              </w:rPr>
              <w:softHyphen/>
              <w:t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Познакомить с планом, схемой, маршрутом, картой.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способность к моделированию пространственных отноше</w:t>
            </w:r>
            <w:r w:rsidRPr="00CF164F">
              <w:rPr>
                <w:rStyle w:val="10"/>
                <w:sz w:val="28"/>
                <w:szCs w:val="28"/>
              </w:rPr>
              <w:softHyphen/>
              <w:t>ний между объектами в виде рисунка, плана, схемы.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«читать» простейшую графическую информацию, обозначаю</w:t>
            </w:r>
            <w:r w:rsidRPr="00CF164F">
              <w:rPr>
                <w:rStyle w:val="10"/>
                <w:sz w:val="28"/>
                <w:szCs w:val="28"/>
              </w:rPr>
              <w:softHyphen/>
      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Ориентировка во времени. </w:t>
            </w:r>
            <w:r w:rsidRPr="00CF164F">
              <w:rPr>
                <w:rStyle w:val="10"/>
                <w:sz w:val="28"/>
                <w:szCs w:val="28"/>
              </w:rPr>
              <w:t>Дать детям элементарные представления о времени: его текучести, периодичности, необратимости, последователь</w:t>
            </w:r>
            <w:r w:rsidRPr="00CF164F">
              <w:rPr>
                <w:rStyle w:val="10"/>
                <w:sz w:val="28"/>
                <w:szCs w:val="28"/>
              </w:rPr>
              <w:softHyphen/>
              <w:t>ности всех дней недели, месяцев, времен года.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пользоваться в речи понятиями: «сначала», «потом», «до», «пос</w:t>
            </w:r>
            <w:r w:rsidRPr="00CF164F">
              <w:rPr>
                <w:rStyle w:val="10"/>
                <w:sz w:val="28"/>
                <w:szCs w:val="28"/>
              </w:rPr>
              <w:softHyphen/>
              <w:t>ле», «раньше», «позже», «в одно и то же время».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255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определять время по часам с точностью до 1 часа.</w:t>
            </w:r>
          </w:p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Познавательно-исследовательская деятельность. </w:t>
            </w:r>
            <w:r w:rsidRPr="00CF164F">
              <w:rPr>
                <w:rStyle w:val="10"/>
                <w:sz w:val="28"/>
                <w:szCs w:val="28"/>
              </w:rPr>
              <w:t>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      </w:r>
            <w:r w:rsidRPr="00CF164F">
              <w:rPr>
                <w:rStyle w:val="10"/>
                <w:sz w:val="28"/>
                <w:szCs w:val="28"/>
              </w:rPr>
              <w:softHyphen/>
              <w:t>тивных действий, осуществлять их оптимальный выбор в соответствии с познавательной задачей.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Создавать условия для самостоятельного установления связей и от</w:t>
            </w:r>
            <w:r w:rsidRPr="00CF164F">
              <w:rPr>
                <w:rStyle w:val="10"/>
                <w:sz w:val="28"/>
                <w:szCs w:val="28"/>
              </w:rPr>
              <w:softHyphen/>
              <w:t>ношений между системами объектов и явлений с применением различ</w:t>
            </w:r>
            <w:r w:rsidRPr="00CF164F">
              <w:rPr>
                <w:rStyle w:val="10"/>
                <w:sz w:val="28"/>
                <w:szCs w:val="28"/>
              </w:rPr>
              <w:softHyphen/>
              <w:t>ных средств. Совершенствовать характер действий экспериментального характера, направленных на выявление скрытых свойств объектов.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Совершенствовать умение определять способ получения необходимой информации в соответствии с условиями и целями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умение самостоятельно действовать в соответствии с предла</w:t>
            </w:r>
            <w:r w:rsidRPr="00CF164F">
              <w:rPr>
                <w:rStyle w:val="10"/>
                <w:sz w:val="28"/>
                <w:szCs w:val="28"/>
              </w:rPr>
              <w:softHyphen/>
      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</w:t>
            </w:r>
            <w:r w:rsidRPr="00CF164F">
              <w:rPr>
                <w:rStyle w:val="10"/>
                <w:sz w:val="28"/>
                <w:szCs w:val="28"/>
              </w:rPr>
              <w:softHyphen/>
              <w:t>зовать их в познавательно-исследовательской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Сенсорное развитие. </w:t>
            </w:r>
            <w:r w:rsidRPr="00CF164F">
              <w:rPr>
                <w:rStyle w:val="10"/>
                <w:sz w:val="28"/>
                <w:szCs w:val="28"/>
              </w:rPr>
              <w:t>Развивать зрение, слух, обоняние, осязание, вкус, сенсомоторные способности.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Совершенствовать координацию руки и глаза; развивать мелкую мо</w:t>
            </w:r>
            <w:r w:rsidRPr="00CF164F">
              <w:rPr>
                <w:rStyle w:val="10"/>
                <w:sz w:val="28"/>
                <w:szCs w:val="28"/>
              </w:rPr>
              <w:softHyphen/>
              <w:t>торику рук в разнообразных видах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умение созерцать предметы, явления (всматриваться, вслу</w:t>
            </w:r>
            <w:r w:rsidRPr="00CF164F">
              <w:rPr>
                <w:rStyle w:val="10"/>
                <w:sz w:val="28"/>
                <w:szCs w:val="28"/>
              </w:rPr>
              <w:softHyphen/>
              <w:t>шиваться), направляя внимание на более тонкое различение их качеств.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выделять в процессе восприятия несколько качеств предметов; сравнивать предметы по форме, величине, строению, положению в про</w:t>
            </w:r>
            <w:r w:rsidRPr="00CF164F">
              <w:rPr>
                <w:rStyle w:val="10"/>
                <w:sz w:val="28"/>
                <w:szCs w:val="28"/>
              </w:rPr>
              <w:softHyphen/>
              <w:t>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умение классифицировать предметы по общим качествам (форме, величине, строению, цвету).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знания детей о хроматических и ахроматических цветах.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Проектная деятельность. </w:t>
            </w:r>
            <w:r w:rsidRPr="00CF164F">
              <w:rPr>
                <w:rStyle w:val="10"/>
                <w:sz w:val="28"/>
                <w:szCs w:val="28"/>
              </w:rPr>
              <w:t>Развивать проектную деятельность всех типов (исследовательскую, творческую, нормативную).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В исследовательской проектной деятельности формировать умение уделять внимание анализу эффективности источников информации. По</w:t>
            </w:r>
            <w:r w:rsidRPr="00CF164F">
              <w:rPr>
                <w:rStyle w:val="10"/>
                <w:sz w:val="28"/>
                <w:szCs w:val="28"/>
              </w:rPr>
              <w:softHyphen/>
              <w:t>ощрять обсуждение проекта в кругу сверстников.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Содействовать творческой проектной деятельности индивидуального и группового характера.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Дидактические игры. </w:t>
            </w:r>
            <w:r w:rsidRPr="00CF164F">
              <w:rPr>
                <w:rStyle w:val="10"/>
                <w:sz w:val="28"/>
                <w:szCs w:val="28"/>
              </w:rPr>
      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согласовывать свои действия с действиями ведущего и других участников игры.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в игре сообразительность, умение самостоятельно решать поставленную задачу.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Привлекать детей к созданию некоторых дидактических игр («Шу- мелки», «Шуршалки» и т. д.). Развивать и закреплять сенсорные спо</w:t>
            </w:r>
            <w:r w:rsidRPr="00CF164F">
              <w:rPr>
                <w:rStyle w:val="10"/>
                <w:sz w:val="28"/>
                <w:szCs w:val="28"/>
              </w:rPr>
              <w:softHyphen/>
              <w:t>собности.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379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Содействовать проявлению и развитию в игре необходимых для подготовки к школе качеств: произвольного поведения, ассоциатив</w:t>
            </w:r>
            <w:r w:rsidRPr="00CF164F">
              <w:rPr>
                <w:rStyle w:val="10"/>
                <w:sz w:val="28"/>
                <w:szCs w:val="28"/>
              </w:rPr>
              <w:softHyphen/>
              <w:t>но-образного и логического мышления, воображения, познавательной активности.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расширять и уточнять представления детей о предмет</w:t>
            </w:r>
            <w:r w:rsidRPr="00CF164F">
              <w:rPr>
                <w:rStyle w:val="10"/>
                <w:sz w:val="28"/>
                <w:szCs w:val="28"/>
              </w:rPr>
              <w:softHyphen/>
              <w:t>ном мире. Обогащать представления о видах транспорта (наземный, подземный, воздушный, водный). Формировать представления о пред</w:t>
            </w:r>
            <w:r w:rsidRPr="00CF164F">
              <w:rPr>
                <w:rStyle w:val="10"/>
                <w:sz w:val="28"/>
                <w:szCs w:val="28"/>
              </w:rPr>
              <w:softHyphen/>
      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      </w:r>
            <w:r w:rsidRPr="00CF164F">
              <w:rPr>
                <w:rStyle w:val="10"/>
                <w:sz w:val="28"/>
                <w:szCs w:val="28"/>
              </w:rPr>
              <w:softHyphen/>
              <w:t>тории создания предметов.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      </w:r>
            <w:r w:rsidRPr="00CF164F">
              <w:rPr>
                <w:rStyle w:val="10"/>
                <w:sz w:val="28"/>
                <w:szCs w:val="28"/>
              </w:rPr>
              <w:softHyphen/>
              <w:t>ного роста, он создал кран, лестницу и т. п.). Способствовать восприятию предметного окружения как творения человеческой мысли.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Углублять представления о существенных характеристиках предме</w:t>
            </w:r>
            <w:r w:rsidRPr="00CF164F">
              <w:rPr>
                <w:rStyle w:val="10"/>
                <w:sz w:val="28"/>
                <w:szCs w:val="28"/>
              </w:rPr>
              <w:softHyphen/>
      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      </w:r>
          </w:p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Побуждать применять разнообразные способы обследования предме</w:t>
            </w:r>
            <w:r w:rsidRPr="00CF164F">
              <w:rPr>
                <w:rStyle w:val="10"/>
                <w:sz w:val="28"/>
                <w:szCs w:val="28"/>
              </w:rPr>
              <w:softHyphen/>
              <w:t>тов (наложение, приложение, сравнение по количеству и т. д.).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знакомить с библиотеками, музеями.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осведомленность детей в сферах человеческой деятельнос</w:t>
            </w:r>
            <w:r w:rsidRPr="00CF164F">
              <w:rPr>
                <w:rStyle w:val="10"/>
                <w:sz w:val="28"/>
                <w:szCs w:val="28"/>
              </w:rPr>
              <w:softHyphen/>
      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      </w:r>
            <w:r w:rsidRPr="00CF164F">
              <w:rPr>
                <w:rStyle w:val="10"/>
                <w:sz w:val="28"/>
                <w:szCs w:val="28"/>
              </w:rPr>
              <w:softHyphen/>
              <w:t>пу; вырастить съедобное растение, ухаживать за домашними животными).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представления о родном крае. Продолжать знакомить с до</w:t>
            </w:r>
            <w:r w:rsidRPr="00CF164F">
              <w:rPr>
                <w:rStyle w:val="10"/>
                <w:sz w:val="28"/>
                <w:szCs w:val="28"/>
              </w:rPr>
              <w:softHyphen/>
              <w:t>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Рассказывать детям о Ю. А. Гагарине и других героях космоса. Углублять знания о Российской армии.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элементарные представления об эволюции Земли (воз</w:t>
            </w:r>
            <w:r w:rsidRPr="00CF164F">
              <w:rPr>
                <w:rStyle w:val="10"/>
                <w:sz w:val="28"/>
                <w:szCs w:val="28"/>
              </w:rPr>
              <w:softHyphen/>
              <w:t>никновение Земли, эволюция растительного и животного мира), месте че</w:t>
            </w:r>
            <w:r w:rsidRPr="00CF164F">
              <w:rPr>
                <w:rStyle w:val="10"/>
                <w:sz w:val="28"/>
                <w:szCs w:val="28"/>
              </w:rPr>
              <w:softHyphen/>
              <w:t>ловека в природном и социальном мире, происхождении и биологической обоснованности различных рас.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Рассказывать детям о том, что Земля — наш общий дом, на Земле мно</w:t>
            </w:r>
            <w:r w:rsidRPr="00CF164F">
              <w:rPr>
                <w:rStyle w:val="10"/>
                <w:sz w:val="28"/>
                <w:szCs w:val="28"/>
              </w:rPr>
              <w:softHyphen/>
              <w:t>го разных стран; о том, как важно жить в мире со всеми народами, знать и уважать их культуру, обычаи и традиции.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</w:t>
            </w:r>
            <w:r w:rsidRPr="00CF164F">
              <w:rPr>
                <w:rStyle w:val="10"/>
                <w:sz w:val="28"/>
                <w:szCs w:val="28"/>
              </w:rPr>
              <w:softHyphen/>
              <w:t>кларация прав ребенка), об отечественных и международных организаци</w:t>
            </w:r>
            <w:r w:rsidRPr="00CF164F">
              <w:rPr>
                <w:rStyle w:val="10"/>
                <w:sz w:val="28"/>
                <w:szCs w:val="28"/>
              </w:rPr>
              <w:softHyphen/>
      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</w:t>
            </w:r>
            <w:r w:rsidRPr="00CF164F">
              <w:rPr>
                <w:rStyle w:val="20"/>
                <w:sz w:val="28"/>
                <w:szCs w:val="28"/>
              </w:rPr>
              <w:t>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представления о родном крае. Продолжать знакомить с до</w:t>
            </w:r>
            <w:r w:rsidRPr="00CF164F">
              <w:rPr>
                <w:rStyle w:val="10"/>
                <w:sz w:val="28"/>
                <w:szCs w:val="28"/>
              </w:rPr>
              <w:softHyphen/>
              <w:t>стопримечательностями региона, в котором живут дети.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На основе расширения знаний об окружающем воспитывать патриоти</w:t>
            </w:r>
            <w:r w:rsidRPr="00CF164F">
              <w:rPr>
                <w:rStyle w:val="10"/>
                <w:sz w:val="28"/>
                <w:szCs w:val="28"/>
              </w:rPr>
              <w:softHyphen/>
              <w:t>ческие и интернациональные чувства, любовь к Родине. Углублять и уточнять представления о Родине — России. Поощрять интерес детей к событиям, про</w:t>
            </w:r>
            <w:r w:rsidRPr="00CF164F">
              <w:rPr>
                <w:rStyle w:val="10"/>
                <w:sz w:val="28"/>
                <w:szCs w:val="28"/>
              </w:rPr>
              <w:softHyphen/>
              <w:t>исходящим в стране, воспитывать чувство гордости за ее достижения.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представления о том, что Российская Федерация (Рос</w:t>
            </w:r>
            <w:r w:rsidRPr="00CF164F">
              <w:rPr>
                <w:rStyle w:val="10"/>
                <w:sz w:val="28"/>
                <w:szCs w:val="28"/>
              </w:rPr>
              <w:softHyphen/>
              <w:t>сия) — огромная, многонациональная страна. Воспитывать уважение к людям разных национальностей и их обычаям.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представления о Москве — главном городе, столице России.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знания о государственных праздниках. Рассказывать детям о Ю. А. Гагарине и других героях космоса.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379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Углублять знания о Российской армии. Воспитывать уважение к за</w:t>
            </w:r>
            <w:r w:rsidRPr="00CF164F">
              <w:rPr>
                <w:rStyle w:val="10"/>
                <w:sz w:val="28"/>
                <w:szCs w:val="28"/>
              </w:rPr>
              <w:softHyphen/>
              <w:t>щитникам Отечества, к памяти павших бойцов (возлагать с детьми цветы к обелискам, памятникам и т. д.).</w:t>
            </w:r>
          </w:p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Конкретизировать представления детей об условиях жизни комнат</w:t>
            </w:r>
            <w:r w:rsidRPr="00CF164F">
              <w:rPr>
                <w:rStyle w:val="10"/>
                <w:sz w:val="28"/>
                <w:szCs w:val="28"/>
              </w:rPr>
              <w:softHyphen/>
      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и систематизировать знания о домашних, зимующих и пе</w:t>
            </w:r>
            <w:r w:rsidRPr="00CF164F">
              <w:rPr>
                <w:rStyle w:val="10"/>
                <w:sz w:val="28"/>
                <w:szCs w:val="28"/>
              </w:rPr>
              <w:softHyphen/>
              <w:t>релетных птицах; домашних животных и обитателях уголка природы.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Дать детям более полные представления о диких животных и особен</w:t>
            </w:r>
            <w:r w:rsidRPr="00CF164F">
              <w:rPr>
                <w:rStyle w:val="10"/>
                <w:sz w:val="28"/>
                <w:szCs w:val="28"/>
              </w:rPr>
              <w:softHyphen/>
              <w:t>ностях их приспособления к окружающей среде.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знания детей о млекопитающих, земноводных и пресмы</w:t>
            </w:r>
            <w:r w:rsidRPr="00CF164F">
              <w:rPr>
                <w:rStyle w:val="10"/>
                <w:sz w:val="28"/>
                <w:szCs w:val="28"/>
              </w:rPr>
              <w:softHyphen/>
              <w:t>кающихся. Расширять представления о насекомых. Знакомить с особен</w:t>
            </w:r>
            <w:r w:rsidRPr="00CF164F">
              <w:rPr>
                <w:rStyle w:val="10"/>
                <w:sz w:val="28"/>
                <w:szCs w:val="28"/>
              </w:rPr>
              <w:softHyphen/>
              <w:t>ностями их жизни (муравьи, пчелы, осы живут большими семьями, мура</w:t>
            </w:r>
            <w:r w:rsidRPr="00CF164F">
              <w:rPr>
                <w:rStyle w:val="10"/>
                <w:sz w:val="28"/>
                <w:szCs w:val="28"/>
              </w:rPr>
              <w:softHyphen/>
              <w:t>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интерес к родному краю. Воспитывать уважение к труду сельских жителей (земледельцев, механизаторов, лесничих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обобщать и систематизировать представления о временах года.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умение передавать свое отношение к природе в рассказах и про</w:t>
            </w:r>
            <w:r w:rsidRPr="00CF164F">
              <w:rPr>
                <w:rStyle w:val="10"/>
                <w:sz w:val="28"/>
                <w:szCs w:val="28"/>
              </w:rPr>
              <w:softHyphen/>
              <w:t>дуктивных видах деятельности. Объяснить, что в природе все взаимосвязано.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устанавливать причинно-следственные связи между природ</w:t>
            </w:r>
            <w:r w:rsidRPr="00CF164F">
              <w:rPr>
                <w:rStyle w:val="10"/>
                <w:sz w:val="28"/>
                <w:szCs w:val="28"/>
              </w:rPr>
              <w:softHyphen/>
              <w:t>ными явлениями (если исчезнут насекомые — опылители растений, то растения не дадут семян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умение правильно вести себя в природе (любоваться красотой природы, наблюдать за растениями и животными, не нанося им вред).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219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Оформлять альбомы о временах года: подбирать картинки, фотогра</w:t>
            </w:r>
            <w:r w:rsidRPr="00CF164F">
              <w:rPr>
                <w:rStyle w:val="10"/>
                <w:sz w:val="28"/>
                <w:szCs w:val="28"/>
              </w:rPr>
              <w:softHyphen/>
              <w:t>фии, детские рисунки и рассказы.</w:t>
            </w:r>
          </w:p>
          <w:p w:rsidR="00DB0CB5" w:rsidRPr="00CF164F" w:rsidRDefault="00DB0CB5" w:rsidP="00CF164F">
            <w:pPr>
              <w:pStyle w:val="101"/>
              <w:shd w:val="clear" w:color="auto" w:fill="auto"/>
              <w:spacing w:before="0" w:line="240" w:lineRule="auto"/>
              <w:ind w:firstLine="400"/>
              <w:jc w:val="both"/>
              <w:rPr>
                <w:sz w:val="28"/>
                <w:szCs w:val="28"/>
              </w:rPr>
            </w:pPr>
            <w:bookmarkStart w:id="1" w:name="bookmark131"/>
            <w:r w:rsidRPr="00CF164F">
              <w:rPr>
                <w:sz w:val="28"/>
                <w:szCs w:val="28"/>
              </w:rPr>
              <w:t>Сезонные наблюдения</w:t>
            </w:r>
            <w:bookmarkEnd w:id="1"/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Осень. </w:t>
            </w:r>
            <w:r w:rsidRPr="00CF164F">
              <w:rPr>
                <w:rStyle w:val="10"/>
                <w:sz w:val="28"/>
                <w:szCs w:val="28"/>
              </w:rPr>
      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Показать обрезку кустарников, рассказать, для чего это делают. При</w:t>
            </w:r>
            <w:r w:rsidRPr="00CF164F">
              <w:rPr>
                <w:rStyle w:val="10"/>
                <w:sz w:val="28"/>
                <w:szCs w:val="28"/>
              </w:rPr>
              <w:softHyphen/>
              <w:t>влекать к высаживанию садовых растений (настурция, астры) в горшки.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собирать природный материал (семена, шишки, желуди, лис</w:t>
            </w:r>
            <w:r w:rsidRPr="00CF164F">
              <w:rPr>
                <w:rStyle w:val="10"/>
                <w:sz w:val="28"/>
                <w:szCs w:val="28"/>
              </w:rPr>
              <w:softHyphen/>
              <w:t>тья) для изготовления поделок.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Зима. </w:t>
            </w:r>
            <w:r w:rsidRPr="00CF164F">
              <w:rPr>
                <w:rStyle w:val="10"/>
                <w:sz w:val="28"/>
                <w:szCs w:val="28"/>
              </w:rPr>
              <w:t>Обогащать представления детей о сезонных изменениях в при</w:t>
            </w:r>
            <w:r w:rsidRPr="00CF164F">
              <w:rPr>
                <w:rStyle w:val="10"/>
                <w:sz w:val="28"/>
                <w:szCs w:val="28"/>
              </w:rPr>
              <w:softHyphen/>
              <w:t>роде (самые короткие дни и длинные ночи, холодно, мороз, гололед и т. д.).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Обращать внимание детей на то, что на некоторых деревьях долго со</w:t>
            </w:r>
            <w:r w:rsidRPr="00CF164F">
              <w:rPr>
                <w:rStyle w:val="10"/>
                <w:sz w:val="28"/>
                <w:szCs w:val="28"/>
              </w:rPr>
              <w:softHyphen/>
              <w:t>храняются плоды (на рябине, ели и т. д.). Объяснить, что это корм для птиц.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определять свойства снега (холодный, пушистый, рассыпается, липкий и др.; из влажного, тяжелого снега лучше делать постройки).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Рассказать, что 22 декабря — самый короткий день в году.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Привлекать к посадке семен овса для птиц.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Весна. </w:t>
            </w:r>
            <w:r w:rsidRPr="00CF164F">
              <w:rPr>
                <w:rStyle w:val="10"/>
                <w:sz w:val="28"/>
                <w:szCs w:val="28"/>
              </w:rPr>
              <w:t>Расширять представления дошкольников о весенних измене</w:t>
            </w:r>
            <w:r w:rsidRPr="00CF164F">
              <w:rPr>
                <w:rStyle w:val="10"/>
                <w:sz w:val="28"/>
                <w:szCs w:val="28"/>
              </w:rPr>
              <w:softHyphen/>
              <w:t>ниях в природе (чаще светит солнце, зацветают подснежники; распуска</w:t>
            </w:r>
            <w:r w:rsidRPr="00CF164F">
              <w:rPr>
                <w:rStyle w:val="10"/>
                <w:sz w:val="28"/>
                <w:szCs w:val="28"/>
              </w:rPr>
              <w:softHyphen/>
              <w:t>ются почки на деревьях и кустарниках, начинается ледоход; пробужда</w:t>
            </w:r>
            <w:r w:rsidRPr="00CF164F">
              <w:rPr>
                <w:rStyle w:val="10"/>
                <w:sz w:val="28"/>
                <w:szCs w:val="28"/>
              </w:rPr>
              <w:softHyphen/>
              <w:t>ются травяные лягушки, жабы, ящерицы; птицы вьют гнезда; вылетают бабочки-крапивницы; появляются муравьи).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Познакомить с термометром (столбик с ртутью может быстро под</w:t>
            </w:r>
            <w:r w:rsidRPr="00CF164F">
              <w:rPr>
                <w:rStyle w:val="10"/>
                <w:sz w:val="28"/>
                <w:szCs w:val="28"/>
              </w:rPr>
              <w:softHyphen/>
              <w:t>ниматься и опускаться, в зависимости от того, где он находится — в тени или на солнце).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Наблюдать, как высаживают, обрезают деревья и кустарники.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замечать изменения в уголке природы (комнатные растения на</w:t>
            </w:r>
            <w:r w:rsidRPr="00CF164F">
              <w:rPr>
                <w:rStyle w:val="10"/>
                <w:sz w:val="28"/>
                <w:szCs w:val="28"/>
              </w:rPr>
              <w:softHyphen/>
      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Лето. </w:t>
            </w:r>
            <w:r w:rsidRPr="00CF164F">
              <w:rPr>
                <w:rStyle w:val="10"/>
                <w:sz w:val="28"/>
                <w:szCs w:val="28"/>
              </w:rPr>
      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</w:t>
            </w:r>
            <w:r w:rsidRPr="00CF164F">
              <w:rPr>
                <w:rStyle w:val="10"/>
                <w:sz w:val="28"/>
                <w:szCs w:val="28"/>
              </w:rPr>
              <w:softHyphen/>
              <w:t>приятные условия для роста растений: растут, цветут и плодоносят.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Знакомить с народными приметами: «Радуга от дождя стоит дол</w:t>
            </w:r>
            <w:r w:rsidRPr="00CF164F">
              <w:rPr>
                <w:rStyle w:val="10"/>
                <w:sz w:val="28"/>
                <w:szCs w:val="28"/>
              </w:rPr>
              <w:softHyphen/>
              <w:t>го — к ненастью, скоро исчезнет — к ясной погоде», «Вечером комары ле</w:t>
            </w:r>
            <w:r w:rsidRPr="00CF164F">
              <w:rPr>
                <w:rStyle w:val="10"/>
                <w:sz w:val="28"/>
                <w:szCs w:val="28"/>
              </w:rPr>
              <w:softHyphen/>
              <w:t>тают густым роем — быть теплу», «Появились опята — лето кончилось».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854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Знакомить с трудом людей на полях, в садах и огородах. Воспитывать желание помогать взрослым.</w:t>
            </w:r>
          </w:p>
        </w:tc>
      </w:tr>
      <w:tr w:rsidR="00DB0CB5" w:rsidRPr="00CF164F" w:rsidTr="00CF164F">
        <w:tc>
          <w:tcPr>
            <w:tcW w:w="10618" w:type="dxa"/>
            <w:gridSpan w:val="2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center"/>
              <w:rPr>
                <w:rStyle w:val="10"/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РЕЧЕВОЕ РАЗВИТИЕ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color w:val="FF0000"/>
                <w:sz w:val="28"/>
                <w:szCs w:val="28"/>
              </w:rPr>
              <w:t>Развитие речи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Развивающая речевая среда. </w:t>
            </w:r>
            <w:r w:rsidRPr="00CF164F">
              <w:rPr>
                <w:rStyle w:val="10"/>
                <w:sz w:val="28"/>
                <w:szCs w:val="28"/>
              </w:rPr>
              <w:t>Приучать детей — будущих школьни</w:t>
            </w:r>
            <w:r w:rsidRPr="00CF164F">
              <w:rPr>
                <w:rStyle w:val="10"/>
                <w:sz w:val="28"/>
                <w:szCs w:val="28"/>
              </w:rPr>
              <w:softHyphen/>
              <w:t>ков — проявлять инициативу с целью получения новых знаний.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Совершенствовать речь как средство общения.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</w:t>
            </w:r>
            <w:r w:rsidRPr="00CF164F">
              <w:rPr>
                <w:rStyle w:val="10"/>
                <w:sz w:val="28"/>
                <w:szCs w:val="28"/>
              </w:rPr>
              <w:softHyphen/>
              <w:t>учиться играть, какие мультфильмы готовы смотреть повторно и почему, какие рассказы (о чем) предпочитают слушать и т. п.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Опираясь на опыт детей и учитывая их предпочтения, подбирать на</w:t>
            </w:r>
            <w:r w:rsidRPr="00CF164F">
              <w:rPr>
                <w:rStyle w:val="10"/>
                <w:sz w:val="28"/>
                <w:szCs w:val="28"/>
              </w:rPr>
              <w:softHyphen/>
              <w:t>глядные материалы для самостоятельного восприятия с последующим об</w:t>
            </w:r>
            <w:r w:rsidRPr="00CF164F">
              <w:rPr>
                <w:rStyle w:val="10"/>
                <w:sz w:val="28"/>
                <w:szCs w:val="28"/>
              </w:rPr>
              <w:softHyphen/>
              <w:t>суждением с воспитателем и сверстниками.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Уточнять высказывания детей, помогать им более точно характе</w:t>
            </w:r>
            <w:r w:rsidRPr="00CF164F">
              <w:rPr>
                <w:rStyle w:val="10"/>
                <w:sz w:val="28"/>
                <w:szCs w:val="28"/>
              </w:rPr>
              <w:softHyphen/>
              <w:t>ризовать объект, ситуацию; учить высказывать предположения и де</w:t>
            </w:r>
            <w:r w:rsidRPr="00CF164F">
              <w:rPr>
                <w:rStyle w:val="10"/>
                <w:sz w:val="28"/>
                <w:szCs w:val="28"/>
              </w:rPr>
              <w:softHyphen/>
              <w:t>лать простейшие выводы, излагать свои мысли понятно для окружа</w:t>
            </w:r>
            <w:r w:rsidRPr="00CF164F">
              <w:rPr>
                <w:rStyle w:val="10"/>
                <w:sz w:val="28"/>
                <w:szCs w:val="28"/>
              </w:rPr>
              <w:softHyphen/>
              <w:t>ющих.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формировать умение отстаивать свою точку зрения.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Помогать осваивать формы речевого этикета.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содержательно, эмоционально рассказывать детям об ин</w:t>
            </w:r>
            <w:r w:rsidRPr="00CF164F">
              <w:rPr>
                <w:rStyle w:val="10"/>
                <w:sz w:val="28"/>
                <w:szCs w:val="28"/>
              </w:rPr>
              <w:softHyphen/>
              <w:t>тересных фактах и событиях.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Приучать детей к самостоятельности суждений.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Формирование словаря. </w:t>
            </w:r>
            <w:r w:rsidRPr="00CF164F">
              <w:rPr>
                <w:rStyle w:val="10"/>
                <w:sz w:val="28"/>
                <w:szCs w:val="28"/>
              </w:rPr>
              <w:t>Продолжать работу по обогащению бытово</w:t>
            </w:r>
            <w:r w:rsidRPr="00CF164F">
              <w:rPr>
                <w:rStyle w:val="10"/>
                <w:sz w:val="28"/>
                <w:szCs w:val="28"/>
              </w:rPr>
              <w:softHyphen/>
              <w:t>го, природоведческого, обществоведческого словаря детей.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Побуждать детей интересоваться смыслом слова.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Помогать детям осваивать выразительные средства языка.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Звуковая культура речи. </w:t>
            </w:r>
            <w:r w:rsidRPr="00CF164F">
              <w:rPr>
                <w:rStyle w:val="10"/>
                <w:sz w:val="28"/>
                <w:szCs w:val="28"/>
              </w:rPr>
      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      </w:r>
            <w:r w:rsidRPr="00CF164F">
              <w:rPr>
                <w:rStyle w:val="10"/>
                <w:sz w:val="28"/>
                <w:szCs w:val="28"/>
              </w:rPr>
              <w:softHyphen/>
              <w:t>тественными интонациями.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Совершенствовать фонематический слух: учить называть слова с опре</w:t>
            </w:r>
            <w:r w:rsidRPr="00CF164F">
              <w:rPr>
                <w:rStyle w:val="10"/>
                <w:sz w:val="28"/>
                <w:szCs w:val="28"/>
              </w:rPr>
              <w:softHyphen/>
              <w:t>деленным звуком, находить слова с этим звуком в предложении, опреде</w:t>
            </w:r>
            <w:r w:rsidRPr="00CF164F">
              <w:rPr>
                <w:rStyle w:val="10"/>
                <w:sz w:val="28"/>
                <w:szCs w:val="28"/>
              </w:rPr>
              <w:softHyphen/>
              <w:t>лять место звука в слове.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Отрабатывать интонационную выразительность речи.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Грамматический строй речи. </w:t>
            </w:r>
            <w:r w:rsidRPr="00CF164F">
              <w:rPr>
                <w:rStyle w:val="10"/>
                <w:sz w:val="28"/>
                <w:szCs w:val="28"/>
              </w:rPr>
              <w:t>Продолжать упражнять детей в согласо</w:t>
            </w:r>
            <w:r w:rsidRPr="00CF164F">
              <w:rPr>
                <w:rStyle w:val="10"/>
                <w:sz w:val="28"/>
                <w:szCs w:val="28"/>
              </w:rPr>
              <w:softHyphen/>
              <w:t>вании слов в предложении.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</w:t>
            </w:r>
            <w:r w:rsidRPr="00CF164F">
              <w:rPr>
                <w:rStyle w:val="10"/>
                <w:sz w:val="28"/>
                <w:szCs w:val="28"/>
              </w:rPr>
              <w:softHyphen/>
              <w:t>тельные в сравнительной и превосходной степени.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Помогать правильно строить сложноподчиненные предложения, ис</w:t>
            </w:r>
            <w:r w:rsidRPr="00CF164F">
              <w:rPr>
                <w:rStyle w:val="10"/>
                <w:sz w:val="28"/>
                <w:szCs w:val="28"/>
              </w:rPr>
              <w:softHyphen/>
              <w:t>пользовать языковые средства для соединения их частей (чтобы, когда, потому что, если, если бы и т. д.).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Связная речь. </w:t>
            </w:r>
            <w:r w:rsidRPr="00CF164F">
              <w:rPr>
                <w:rStyle w:val="10"/>
                <w:sz w:val="28"/>
                <w:szCs w:val="28"/>
              </w:rPr>
              <w:t>Продолжать совершенствовать диалогическую и моно</w:t>
            </w:r>
            <w:r w:rsidRPr="00CF164F">
              <w:rPr>
                <w:rStyle w:val="10"/>
                <w:sz w:val="28"/>
                <w:szCs w:val="28"/>
              </w:rPr>
              <w:softHyphen/>
              <w:t>логическую формы речи.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</w:t>
            </w:r>
            <w:r w:rsidRPr="00CF164F">
              <w:rPr>
                <w:rStyle w:val="10"/>
                <w:sz w:val="28"/>
                <w:szCs w:val="28"/>
              </w:rPr>
              <w:softHyphen/>
              <w:t>ками, воспитывать культуру речевого общения.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rStyle w:val="10"/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учить содержательно и выразительно пересказывать лите</w:t>
            </w:r>
            <w:r w:rsidRPr="00CF164F">
              <w:rPr>
                <w:rStyle w:val="10"/>
                <w:sz w:val="28"/>
                <w:szCs w:val="28"/>
              </w:rPr>
              <w:softHyphen/>
              <w:t>ратурные тексты, драматизировать их.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Совершенствовать умение составлять рассказы о предметах, о содер</w:t>
            </w:r>
            <w:r w:rsidRPr="00CF164F">
              <w:rPr>
                <w:rStyle w:val="10"/>
                <w:sz w:val="28"/>
                <w:szCs w:val="28"/>
              </w:rPr>
              <w:softHyphen/>
              <w:t>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умение составлять рассказы из личного опыта.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совершенствовать умение сочинять короткие сказки на заданную тему.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Подготовка к обучению грамоте. </w:t>
            </w:r>
            <w:r w:rsidRPr="00CF164F">
              <w:rPr>
                <w:rStyle w:val="10"/>
                <w:sz w:val="28"/>
                <w:szCs w:val="28"/>
              </w:rPr>
              <w:t>Дать представления о предложении (без грамматического определения).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Упражнять в составлении предложений, членении простых предложе</w:t>
            </w:r>
            <w:r w:rsidRPr="00CF164F">
              <w:rPr>
                <w:rStyle w:val="10"/>
                <w:sz w:val="28"/>
                <w:szCs w:val="28"/>
              </w:rPr>
              <w:softHyphen/>
              <w:t>ний (без союзов и предлогов) на слова с указанием их последовательности.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детей делить двусложные и трехсложные слова с открытыми слогами (на-ша Ма-ша, ма-ли-на, бе-ре-за) на части.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составлять слова из слогов (устно).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375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выделять последовательность звуков в простых словах.</w:t>
            </w:r>
          </w:p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color w:val="FF0000"/>
                <w:sz w:val="28"/>
                <w:szCs w:val="28"/>
              </w:rPr>
              <w:t>Приобщение к художественной литнратуре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Воспитывать читателя, способного испытывать сострадание и сочувс</w:t>
            </w:r>
            <w:r w:rsidRPr="00CF164F">
              <w:rPr>
                <w:rStyle w:val="10"/>
                <w:sz w:val="28"/>
                <w:szCs w:val="28"/>
              </w:rPr>
              <w:softHyphen/>
              <w:t>твие к героям книги, отождествлять себя с полюбившимся персонажем. Развивать у детей чувство юмора.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</w:t>
            </w:r>
            <w:r w:rsidRPr="00CF164F">
              <w:rPr>
                <w:rStyle w:val="10"/>
                <w:sz w:val="28"/>
                <w:szCs w:val="28"/>
              </w:rPr>
              <w:softHyphen/>
              <w:t>зительность языка произведения; прививать чуткость к поэтическому слову.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совершенствовать художественно-речевые исполни</w:t>
            </w:r>
            <w:r w:rsidRPr="00CF164F">
              <w:rPr>
                <w:rStyle w:val="10"/>
                <w:sz w:val="28"/>
                <w:szCs w:val="28"/>
              </w:rPr>
              <w:softHyphen/>
      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674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знакомить детей с иллюстрациями известных художников.</w:t>
            </w:r>
          </w:p>
        </w:tc>
      </w:tr>
      <w:tr w:rsidR="00DB0CB5" w:rsidRPr="00CF164F" w:rsidTr="00CF164F">
        <w:tc>
          <w:tcPr>
            <w:tcW w:w="10618" w:type="dxa"/>
            <w:gridSpan w:val="2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Default="00DB0CB5" w:rsidP="00CF164F">
            <w:pPr>
              <w:pStyle w:val="Standard"/>
              <w:jc w:val="both"/>
            </w:pPr>
            <w:r w:rsidRPr="00CF164F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эстетическое восприятие, чувство ритма, художественный вкус, эстетическое отношение к окружающему, к искусству и художест</w:t>
            </w:r>
            <w:r w:rsidRPr="00CF164F">
              <w:rPr>
                <w:rStyle w:val="10"/>
                <w:sz w:val="28"/>
                <w:szCs w:val="28"/>
              </w:rPr>
              <w:softHyphen/>
              <w:t>венной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интерес к классическому и народному искусству (музы</w:t>
            </w:r>
            <w:r w:rsidRPr="00CF164F">
              <w:rPr>
                <w:rStyle w:val="10"/>
                <w:sz w:val="28"/>
                <w:szCs w:val="28"/>
              </w:rPr>
              <w:softHyphen/>
              <w:t>ке, изобразительному искусству, литературе, архитектуре).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основы художественной культуры. Развивать интерес к искусству. Закреплять знания об искусстве как виде творческой деятель</w:t>
            </w:r>
            <w:r w:rsidRPr="00CF164F">
              <w:rPr>
                <w:rStyle w:val="10"/>
                <w:sz w:val="28"/>
                <w:szCs w:val="28"/>
              </w:rPr>
              <w:softHyphen/>
              <w:t>ности людей, о видах искусства (декоративно-прикладное, изобразитель</w:t>
            </w:r>
            <w:r w:rsidRPr="00CF164F">
              <w:rPr>
                <w:rStyle w:val="10"/>
                <w:sz w:val="28"/>
                <w:szCs w:val="28"/>
              </w:rPr>
              <w:softHyphen/>
              <w:t>ное искусство, литература, музыка, архитектура, театр, танец, кино, цирк).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знания детей об изобразительном искусстве, разви</w:t>
            </w:r>
            <w:r w:rsidRPr="00CF164F">
              <w:rPr>
                <w:rStyle w:val="10"/>
                <w:sz w:val="28"/>
                <w:szCs w:val="28"/>
              </w:rPr>
              <w:softHyphen/>
              <w:t>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</w:t>
            </w:r>
            <w:r w:rsidRPr="00CF164F">
              <w:rPr>
                <w:rStyle w:val="10"/>
                <w:sz w:val="28"/>
                <w:szCs w:val="28"/>
              </w:rPr>
              <w:softHyphen/>
              <w:t>летели»), А. Пластов («Полдень», «Летом», «Сенокос»), В. Васнецов («Аленушка», «Богатыри», «Иван-царевич на Сером волке») и др.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Обогащать представления о скульптуре малых форм, выделяя об</w:t>
            </w:r>
            <w:r w:rsidRPr="00CF164F">
              <w:rPr>
                <w:rStyle w:val="10"/>
                <w:sz w:val="28"/>
                <w:szCs w:val="28"/>
              </w:rPr>
              <w:softHyphen/>
              <w:t>разные средства выразительности (форму, пропорции, цвет, характерные детали, позы, движения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знакомить с народным декоративно-прикладным искус</w:t>
            </w:r>
            <w:r w:rsidRPr="00CF164F">
              <w:rPr>
                <w:rStyle w:val="10"/>
                <w:sz w:val="28"/>
                <w:szCs w:val="28"/>
              </w:rPr>
              <w:softHyphen/>
              <w:t>ством (гжельская, хохломская, жостовская, мезенская роспись), с керами</w:t>
            </w:r>
            <w:r w:rsidRPr="00CF164F">
              <w:rPr>
                <w:rStyle w:val="10"/>
                <w:sz w:val="28"/>
                <w:szCs w:val="28"/>
              </w:rPr>
              <w:softHyphen/>
              <w:t>ческими изделиями, народными игрушками.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умение выделять сходство и различия архитектурных со</w:t>
            </w:r>
            <w:r w:rsidRPr="00CF164F">
              <w:rPr>
                <w:rStyle w:val="10"/>
                <w:sz w:val="28"/>
                <w:szCs w:val="28"/>
              </w:rPr>
              <w:softHyphen/>
              <w:t>оружений одинакового назначения. Формировать умение выделять оди</w:t>
            </w:r>
            <w:r w:rsidRPr="00CF164F">
              <w:rPr>
                <w:rStyle w:val="10"/>
                <w:sz w:val="28"/>
                <w:szCs w:val="28"/>
              </w:rPr>
              <w:softHyphen/>
              <w:t>наковые части конструкции и особенности деталей.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Познакомить со спецификой храмовой архитектуры: купол, арки, арка- 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</w:t>
            </w:r>
            <w:r w:rsidRPr="00CF164F">
              <w:rPr>
                <w:rStyle w:val="10"/>
                <w:sz w:val="28"/>
                <w:szCs w:val="28"/>
              </w:rPr>
              <w:softHyphen/>
              <w:t>гие — в каждом городе свои.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представления детей о творческой деятельности, ее особен</w:t>
            </w:r>
            <w:r w:rsidRPr="00CF164F">
              <w:rPr>
                <w:rStyle w:val="10"/>
                <w:sz w:val="28"/>
                <w:szCs w:val="28"/>
              </w:rPr>
              <w:softHyphen/>
      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эстетические чувства, эмоции, переживания; умение самосто</w:t>
            </w:r>
            <w:r w:rsidRPr="00CF164F">
              <w:rPr>
                <w:rStyle w:val="10"/>
                <w:sz w:val="28"/>
                <w:szCs w:val="28"/>
              </w:rPr>
              <w:softHyphen/>
              <w:t>ятельно создавать художественные образы в разных видах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Знакомить с историей и видами искусства; формировать умение раз</w:t>
            </w:r>
            <w:r w:rsidRPr="00CF164F">
              <w:rPr>
                <w:rStyle w:val="10"/>
                <w:sz w:val="28"/>
                <w:szCs w:val="28"/>
              </w:rPr>
              <w:softHyphen/>
              <w:t>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Расширять представления о разнообразии народного искусства, ху</w:t>
            </w:r>
            <w:r w:rsidRPr="00CF164F">
              <w:rPr>
                <w:rStyle w:val="10"/>
                <w:sz w:val="28"/>
                <w:szCs w:val="28"/>
              </w:rPr>
              <w:softHyphen/>
              <w:t>дожественных промыслов (различные виды материалов, разные регионы страны и мира).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Воспитывать интерес к искусству родного края; любовь и бережное отношение к произведениям искусства.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375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Default="00DB0CB5" w:rsidP="00CF164F">
            <w:pPr>
              <w:pStyle w:val="Standard"/>
              <w:jc w:val="both"/>
            </w:pPr>
            <w:r w:rsidRPr="00CF164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у детей устойчивый интерес к изобразительной деятель</w:t>
            </w:r>
            <w:r w:rsidRPr="00CF164F">
              <w:rPr>
                <w:rStyle w:val="10"/>
                <w:sz w:val="28"/>
                <w:szCs w:val="28"/>
              </w:rPr>
              <w:softHyphen/>
              <w:t>ности. Обогащать сенсорный опыт, включать в процесс ознакомления с предметами движения рук по предмету.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развивать образное эстетическое восприятие, образные представления, формировать эстетические суждения; учить аргумен</w:t>
            </w:r>
            <w:r w:rsidRPr="00CF164F">
              <w:rPr>
                <w:rStyle w:val="10"/>
                <w:sz w:val="28"/>
                <w:szCs w:val="28"/>
              </w:rPr>
              <w:softHyphen/>
      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эстетическое отношение к предметам и явлениям окру</w:t>
            </w:r>
            <w:r w:rsidRPr="00CF164F">
              <w:rPr>
                <w:rStyle w:val="10"/>
                <w:sz w:val="28"/>
                <w:szCs w:val="28"/>
              </w:rPr>
              <w:softHyphen/>
              <w:t>жающего мира, произведениям искусства, к художественно-творческой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Воспитывать самостоятельность; учить активно и творчески приме</w:t>
            </w:r>
            <w:r w:rsidRPr="00CF164F">
              <w:rPr>
                <w:rStyle w:val="10"/>
                <w:sz w:val="28"/>
                <w:szCs w:val="28"/>
              </w:rPr>
              <w:softHyphen/>
              <w:t>нять ранее усвоенные способы изображения в рисовании, лепке и аппли</w:t>
            </w:r>
            <w:r w:rsidRPr="00CF164F">
              <w:rPr>
                <w:rStyle w:val="10"/>
                <w:sz w:val="28"/>
                <w:szCs w:val="28"/>
              </w:rPr>
              <w:softHyphen/>
              <w:t>кации, используя выразительные средства.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учить детей рисовать с натуры; развивать аналитичес</w:t>
            </w:r>
            <w:r w:rsidRPr="00CF164F">
              <w:rPr>
                <w:rStyle w:val="10"/>
                <w:sz w:val="28"/>
                <w:szCs w:val="28"/>
              </w:rPr>
              <w:softHyphen/>
              <w:t>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развивать коллективное творчество. Воспитывать стрем</w:t>
            </w:r>
            <w:r w:rsidRPr="00CF164F">
              <w:rPr>
                <w:rStyle w:val="10"/>
                <w:sz w:val="28"/>
                <w:szCs w:val="28"/>
              </w:rPr>
              <w:softHyphen/>
              <w:t>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</w:t>
            </w:r>
            <w:r w:rsidRPr="00CF164F">
              <w:rPr>
                <w:rStyle w:val="10"/>
                <w:sz w:val="28"/>
                <w:szCs w:val="28"/>
              </w:rPr>
              <w:softHyphen/>
              <w:t>ваемого образа.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Предметное рисование. </w:t>
            </w:r>
            <w:r w:rsidRPr="00CF164F">
              <w:rPr>
                <w:rStyle w:val="10"/>
                <w:sz w:val="28"/>
                <w:szCs w:val="28"/>
              </w:rPr>
              <w:t>Совершенствовать умение изображать пред</w:t>
            </w:r>
            <w:r w:rsidRPr="00CF164F">
              <w:rPr>
                <w:rStyle w:val="10"/>
                <w:sz w:val="28"/>
                <w:szCs w:val="28"/>
              </w:rPr>
              <w:softHyphen/>
      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</w:t>
            </w:r>
            <w:r w:rsidRPr="00CF164F">
              <w:rPr>
                <w:rStyle w:val="10"/>
                <w:sz w:val="28"/>
                <w:szCs w:val="28"/>
              </w:rPr>
              <w:softHyphen/>
              <w:t>ные материалы для создания выразительного образа. Учить новым способам работы с уже знакомыми материалами (например, рисовать акварелью по сы</w:t>
            </w:r>
            <w:r w:rsidRPr="00CF164F">
              <w:rPr>
                <w:rStyle w:val="10"/>
                <w:sz w:val="28"/>
                <w:szCs w:val="28"/>
              </w:rPr>
              <w:softHyphen/>
              <w:t>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</w:t>
            </w:r>
            <w:r w:rsidRPr="00CF164F">
              <w:rPr>
                <w:rStyle w:val="10"/>
                <w:sz w:val="28"/>
                <w:szCs w:val="28"/>
              </w:rPr>
              <w:softHyphen/>
              <w:t>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</w:t>
            </w:r>
            <w:r w:rsidRPr="00CF164F">
              <w:rPr>
                <w:rStyle w:val="10"/>
                <w:sz w:val="28"/>
                <w:szCs w:val="28"/>
              </w:rPr>
              <w:softHyphen/>
              <w:t>ми пальцами — при рисовании небольших форм и мелких деталей, коротких линий, штрихов, травки (хохлома), оживок (городец) и др.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      </w:r>
            <w:r w:rsidRPr="00CF164F">
              <w:rPr>
                <w:rStyle w:val="10"/>
                <w:sz w:val="28"/>
                <w:szCs w:val="28"/>
              </w:rPr>
              <w:softHyphen/>
              <w:t>твовать плавные переходы оттенков цвета, получившиеся при равномерном закрашивании и регулировании нажима на карандаш.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</w:t>
            </w:r>
            <w:r w:rsidRPr="00CF164F">
              <w:rPr>
                <w:rStyle w:val="10"/>
                <w:sz w:val="28"/>
                <w:szCs w:val="28"/>
              </w:rPr>
              <w:softHyphen/>
              <w:t>ты; учить создавать цвета и оттенки.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Постепенно подводить детей к обозначению цветов, например, вклю</w:t>
            </w:r>
            <w:r w:rsidRPr="00CF164F">
              <w:rPr>
                <w:rStyle w:val="10"/>
                <w:sz w:val="28"/>
                <w:szCs w:val="28"/>
              </w:rPr>
              <w:softHyphen/>
      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</w:t>
            </w:r>
            <w:r w:rsidRPr="00CF164F">
              <w:rPr>
                <w:rStyle w:val="10"/>
                <w:sz w:val="28"/>
                <w:szCs w:val="28"/>
              </w:rPr>
              <w:softHyphen/>
              <w:t>роде в связи с изменением погоды (небо голубое в солнечный день и серое в пасмурный). Развивать цветовое восприятие в целях обогащения коло</w:t>
            </w:r>
            <w:r w:rsidRPr="00CF164F">
              <w:rPr>
                <w:rStyle w:val="10"/>
                <w:sz w:val="28"/>
                <w:szCs w:val="28"/>
              </w:rPr>
              <w:softHyphen/>
              <w:t>ристической гаммы рисунка.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детей различать оттенки цветов и передавать их в рисунке, разви</w:t>
            </w:r>
            <w:r w:rsidRPr="00CF164F">
              <w:rPr>
                <w:rStyle w:val="10"/>
                <w:sz w:val="28"/>
                <w:szCs w:val="28"/>
              </w:rPr>
              <w:softHyphen/>
              <w:t>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Сюжетное рисование. </w:t>
            </w:r>
            <w:r w:rsidRPr="00CF164F">
              <w:rPr>
                <w:rStyle w:val="10"/>
                <w:sz w:val="28"/>
                <w:szCs w:val="28"/>
              </w:rPr>
              <w:t>Продолжать учить детей размещать изобра</w:t>
            </w:r>
            <w:r w:rsidRPr="00CF164F">
              <w:rPr>
                <w:rStyle w:val="10"/>
                <w:sz w:val="28"/>
                <w:szCs w:val="28"/>
              </w:rPr>
              <w:softHyphen/>
      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</w:t>
            </w:r>
            <w:r w:rsidRPr="00CF164F">
              <w:rPr>
                <w:rStyle w:val="10"/>
                <w:sz w:val="28"/>
                <w:szCs w:val="28"/>
              </w:rPr>
              <w:softHyphen/>
              <w:t>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Декоративное рисование. </w:t>
            </w:r>
            <w:r w:rsidRPr="00CF164F">
              <w:rPr>
                <w:rStyle w:val="10"/>
                <w:sz w:val="28"/>
                <w:szCs w:val="28"/>
              </w:rPr>
              <w:t>Продолжать развивать декоративное твор</w:t>
            </w:r>
            <w:r w:rsidRPr="00CF164F">
              <w:rPr>
                <w:rStyle w:val="10"/>
                <w:sz w:val="28"/>
                <w:szCs w:val="28"/>
              </w:rPr>
              <w:softHyphen/>
              <w:t>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умение при составлении декоративной композиции на ос</w:t>
            </w:r>
            <w:r w:rsidRPr="00CF164F">
              <w:rPr>
                <w:rStyle w:val="10"/>
                <w:sz w:val="28"/>
                <w:szCs w:val="28"/>
              </w:rPr>
              <w:softHyphen/>
              <w:t>нове того или иного вида народного искусства использовать характерные для него элементы узора и цветовую гамму.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>Лепка</w:t>
            </w:r>
            <w:r w:rsidRPr="00CF164F">
              <w:rPr>
                <w:rStyle w:val="10"/>
                <w:sz w:val="28"/>
                <w:szCs w:val="28"/>
              </w:rPr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Декоративная лепка. </w:t>
            </w:r>
            <w:r w:rsidRPr="00CF164F">
              <w:rPr>
                <w:rStyle w:val="10"/>
                <w:sz w:val="28"/>
                <w:szCs w:val="28"/>
              </w:rPr>
      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</w:t>
            </w:r>
            <w:r w:rsidRPr="00CF164F">
              <w:rPr>
                <w:rStyle w:val="10"/>
                <w:sz w:val="28"/>
                <w:szCs w:val="28"/>
              </w:rPr>
              <w:softHyphen/>
              <w:t>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Аппликация. </w:t>
            </w:r>
            <w:r w:rsidRPr="00CF164F">
              <w:rPr>
                <w:rStyle w:val="10"/>
                <w:sz w:val="28"/>
                <w:szCs w:val="28"/>
              </w:rPr>
      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</w:t>
            </w:r>
            <w:r w:rsidRPr="00CF164F">
              <w:rPr>
                <w:rStyle w:val="10"/>
                <w:sz w:val="28"/>
                <w:szCs w:val="28"/>
              </w:rPr>
              <w:softHyphen/>
              <w:t>твующего пропорциям изображаемых предметов).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</w:t>
            </w:r>
            <w:r w:rsidRPr="00CF164F">
              <w:rPr>
                <w:rStyle w:val="10"/>
                <w:sz w:val="28"/>
                <w:szCs w:val="28"/>
              </w:rPr>
              <w:softHyphen/>
              <w:t>мы; изображать птиц, животных по замыслу детей и по мотивам народного искусства.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</w:t>
            </w:r>
            <w:r w:rsidRPr="00CF164F">
              <w:rPr>
                <w:rStyle w:val="10"/>
                <w:sz w:val="28"/>
                <w:szCs w:val="28"/>
              </w:rPr>
              <w:softHyphen/>
              <w:t>ной гармошкой.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При создании образов поощрять применение разных приемов вы</w:t>
            </w:r>
            <w:r w:rsidRPr="00CF164F">
              <w:rPr>
                <w:rStyle w:val="10"/>
                <w:sz w:val="28"/>
                <w:szCs w:val="28"/>
              </w:rPr>
              <w:softHyphen/>
      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</w:t>
            </w:r>
            <w:r w:rsidRPr="00CF164F">
              <w:rPr>
                <w:rStyle w:val="10"/>
                <w:sz w:val="28"/>
                <w:szCs w:val="28"/>
              </w:rPr>
              <w:softHyphen/>
              <w:t>должать развивать чувство цвета, колорита, композиции. Поощрять проявления творчества.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Прикладное творчество: работа с бумагой и картоном. </w:t>
            </w:r>
            <w:r w:rsidRPr="00CF164F">
              <w:rPr>
                <w:rStyle w:val="10"/>
                <w:sz w:val="28"/>
                <w:szCs w:val="28"/>
              </w:rPr>
      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умение создавать предметы из полосок цветной бумаги (коврик, дорожка, закладка), подбирать цвета и их оттенки при изготов</w:t>
            </w:r>
            <w:r w:rsidRPr="00CF164F">
              <w:rPr>
                <w:rStyle w:val="10"/>
                <w:sz w:val="28"/>
                <w:szCs w:val="28"/>
              </w:rPr>
              <w:softHyphen/>
      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Прикладное творчество: работа с тканью. </w:t>
            </w:r>
            <w:r w:rsidRPr="00CF164F">
              <w:rPr>
                <w:rStyle w:val="10"/>
                <w:sz w:val="28"/>
                <w:szCs w:val="28"/>
              </w:rPr>
              <w:t>Формировать умение вдевать нитку в иголку, завязывать узелок; пришивать пуговицу, вешал</w:t>
            </w:r>
            <w:r w:rsidRPr="00CF164F">
              <w:rPr>
                <w:rStyle w:val="10"/>
                <w:sz w:val="28"/>
                <w:szCs w:val="28"/>
              </w:rPr>
              <w:softHyphen/>
              <w:t>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Прикладное творчество: работа с природным материалом. </w:t>
            </w:r>
            <w:r w:rsidRPr="00CF164F">
              <w:rPr>
                <w:rStyle w:val="10"/>
                <w:sz w:val="28"/>
                <w:szCs w:val="28"/>
              </w:rPr>
              <w:t>За</w:t>
            </w:r>
            <w:r w:rsidRPr="00CF164F">
              <w:rPr>
                <w:rStyle w:val="10"/>
                <w:sz w:val="28"/>
                <w:szCs w:val="28"/>
              </w:rPr>
              <w:softHyphen/>
              <w:t>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375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умение детей аккуратно и экономно использовать материалы.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Default="00DB0CB5" w:rsidP="00CF164F">
            <w:pPr>
              <w:pStyle w:val="Standard"/>
              <w:jc w:val="both"/>
            </w:pPr>
            <w:r w:rsidRPr="00CF164F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Формировать интерес к разнообразным зданиям и сооружениям (жи</w:t>
            </w:r>
            <w:r w:rsidRPr="00CF164F">
              <w:rPr>
                <w:rStyle w:val="10"/>
                <w:sz w:val="28"/>
                <w:szCs w:val="28"/>
              </w:rPr>
              <w:softHyphen/>
              <w:t>лые дома, театры и др.). Поощрять желание передавать их особенности в конструктивной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видеть конструкцию объекта и анализировать ее основные части, их функциональное назначение.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Предлагать детям самостоятельно находить отдельные конструктив</w:t>
            </w:r>
            <w:r w:rsidRPr="00CF164F">
              <w:rPr>
                <w:rStyle w:val="10"/>
                <w:sz w:val="28"/>
                <w:szCs w:val="28"/>
              </w:rPr>
              <w:softHyphen/>
              <w:t>ные решения на основе анализа существующих сооружений.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Закреплять навыки коллективной работы: умение распределять обя</w:t>
            </w:r>
            <w:r w:rsidRPr="00CF164F">
              <w:rPr>
                <w:rStyle w:val="10"/>
                <w:sz w:val="28"/>
                <w:szCs w:val="28"/>
              </w:rPr>
              <w:softHyphen/>
              <w:t>занности, работать в соответствии с общим замыслом, не мешая друг другу.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Конструирование из строительного материала. </w:t>
            </w:r>
            <w:r w:rsidRPr="00CF164F">
              <w:rPr>
                <w:rStyle w:val="10"/>
                <w:sz w:val="28"/>
                <w:szCs w:val="28"/>
              </w:rPr>
              <w:t>Учить детей соору</w:t>
            </w:r>
            <w:r w:rsidRPr="00CF164F">
              <w:rPr>
                <w:rStyle w:val="10"/>
                <w:sz w:val="28"/>
                <w:szCs w:val="28"/>
              </w:rPr>
              <w:softHyphen/>
      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      </w:r>
            <w:r w:rsidRPr="00CF164F">
              <w:rPr>
                <w:rStyle w:val="10"/>
                <w:sz w:val="28"/>
                <w:szCs w:val="28"/>
              </w:rPr>
              <w:softHyphen/>
              <w:t>ведения постройки.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Продолжать учить сооружать постройки, объединенные общей темой (улица, машины, дома).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Конструирование из деталей конструкторов. </w:t>
            </w:r>
            <w:r w:rsidRPr="00CF164F">
              <w:rPr>
                <w:rStyle w:val="10"/>
                <w:sz w:val="28"/>
                <w:szCs w:val="28"/>
              </w:rPr>
              <w:t>Познакомить с разно</w:t>
            </w:r>
            <w:r w:rsidRPr="00CF164F">
              <w:rPr>
                <w:rStyle w:val="10"/>
                <w:sz w:val="28"/>
                <w:szCs w:val="28"/>
              </w:rPr>
              <w:softHyphen/>
              <w:t>образными пластмассовыми конструкторами. Учить создавать различные модели (здания, самолеты, поезда и т. д.) по рисунку, по словесной инс</w:t>
            </w:r>
            <w:r w:rsidRPr="00CF164F">
              <w:rPr>
                <w:rStyle w:val="10"/>
                <w:sz w:val="28"/>
                <w:szCs w:val="28"/>
              </w:rPr>
              <w:softHyphen/>
              <w:t>трукции воспитателя, по собственному замыслу.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Познакомить детей с деревянным конструктором, детали которого крепятся штифтами.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rStyle w:val="10"/>
                <w:sz w:val="28"/>
                <w:szCs w:val="28"/>
              </w:rPr>
            </w:pPr>
            <w:r w:rsidRPr="00CF164F">
              <w:rPr>
                <w:rStyle w:val="10"/>
                <w:sz w:val="28"/>
                <w:szCs w:val="28"/>
              </w:rPr>
              <w:t>Учить создавать различные конструкции (мебель, машины) по рисунку и по словесной инструкции воспитателя.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создавать конструкции, объединенные общей темой (детская площадка, стоянка машин и др.).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375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разбирать конструкции при помощи скобы и киянки (в пласт</w:t>
            </w:r>
            <w:r w:rsidRPr="00CF164F">
              <w:rPr>
                <w:rStyle w:val="3"/>
                <w:sz w:val="28"/>
                <w:szCs w:val="28"/>
              </w:rPr>
              <w:softHyphen/>
              <w:t>массовых конструкторах).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Default="00DB0CB5" w:rsidP="00CF164F">
            <w:pPr>
              <w:pStyle w:val="Standard"/>
              <w:jc w:val="both"/>
            </w:pPr>
            <w:r w:rsidRPr="00CF164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Продолжать приобщать детей к музыкальной культуре, воспитывать художественный вкус.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Совершенствовать звуковысотный, ритмический, тембровый и дина</w:t>
            </w:r>
            <w:r w:rsidRPr="00CF164F">
              <w:rPr>
                <w:rStyle w:val="3"/>
                <w:sz w:val="28"/>
                <w:szCs w:val="28"/>
              </w:rPr>
              <w:softHyphen/>
              <w:t>мический слух.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Способствовать дальнейшему формированию певческого голоса, раз</w:t>
            </w:r>
            <w:r w:rsidRPr="00CF164F">
              <w:rPr>
                <w:rStyle w:val="3"/>
                <w:sz w:val="28"/>
                <w:szCs w:val="28"/>
              </w:rPr>
              <w:softHyphen/>
              <w:t>витию навыков движения под музыку.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Обучать игре на детских музыкальных инструментах.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Знакомить с элементарными музыкальными понятиями.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Слушание. </w:t>
            </w:r>
            <w:r w:rsidRPr="00CF164F">
              <w:rPr>
                <w:rStyle w:val="3"/>
                <w:sz w:val="28"/>
                <w:szCs w:val="28"/>
              </w:rPr>
              <w:t>Продолжать развивать навыки восприятия звуков по высо</w:t>
            </w:r>
            <w:r w:rsidRPr="00CF164F">
              <w:rPr>
                <w:rStyle w:val="3"/>
                <w:sz w:val="28"/>
                <w:szCs w:val="28"/>
              </w:rPr>
              <w:softHyphen/>
              <w:t>те в пределах квинты — терции; обогащать впечатления детей и формиро</w:t>
            </w:r>
            <w:r w:rsidRPr="00CF164F">
              <w:rPr>
                <w:rStyle w:val="3"/>
                <w:sz w:val="28"/>
                <w:szCs w:val="28"/>
              </w:rPr>
              <w:softHyphen/>
              <w:t>вать музыкальный вкус, развивать музыкальную память. Способствовать развитию мышления, фантазии, памяти, слуха.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</w:t>
            </w:r>
            <w:r w:rsidRPr="00CF164F">
              <w:rPr>
                <w:rStyle w:val="3"/>
                <w:sz w:val="28"/>
                <w:szCs w:val="28"/>
              </w:rPr>
              <w:softHyphen/>
              <w:t>зиторов и музыкантов.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Познакомить детей с мелодией Государственного гимна Российской Федерации.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Пение. </w:t>
            </w:r>
            <w:r w:rsidRPr="00CF164F">
              <w:rPr>
                <w:rStyle w:val="3"/>
                <w:sz w:val="28"/>
                <w:szCs w:val="28"/>
              </w:rPr>
              <w:t>Совершенствовать певческий голос и вокально-слуховую ко</w:t>
            </w:r>
            <w:r w:rsidRPr="00CF164F">
              <w:rPr>
                <w:rStyle w:val="3"/>
                <w:sz w:val="28"/>
                <w:szCs w:val="28"/>
              </w:rPr>
              <w:softHyphen/>
              <w:t>ординацию.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Закреплять умение петь самостоятельно, индивидуально и коллектив</w:t>
            </w:r>
            <w:r w:rsidRPr="00CF164F">
              <w:rPr>
                <w:rStyle w:val="3"/>
                <w:sz w:val="28"/>
                <w:szCs w:val="28"/>
              </w:rPr>
              <w:softHyphen/>
              <w:t>но, с музыкальным сопровождением и без него.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Песенное творчество. </w:t>
            </w:r>
            <w:r w:rsidRPr="00CF164F">
              <w:rPr>
                <w:rStyle w:val="3"/>
                <w:sz w:val="28"/>
                <w:szCs w:val="28"/>
              </w:rPr>
              <w:t>Учить самостоятельно придумывать мелодии, используя в качестве образца русские народные песни; самостоятельно им</w:t>
            </w:r>
            <w:r w:rsidRPr="00CF164F">
              <w:rPr>
                <w:rStyle w:val="3"/>
                <w:sz w:val="28"/>
                <w:szCs w:val="28"/>
              </w:rPr>
              <w:softHyphen/>
              <w:t>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Музыкально-ритмические движения. </w:t>
            </w:r>
            <w:r w:rsidRPr="00CF164F">
              <w:rPr>
                <w:rStyle w:val="3"/>
                <w:sz w:val="28"/>
                <w:szCs w:val="28"/>
              </w:rPr>
              <w:t>Способствовать дальнейшему развитию навыков танцевальных движений, умения выразительно и рит</w:t>
            </w:r>
            <w:r w:rsidRPr="00CF164F">
              <w:rPr>
                <w:rStyle w:val="3"/>
                <w:sz w:val="28"/>
                <w:szCs w:val="28"/>
              </w:rPr>
              <w:softHyphen/>
              <w:t>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Знакомить с национальными плясками (русские, белорусские, укра</w:t>
            </w:r>
            <w:r w:rsidRPr="00CF164F">
              <w:rPr>
                <w:rStyle w:val="3"/>
                <w:sz w:val="28"/>
                <w:szCs w:val="28"/>
              </w:rPr>
              <w:softHyphen/>
              <w:t>инские и т. д.).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Развивать танцевально-игровое творчество; формировать навыки ху</w:t>
            </w:r>
            <w:r w:rsidRPr="00CF164F">
              <w:rPr>
                <w:rStyle w:val="3"/>
                <w:sz w:val="28"/>
                <w:szCs w:val="28"/>
              </w:rPr>
              <w:softHyphen/>
              <w:t>дожественного исполнения различных образов при инсценировании песен, театральных постановок.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Музыкально-игровое и танцевальное творчество. </w:t>
            </w:r>
            <w:r w:rsidRPr="00CF164F">
              <w:rPr>
                <w:rStyle w:val="3"/>
                <w:sz w:val="28"/>
                <w:szCs w:val="28"/>
              </w:rPr>
              <w:t>Способствовать разви</w:t>
            </w:r>
            <w:r w:rsidRPr="00CF164F">
              <w:rPr>
                <w:rStyle w:val="3"/>
                <w:sz w:val="28"/>
                <w:szCs w:val="28"/>
              </w:rPr>
              <w:softHyphen/>
              <w:t>тию творческой активности детей в доступных видах музыкальной исполни</w:t>
            </w:r>
            <w:r w:rsidRPr="00CF164F">
              <w:rPr>
                <w:rStyle w:val="3"/>
                <w:sz w:val="28"/>
                <w:szCs w:val="28"/>
              </w:rPr>
              <w:softHyphen/>
              <w:t>тельской деятельности (игра в оркестре, пение, танцевальные движения и т. п.).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импровизировать под музыку соответствующего характера (лыж</w:t>
            </w:r>
            <w:r w:rsidRPr="00CF164F">
              <w:rPr>
                <w:rStyle w:val="3"/>
                <w:sz w:val="28"/>
                <w:szCs w:val="28"/>
              </w:rPr>
              <w:softHyphen/>
              <w:t>ник, конькобежец, наездник, рыбак; лукавый котик и сердитый козлик и т. п.).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придумывать движения, отражающие содержание песни; выра</w:t>
            </w:r>
            <w:r w:rsidRPr="00CF164F">
              <w:rPr>
                <w:rStyle w:val="3"/>
                <w:sz w:val="28"/>
                <w:szCs w:val="28"/>
              </w:rPr>
              <w:softHyphen/>
              <w:t>зительно действовать с воображаемыми предметами. Учить самостоятель</w:t>
            </w:r>
            <w:r w:rsidRPr="00CF164F">
              <w:rPr>
                <w:rStyle w:val="3"/>
                <w:sz w:val="28"/>
                <w:szCs w:val="28"/>
              </w:rPr>
              <w:softHyphen/>
              <w:t>но искать способ передачи в движениях музыкальных образов.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Формировать музыкальные способности; содействовать проявлению активности и самостоятельности.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Игра на детских музыкальных инструментах. </w:t>
            </w:r>
            <w:r w:rsidRPr="00CF164F">
              <w:rPr>
                <w:rStyle w:val="3"/>
                <w:sz w:val="28"/>
                <w:szCs w:val="28"/>
              </w:rPr>
              <w:t>Знакомить с музыкаль</w:t>
            </w:r>
            <w:r w:rsidRPr="00CF164F">
              <w:rPr>
                <w:rStyle w:val="3"/>
                <w:sz w:val="28"/>
                <w:szCs w:val="28"/>
              </w:rPr>
              <w:softHyphen/>
              <w:t>ными произведениями в исполнении различных инструментов и в оркес</w:t>
            </w:r>
            <w:r w:rsidRPr="00CF164F">
              <w:rPr>
                <w:rStyle w:val="3"/>
                <w:sz w:val="28"/>
                <w:szCs w:val="28"/>
              </w:rPr>
              <w:softHyphen/>
              <w:t>тровой обработке.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554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играть на металлофоне, свирели, ударных и электронных му</w:t>
            </w:r>
            <w:r w:rsidRPr="00CF164F">
              <w:rPr>
                <w:rStyle w:val="3"/>
                <w:sz w:val="28"/>
                <w:szCs w:val="28"/>
              </w:rPr>
              <w:softHyphen/>
      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      </w:r>
            <w:r w:rsidRPr="00CF164F">
              <w:rPr>
                <w:rStyle w:val="3"/>
                <w:sz w:val="28"/>
                <w:szCs w:val="28"/>
              </w:rPr>
              <w:softHyphen/>
              <w:t>дения в оркестре и в ансамбле.</w:t>
            </w:r>
          </w:p>
        </w:tc>
      </w:tr>
      <w:tr w:rsidR="00DB0CB5" w:rsidRPr="00CF164F" w:rsidTr="00CF164F">
        <w:tc>
          <w:tcPr>
            <w:tcW w:w="10618" w:type="dxa"/>
            <w:gridSpan w:val="2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Default="00DB0CB5" w:rsidP="00CF164F">
            <w:pPr>
              <w:pStyle w:val="Standard"/>
              <w:jc w:val="both"/>
            </w:pPr>
            <w:r w:rsidRPr="00CF164F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</w:t>
            </w:r>
            <w:r w:rsidRPr="00CF164F">
              <w:rPr>
                <w:rStyle w:val="3"/>
                <w:sz w:val="28"/>
                <w:szCs w:val="28"/>
              </w:rPr>
              <w:softHyphen/>
              <w:t>нения для укрепления своих органов и систем.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Формировать представления об активном отдыхе.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3"/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CF164F" w:rsidTr="00CF164F">
        <w:tc>
          <w:tcPr>
            <w:tcW w:w="3085" w:type="dxa"/>
          </w:tcPr>
          <w:p w:rsidR="00DB0CB5" w:rsidRDefault="00DB0CB5" w:rsidP="00CF164F">
            <w:pPr>
              <w:pStyle w:val="Standard"/>
              <w:jc w:val="both"/>
            </w:pPr>
            <w:r w:rsidRPr="00CF16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Формировать потребность в ежедневной двигательной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Воспитывать умение сохранять правильную осанку в различных видах деятельности.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Совершенствовать технику основных движений, добиваясь естествен</w:t>
            </w:r>
            <w:r w:rsidRPr="00CF164F">
              <w:rPr>
                <w:rStyle w:val="3"/>
                <w:sz w:val="28"/>
                <w:szCs w:val="28"/>
              </w:rPr>
              <w:softHyphen/>
              <w:t>ности, легкости, точности, выразительности их выполнения.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Закреплять умение соблюдать заданный темп в ходьбе и беге.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Добиваться активного движения кисти руки при броске.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перелезать с пролета на пролет гимнастической стенки по диа</w:t>
            </w:r>
            <w:r w:rsidRPr="00CF164F">
              <w:rPr>
                <w:rStyle w:val="3"/>
                <w:sz w:val="28"/>
                <w:szCs w:val="28"/>
              </w:rPr>
              <w:softHyphen/>
              <w:t>гонали.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быстро перестраиваться на месте и во время движения, равнять</w:t>
            </w:r>
            <w:r w:rsidRPr="00CF164F">
              <w:rPr>
                <w:rStyle w:val="3"/>
                <w:sz w:val="28"/>
                <w:szCs w:val="28"/>
              </w:rPr>
              <w:softHyphen/>
              <w:t>ся в колонне, шеренге, кругу; выполнять упражнения ритмично, в указан</w:t>
            </w:r>
            <w:r w:rsidRPr="00CF164F">
              <w:rPr>
                <w:rStyle w:val="3"/>
                <w:sz w:val="28"/>
                <w:szCs w:val="28"/>
              </w:rPr>
              <w:softHyphen/>
              <w:t>ном воспитателем темпе.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Развивать психофизические качества: силу, быстроту, выносливость, ловкость, гибкость.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Продолжать упражнять детей в статическом и динамическом равно</w:t>
            </w:r>
            <w:r w:rsidRPr="00CF164F">
              <w:rPr>
                <w:rStyle w:val="3"/>
                <w:sz w:val="28"/>
                <w:szCs w:val="28"/>
              </w:rPr>
              <w:softHyphen/>
              <w:t>весии, развивать координацию движений и ориентировку в пространстве.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Закреплять навыки выполнения спортивных упражнений.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Обеспечивать разностороннее развитие личности ребенка: воспиты</w:t>
            </w:r>
            <w:r w:rsidRPr="00CF164F">
              <w:rPr>
                <w:rStyle w:val="3"/>
                <w:sz w:val="28"/>
                <w:szCs w:val="28"/>
              </w:rPr>
              <w:softHyphen/>
              <w:t>вать выдержку, настойчивость, решительность, смелость, организован</w:t>
            </w:r>
            <w:r w:rsidRPr="00CF164F">
              <w:rPr>
                <w:rStyle w:val="3"/>
                <w:sz w:val="28"/>
                <w:szCs w:val="28"/>
              </w:rPr>
              <w:softHyphen/>
              <w:t>ность, инициативность, самостоятельность, творчество, фантазию.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Продолжать учить детей самостоятельно организовывать подвижные иг</w:t>
            </w:r>
            <w:r w:rsidRPr="00CF164F">
              <w:rPr>
                <w:rStyle w:val="3"/>
                <w:sz w:val="28"/>
                <w:szCs w:val="28"/>
              </w:rPr>
              <w:softHyphen/>
              <w:t>ры, придумывать собственные игры, варианты игр, комбинировать движения.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a0"/>
                <w:sz w:val="28"/>
                <w:szCs w:val="28"/>
              </w:rPr>
              <w:t xml:space="preserve">Подвижные игры. </w:t>
            </w:r>
            <w:r w:rsidRPr="00CF164F">
              <w:rPr>
                <w:rStyle w:val="3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</w:t>
            </w:r>
            <w:r w:rsidRPr="00CF164F">
              <w:rPr>
                <w:rStyle w:val="3"/>
                <w:sz w:val="28"/>
                <w:szCs w:val="28"/>
              </w:rPr>
              <w:softHyphen/>
      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DB0CB5" w:rsidRPr="00CF164F" w:rsidRDefault="00DB0CB5" w:rsidP="00CF164F">
            <w:pPr>
              <w:pStyle w:val="7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  <w:r w:rsidRPr="00CF164F">
              <w:rPr>
                <w:rStyle w:val="3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футбол).</w:t>
            </w:r>
          </w:p>
        </w:tc>
      </w:tr>
      <w:tr w:rsidR="00DB0CB5" w:rsidRPr="00CF164F" w:rsidTr="00CF164F">
        <w:tc>
          <w:tcPr>
            <w:tcW w:w="3085" w:type="dxa"/>
          </w:tcPr>
          <w:p w:rsidR="00DB0CB5" w:rsidRPr="00CF164F" w:rsidRDefault="00DB0CB5" w:rsidP="00CF164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ВАРИАТИВНЫЙ КОМПОНЕНТ</w:t>
            </w:r>
          </w:p>
        </w:tc>
        <w:tc>
          <w:tcPr>
            <w:tcW w:w="7533" w:type="dxa"/>
          </w:tcPr>
          <w:p w:rsidR="00DB0CB5" w:rsidRPr="00CF164F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Pr="0098320C" w:rsidRDefault="00DB0CB5" w:rsidP="00BE4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CB5" w:rsidRPr="0098320C" w:rsidRDefault="00DB0CB5" w:rsidP="00BE4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320C">
        <w:rPr>
          <w:rFonts w:ascii="Times New Roman" w:hAnsi="Times New Roman"/>
          <w:color w:val="000000"/>
          <w:sz w:val="28"/>
          <w:szCs w:val="28"/>
        </w:rPr>
        <w:t>ЗАПОЛНЯЕТСЯ ТОЛЬКО В СООТВЕТСТВИИ С ПРОГРАММОЙ «ОТ РОЖДЕНИЯ ДО ШКОЛЫ». ЗАДАЧИ ПО ОБРАЗОВАТЕЛЬНЫМ ОБЛАСТЯМ, КОТОРЫЕ ОПИСАННЫ В СОДЕРЖАТЕЛЬНОМ РАЗДЕЛЕ ПРОГРАММЫ,  КОНКРЕТИЗИРУЮТСЯ И ЗАНОСЯТСЯ В ДАННУЮ ТАБЛИЦУ. (РЕЗУЛЬТАТЫ ПРОПИСЫВАЮТСЯ ТОЛЬКО НА КОНКРЕТНЫЙ ВОЗРАСТ).</w:t>
      </w:r>
    </w:p>
    <w:p w:rsidR="00DB0CB5" w:rsidRPr="0098320C" w:rsidRDefault="00DB0CB5" w:rsidP="00BE4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CB5" w:rsidRPr="00E348CA" w:rsidRDefault="00DB0CB5" w:rsidP="00BE469B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1.3.</w:t>
      </w:r>
      <w:r w:rsidRPr="00E348CA">
        <w:rPr>
          <w:rFonts w:ascii="Times New Roman" w:hAnsi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DB0CB5" w:rsidRPr="00E348CA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DB0CB5" w:rsidRPr="00AE6A61" w:rsidRDefault="00DB0CB5" w:rsidP="00BE469B">
      <w:pPr>
        <w:spacing w:after="0" w:line="220" w:lineRule="atLeast"/>
        <w:ind w:left="57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AE6A61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/>
          <w:b/>
          <w:sz w:val="28"/>
          <w:szCs w:val="28"/>
        </w:rPr>
        <w:t>ение О</w:t>
      </w:r>
      <w:r>
        <w:rPr>
          <w:rFonts w:ascii="Times New Roman" w:hAnsi="Times New Roman"/>
          <w:b/>
          <w:sz w:val="28"/>
          <w:szCs w:val="28"/>
        </w:rPr>
        <w:t>бразовательных областей</w:t>
      </w:r>
      <w:r w:rsidRPr="00AE6A61">
        <w:rPr>
          <w:rFonts w:ascii="Times New Roman" w:hAnsi="Times New Roman"/>
          <w:b/>
          <w:sz w:val="28"/>
          <w:szCs w:val="28"/>
        </w:rPr>
        <w:t xml:space="preserve"> представленных в Программе М</w:t>
      </w:r>
      <w:r>
        <w:rPr>
          <w:rFonts w:ascii="Times New Roman" w:hAnsi="Times New Roman"/>
          <w:b/>
          <w:sz w:val="28"/>
          <w:szCs w:val="28"/>
        </w:rPr>
        <w:t>А</w:t>
      </w:r>
      <w:r w:rsidRPr="00AE6A61">
        <w:rPr>
          <w:rFonts w:ascii="Times New Roman" w:hAnsi="Times New Roman"/>
          <w:b/>
          <w:sz w:val="28"/>
          <w:szCs w:val="28"/>
        </w:rPr>
        <w:t>ДОУ – детский сад «</w:t>
      </w:r>
      <w:r>
        <w:rPr>
          <w:rFonts w:ascii="Times New Roman" w:hAnsi="Times New Roman"/>
          <w:b/>
          <w:sz w:val="28"/>
          <w:szCs w:val="28"/>
        </w:rPr>
        <w:t>Колосок</w:t>
      </w:r>
      <w:r w:rsidRPr="00AE6A61">
        <w:rPr>
          <w:rFonts w:ascii="Times New Roman" w:hAnsi="Times New Roman"/>
          <w:b/>
          <w:sz w:val="28"/>
          <w:szCs w:val="28"/>
        </w:rPr>
        <w:t>».</w:t>
      </w:r>
    </w:p>
    <w:p w:rsidR="00DB0CB5" w:rsidRPr="00E348CA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Инструментарий педагогической  диагностики  - карты детского</w:t>
      </w:r>
      <w:r>
        <w:rPr>
          <w:rFonts w:ascii="Times New Roman" w:hAnsi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/>
          <w:sz w:val="28"/>
          <w:szCs w:val="28"/>
        </w:rPr>
        <w:t xml:space="preserve"> развития, позволяющие фиксировать динамику и перспективы развития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E348CA">
        <w:rPr>
          <w:rFonts w:ascii="Times New Roman" w:hAnsi="Times New Roman"/>
          <w:sz w:val="28"/>
          <w:szCs w:val="28"/>
        </w:rPr>
        <w:t xml:space="preserve">каждого ребенка  </w:t>
      </w:r>
      <w:r>
        <w:rPr>
          <w:rFonts w:ascii="Times New Roman" w:hAnsi="Times New Roman"/>
          <w:sz w:val="28"/>
          <w:szCs w:val="28"/>
        </w:rPr>
        <w:t xml:space="preserve"> так и группы в целом </w:t>
      </w:r>
      <w:r w:rsidRPr="00E348CA">
        <w:rPr>
          <w:rFonts w:ascii="Times New Roman" w:hAnsi="Times New Roman"/>
          <w:sz w:val="28"/>
          <w:szCs w:val="28"/>
        </w:rPr>
        <w:t>в ходе освоения образовательных областей:</w:t>
      </w:r>
    </w:p>
    <w:p w:rsidR="00DB0CB5" w:rsidRPr="00E348CA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-социально-коммуникативного развития</w:t>
      </w:r>
    </w:p>
    <w:p w:rsidR="00DB0CB5" w:rsidRPr="00E348CA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-познавательного развития</w:t>
      </w:r>
    </w:p>
    <w:p w:rsidR="00DB0CB5" w:rsidRPr="00E348CA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-речевого развития</w:t>
      </w:r>
    </w:p>
    <w:p w:rsidR="00DB0CB5" w:rsidRPr="00E348CA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-художественно-эстетического развития</w:t>
      </w: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-физического развития</w:t>
      </w:r>
    </w:p>
    <w:p w:rsidR="00DB0CB5" w:rsidRPr="00AE6A61" w:rsidRDefault="00DB0CB5" w:rsidP="00BE469B">
      <w:pPr>
        <w:spacing w:after="0" w:line="220" w:lineRule="atLeast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E6A61">
        <w:rPr>
          <w:rFonts w:ascii="Times New Roman" w:hAnsi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МКДОУ – детский сад «Елочка». Педагогическая диагностика проводится с целью оптимизации  образовательного процесса, как в группе, так и в ДОУ в целом. Система мониторинга </w:t>
      </w:r>
      <w:r>
        <w:rPr>
          <w:rFonts w:ascii="Times New Roman" w:hAnsi="Times New Roman"/>
          <w:sz w:val="28"/>
          <w:szCs w:val="28"/>
        </w:rPr>
        <w:t>основывается результатах освоения ООП ДО по</w:t>
      </w:r>
      <w:r w:rsidRPr="00AE6A61">
        <w:rPr>
          <w:rFonts w:ascii="Times New Roman" w:hAnsi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AE6A61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ям</w:t>
      </w:r>
      <w:r w:rsidRPr="00AE6A61">
        <w:rPr>
          <w:rFonts w:ascii="Times New Roman" w:hAnsi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/>
          <w:sz w:val="28"/>
          <w:szCs w:val="28"/>
        </w:rPr>
        <w:t>и</w:t>
      </w:r>
      <w:r w:rsidRPr="00AE6A61">
        <w:rPr>
          <w:rFonts w:ascii="Times New Roman" w:hAnsi="Times New Roman"/>
          <w:sz w:val="28"/>
          <w:szCs w:val="28"/>
        </w:rPr>
        <w:t>, формируем</w:t>
      </w:r>
      <w:r>
        <w:rPr>
          <w:rFonts w:ascii="Times New Roman" w:hAnsi="Times New Roman"/>
          <w:sz w:val="28"/>
          <w:szCs w:val="28"/>
        </w:rPr>
        <w:t>ой</w:t>
      </w:r>
      <w:r w:rsidRPr="00AE6A61">
        <w:rPr>
          <w:rFonts w:ascii="Times New Roman" w:hAnsi="Times New Roman"/>
          <w:sz w:val="28"/>
          <w:szCs w:val="28"/>
        </w:rPr>
        <w:t xml:space="preserve">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</w:t>
      </w:r>
      <w:r>
        <w:rPr>
          <w:rFonts w:ascii="Times New Roman" w:hAnsi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/>
          <w:sz w:val="28"/>
          <w:szCs w:val="28"/>
        </w:rPr>
        <w:t>ребенком высокого</w:t>
      </w:r>
      <w:r>
        <w:rPr>
          <w:rFonts w:ascii="Times New Roman" w:hAnsi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/>
          <w:sz w:val="28"/>
          <w:szCs w:val="28"/>
        </w:rPr>
        <w:t xml:space="preserve"> ООП ДО.</w:t>
      </w:r>
    </w:p>
    <w:p w:rsidR="00DB0CB5" w:rsidRPr="00E348CA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3"/>
        <w:gridCol w:w="3661"/>
        <w:gridCol w:w="2409"/>
        <w:gridCol w:w="2268"/>
      </w:tblGrid>
      <w:tr w:rsidR="00DB0CB5" w:rsidRPr="00CF164F" w:rsidTr="00CF164F">
        <w:tc>
          <w:tcPr>
            <w:tcW w:w="2543" w:type="dxa"/>
            <w:vAlign w:val="center"/>
          </w:tcPr>
          <w:p w:rsidR="00DB0CB5" w:rsidRPr="00CF164F" w:rsidRDefault="00DB0CB5" w:rsidP="00CF16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DB0CB5" w:rsidRPr="00CF164F" w:rsidRDefault="00DB0CB5" w:rsidP="00CF164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DB0CB5" w:rsidRPr="00CF164F" w:rsidRDefault="00DB0CB5" w:rsidP="00CF164F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64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B0CB5" w:rsidRPr="00CF164F" w:rsidTr="00CF164F">
        <w:tc>
          <w:tcPr>
            <w:tcW w:w="2543" w:type="dxa"/>
            <w:vAlign w:val="center"/>
          </w:tcPr>
          <w:p w:rsidR="00DB0CB5" w:rsidRPr="00CF164F" w:rsidRDefault="00DB0CB5" w:rsidP="00CF16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DB0CB5" w:rsidRPr="00CF164F" w:rsidRDefault="00DB0CB5" w:rsidP="00CF164F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DB0CB5" w:rsidRPr="00CF164F" w:rsidRDefault="00DB0CB5" w:rsidP="00CF164F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0CB5" w:rsidRPr="00CF164F" w:rsidTr="00CF164F">
        <w:tc>
          <w:tcPr>
            <w:tcW w:w="2543" w:type="dxa"/>
            <w:vAlign w:val="center"/>
          </w:tcPr>
          <w:p w:rsidR="00DB0CB5" w:rsidRPr="00CF164F" w:rsidRDefault="00DB0CB5" w:rsidP="00CF16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DB0CB5" w:rsidRPr="00CF164F" w:rsidRDefault="00DB0CB5" w:rsidP="00CF164F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DB0CB5" w:rsidRPr="00CF164F" w:rsidRDefault="00DB0CB5" w:rsidP="00CF164F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0CB5" w:rsidRPr="00CF164F" w:rsidTr="00CF164F">
        <w:tc>
          <w:tcPr>
            <w:tcW w:w="2543" w:type="dxa"/>
            <w:vAlign w:val="center"/>
          </w:tcPr>
          <w:p w:rsidR="00DB0CB5" w:rsidRPr="00CF164F" w:rsidRDefault="00DB0CB5" w:rsidP="00CF16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DB0CB5" w:rsidRPr="00CF164F" w:rsidRDefault="00DB0CB5" w:rsidP="00CF164F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DB0CB5" w:rsidRPr="00CF164F" w:rsidRDefault="00DB0CB5" w:rsidP="00CF164F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DB0CB5" w:rsidRPr="00CF164F" w:rsidTr="00CF164F">
        <w:tc>
          <w:tcPr>
            <w:tcW w:w="2543" w:type="dxa"/>
            <w:vAlign w:val="center"/>
          </w:tcPr>
          <w:p w:rsidR="00DB0CB5" w:rsidRPr="00CF164F" w:rsidRDefault="00DB0CB5" w:rsidP="00CF16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DB0CB5" w:rsidRPr="00CF164F" w:rsidRDefault="00DB0CB5" w:rsidP="00CF164F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DB0CB5" w:rsidRPr="00CF164F" w:rsidRDefault="00DB0CB5" w:rsidP="00CF164F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DB0CB5" w:rsidRPr="00CF164F" w:rsidTr="00CF164F">
        <w:tc>
          <w:tcPr>
            <w:tcW w:w="2543" w:type="dxa"/>
            <w:vAlign w:val="center"/>
          </w:tcPr>
          <w:p w:rsidR="00DB0CB5" w:rsidRPr="00CF164F" w:rsidRDefault="00DB0CB5" w:rsidP="00CF16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DB0CB5" w:rsidRPr="00CF164F" w:rsidRDefault="00DB0CB5" w:rsidP="00CF164F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DB0CB5" w:rsidRPr="00CF164F" w:rsidRDefault="00DB0CB5" w:rsidP="00CF164F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DB0CB5" w:rsidRPr="00CF164F" w:rsidRDefault="00DB0CB5" w:rsidP="00CF164F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DB0CB5" w:rsidRPr="00E348CA" w:rsidRDefault="00DB0CB5" w:rsidP="00BE469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0CB5" w:rsidRDefault="00DB0CB5" w:rsidP="00BE469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  <w:sectPr w:rsidR="00DB0CB5" w:rsidSect="00A049CA">
          <w:type w:val="continuous"/>
          <w:pgSz w:w="11906" w:h="16838"/>
          <w:pgMar w:top="568" w:right="720" w:bottom="720" w:left="720" w:header="142" w:footer="145" w:gutter="0"/>
          <w:cols w:space="708"/>
          <w:docGrid w:linePitch="360"/>
        </w:sectPr>
      </w:pPr>
    </w:p>
    <w:p w:rsidR="00DB0CB5" w:rsidRPr="00892DF3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DF3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DB0CB5" w:rsidRPr="00FC3AC5" w:rsidRDefault="00DB0CB5" w:rsidP="00BE46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DB0CB5" w:rsidRPr="00DA0167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B0CB5" w:rsidRPr="00DA0167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DB0CB5" w:rsidRPr="00DA0167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DB0CB5" w:rsidRPr="00DA0167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речевое развитие;</w:t>
      </w:r>
    </w:p>
    <w:p w:rsidR="00DB0CB5" w:rsidRPr="00DA0167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DB0CB5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физическое развитие</w:t>
      </w:r>
    </w:p>
    <w:p w:rsidR="00DB0CB5" w:rsidRPr="00DA0167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DB0CB5" w:rsidRPr="00FC3AC5" w:rsidRDefault="00DB0CB5" w:rsidP="00BE46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НАПРАВЛЕНИЯ</w:t>
      </w:r>
    </w:p>
    <w:p w:rsidR="00DB0CB5" w:rsidRPr="00DA0167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 </w:t>
      </w:r>
      <w:r w:rsidRPr="00DA0167">
        <w:rPr>
          <w:rFonts w:ascii="Times New Roman" w:hAnsi="Times New Roman"/>
          <w:sz w:val="28"/>
          <w:szCs w:val="28"/>
        </w:rPr>
        <w:t>«Социально-коммуникативное развитие»</w:t>
      </w:r>
    </w:p>
    <w:p w:rsidR="00DB0CB5" w:rsidRPr="00DA0167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 w:rsidRPr="00CF164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6" o:spid="_x0000_i1025" type="#_x0000_t75" style="width:609.75pt;height:256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">
            <v:imagedata r:id="rId8" o:title="" cropleft="-6209f" cropright="-18946f"/>
            <o:lock v:ext="edit" aspectratio="f"/>
          </v:shape>
        </w:pic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320C">
        <w:rPr>
          <w:rFonts w:ascii="Times New Roman" w:hAnsi="Times New Roman"/>
          <w:b/>
          <w:color w:val="000000"/>
          <w:sz w:val="28"/>
          <w:szCs w:val="28"/>
        </w:rPr>
        <w:t>ОПИСАНЫ ОБРАЗОВАТЕЛЬНЫЕ НАПРАВЛЕНИЯ В СООТВЕТСТВИИ С ПРОГРАММОЙ «ОТ РОЖДЕНИЯ ДО ШКОЛЫ»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320C">
        <w:rPr>
          <w:rFonts w:ascii="Times New Roman" w:hAnsi="Times New Roman"/>
          <w:b/>
          <w:color w:val="000000"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8320C">
        <w:rPr>
          <w:rFonts w:ascii="Times New Roman" w:hAnsi="Times New Roman"/>
          <w:color w:val="000000"/>
          <w:sz w:val="28"/>
          <w:szCs w:val="28"/>
        </w:rPr>
        <w:t>ОПИСЫВАЮТСЯ В СООТВЕТСТВИИ С ВОЗРАСТОМ И ООП ДО МАДОУ – ДЕТСКИЙ САД «Колосок»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2649"/>
        <w:gridCol w:w="2617"/>
        <w:gridCol w:w="2653"/>
      </w:tblGrid>
      <w:tr w:rsidR="00DB0CB5" w:rsidRPr="0098320C" w:rsidTr="00CF164F">
        <w:tc>
          <w:tcPr>
            <w:tcW w:w="2763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</w:tc>
      </w:tr>
      <w:tr w:rsidR="00DB0CB5" w:rsidRPr="0098320C" w:rsidTr="00CF164F">
        <w:tc>
          <w:tcPr>
            <w:tcW w:w="2763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B0CB5" w:rsidRPr="0098320C" w:rsidTr="00CF164F">
        <w:tc>
          <w:tcPr>
            <w:tcW w:w="276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B0CB5" w:rsidRPr="0098320C" w:rsidTr="00CF164F">
        <w:tc>
          <w:tcPr>
            <w:tcW w:w="276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B0CB5" w:rsidRPr="0098320C" w:rsidTr="00CF164F">
        <w:tc>
          <w:tcPr>
            <w:tcW w:w="276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B0CB5" w:rsidRPr="0098320C" w:rsidTr="00CF164F">
        <w:tc>
          <w:tcPr>
            <w:tcW w:w="276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8320C">
        <w:rPr>
          <w:rFonts w:ascii="Times New Roman" w:hAnsi="Times New Roman"/>
          <w:b/>
          <w:color w:val="000000"/>
          <w:sz w:val="28"/>
          <w:szCs w:val="28"/>
        </w:rPr>
        <w:t>2.1.2 Образовательная область «Познавательное развитие»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8320C">
        <w:rPr>
          <w:rFonts w:ascii="Times New Roman" w:hAnsi="Times New Roman"/>
          <w:color w:val="000000"/>
          <w:sz w:val="28"/>
          <w:szCs w:val="28"/>
        </w:rPr>
        <w:t>ОБРАЗОВАТЕЛЬНЫЕ НАПРАВЛЕНИЯ  ОО «Познавательное развитие»</w:t>
      </w:r>
    </w:p>
    <w:p w:rsidR="00DB0CB5" w:rsidRPr="0098320C" w:rsidRDefault="00DB0CB5" w:rsidP="00BE469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8320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Схема 7" o:spid="_x0000_i1026" type="#_x0000_t75" style="width:537.75pt;height:34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">
            <v:imagedata r:id="rId9" o:title="" cropleft="-10792f" cropright="-21985f"/>
            <o:lock v:ext="edit" aspectratio="f"/>
          </v:shape>
        </w:pic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320C">
        <w:rPr>
          <w:rFonts w:ascii="Times New Roman" w:hAnsi="Times New Roman"/>
          <w:b/>
          <w:color w:val="000000"/>
          <w:sz w:val="28"/>
          <w:szCs w:val="28"/>
        </w:rPr>
        <w:t>Формы и методы работы с детьми по образовательной области «Познавательное развитие»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8320C">
        <w:rPr>
          <w:rFonts w:ascii="Times New Roman" w:hAnsi="Times New Roman"/>
          <w:color w:val="000000"/>
          <w:sz w:val="28"/>
          <w:szCs w:val="28"/>
        </w:rPr>
        <w:t>ОПИСЫВАЮТСЯ В СООТВЕТСТВИИ С ВОЗРАСТОМ И ООП ДО МАДОУ – ДЕТСКИЙ САД «Колосок»</w:t>
      </w:r>
    </w:p>
    <w:p w:rsidR="00DB0CB5" w:rsidRPr="00892DF3" w:rsidRDefault="00DB0CB5" w:rsidP="00BE469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2649"/>
        <w:gridCol w:w="2617"/>
        <w:gridCol w:w="2653"/>
      </w:tblGrid>
      <w:tr w:rsidR="00DB0CB5" w:rsidRPr="00CF164F" w:rsidTr="00CF164F">
        <w:tc>
          <w:tcPr>
            <w:tcW w:w="2763" w:type="dxa"/>
            <w:vMerge w:val="restart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B0CB5" w:rsidRPr="00CF164F" w:rsidTr="00CF164F">
        <w:tc>
          <w:tcPr>
            <w:tcW w:w="2763" w:type="dxa"/>
            <w:vMerge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B5" w:rsidRPr="00CF164F" w:rsidTr="00CF164F">
        <w:tc>
          <w:tcPr>
            <w:tcW w:w="276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B5" w:rsidRPr="00CF164F" w:rsidTr="00CF164F">
        <w:tc>
          <w:tcPr>
            <w:tcW w:w="276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B5" w:rsidRPr="00CF164F" w:rsidTr="00CF164F">
        <w:tc>
          <w:tcPr>
            <w:tcW w:w="276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B5" w:rsidRPr="00CF164F" w:rsidTr="00CF164F">
        <w:tc>
          <w:tcPr>
            <w:tcW w:w="276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B5" w:rsidRPr="00CF164F" w:rsidTr="00CF164F">
        <w:tc>
          <w:tcPr>
            <w:tcW w:w="276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0CB5" w:rsidRPr="00DA0167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FC3AC5" w:rsidRDefault="00DB0CB5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2.1.3. Образовательная область «Речевое развитие»</w:t>
      </w:r>
    </w:p>
    <w:p w:rsidR="00DB0CB5" w:rsidRPr="00FC3AC5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/>
          <w:b/>
          <w:sz w:val="28"/>
          <w:szCs w:val="28"/>
        </w:rPr>
        <w:t xml:space="preserve"> ОО «Речевое развитие»</w:t>
      </w:r>
    </w:p>
    <w:p w:rsidR="00DB0CB5" w:rsidRPr="00DA0167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 w:rsidRPr="00CF164F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8" o:spid="_x0000_i1027" type="#_x0000_t75" style="width:519.75pt;height:10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">
            <v:imagedata r:id="rId10" o:title="" cropleft="-20409f" cropright="-33601f"/>
            <o:lock v:ext="edit" aspectratio="f"/>
          </v:shape>
        </w:pic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Формы и методы работы с детьми по образовательной области «Речевое развитие»</w:t>
      </w:r>
      <w:r w:rsidRPr="00892D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320C">
        <w:rPr>
          <w:rFonts w:ascii="Times New Roman" w:hAnsi="Times New Roman"/>
          <w:color w:val="000000"/>
          <w:sz w:val="28"/>
          <w:szCs w:val="28"/>
        </w:rPr>
        <w:t>ОПИСЫВАЮТСЯ В СООТВЕТСТВИИ С ВОЗРАСТОМ И ООП ДО МАДОУ – ДЕТСКИЙ САД «Колосок»</w:t>
      </w:r>
    </w:p>
    <w:p w:rsidR="00DB0CB5" w:rsidRPr="00892DF3" w:rsidRDefault="00DB0CB5" w:rsidP="00BE469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2649"/>
        <w:gridCol w:w="2617"/>
        <w:gridCol w:w="2653"/>
      </w:tblGrid>
      <w:tr w:rsidR="00DB0CB5" w:rsidRPr="00CF164F" w:rsidTr="00CF164F">
        <w:tc>
          <w:tcPr>
            <w:tcW w:w="2763" w:type="dxa"/>
            <w:vMerge w:val="restart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B0CB5" w:rsidRPr="00CF164F" w:rsidTr="00CF164F">
        <w:tc>
          <w:tcPr>
            <w:tcW w:w="2763" w:type="dxa"/>
            <w:vMerge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4F">
              <w:rPr>
                <w:rFonts w:ascii="Times New Roman" w:hAnsi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4F">
              <w:rPr>
                <w:rFonts w:ascii="Times New Roman" w:hAnsi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B5" w:rsidRPr="00CF164F" w:rsidTr="00CF164F">
        <w:tc>
          <w:tcPr>
            <w:tcW w:w="2763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B5" w:rsidRPr="00CF164F" w:rsidTr="00CF164F">
        <w:tc>
          <w:tcPr>
            <w:tcW w:w="2763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64F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CF164F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CB5" w:rsidRDefault="00DB0CB5" w:rsidP="00BE46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0CB5" w:rsidRDefault="00DB0CB5" w:rsidP="00BE46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0CB5" w:rsidRPr="00F97A7F" w:rsidRDefault="00DB0CB5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F97A7F">
        <w:rPr>
          <w:rFonts w:ascii="Times New Roman" w:hAnsi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DB0CB5" w:rsidRPr="00DA0167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 w:rsidRPr="00CF164F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9" o:spid="_x0000_i1028" type="#_x0000_t75" style="width:538.5pt;height:235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">
            <v:imagedata r:id="rId11" o:title="" cropleft="-21109f" cropright="-30656f"/>
            <o:lock v:ext="edit" aspectratio="f"/>
          </v:shape>
        </w:pict>
      </w:r>
    </w:p>
    <w:p w:rsidR="00DB0CB5" w:rsidRPr="00FC3AC5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ОПИСЫВАЮТСЯ В СООТВЕТСТВИИ С ВОЗРАСТОМ И ООП ДО МАДОУ – ДЕТСКИЙ САД «Колосок»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2649"/>
        <w:gridCol w:w="2617"/>
        <w:gridCol w:w="2653"/>
      </w:tblGrid>
      <w:tr w:rsidR="00DB0CB5" w:rsidRPr="0098320C" w:rsidTr="00CF164F">
        <w:tc>
          <w:tcPr>
            <w:tcW w:w="2763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B0CB5" w:rsidRPr="0098320C" w:rsidTr="00CF164F">
        <w:tc>
          <w:tcPr>
            <w:tcW w:w="2763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B5" w:rsidRPr="0098320C" w:rsidTr="00CF164F">
        <w:tc>
          <w:tcPr>
            <w:tcW w:w="276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B5" w:rsidRPr="0098320C" w:rsidTr="00CF164F">
        <w:tc>
          <w:tcPr>
            <w:tcW w:w="276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B5" w:rsidRPr="0098320C" w:rsidTr="00CF164F">
        <w:tc>
          <w:tcPr>
            <w:tcW w:w="276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B5" w:rsidRPr="0098320C" w:rsidTr="00CF164F">
        <w:tc>
          <w:tcPr>
            <w:tcW w:w="276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0C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2.1.5. Образовательная область «Физическое развитие»</w:t>
      </w: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10" o:spid="_x0000_i1029" type="#_x0000_t75" style="width:530.25pt;height:16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">
            <v:imagedata r:id="rId12" o:title="" cropleft="-14601f" cropright="-14664f"/>
            <o:lock v:ext="edit" aspectratio="f"/>
          </v:shape>
        </w:pict>
      </w: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Формы и методы работы с детьми по образовательной области «Физическое развитие»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ОПИСЫВАЮТСЯ В СООТВЕТСТВИИ С ВОЗРАСТОМ И ООП ДО МАДОУ – ДЕТСКИЙ САД «Колосок»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2649"/>
        <w:gridCol w:w="2617"/>
        <w:gridCol w:w="2653"/>
      </w:tblGrid>
      <w:tr w:rsidR="00DB0CB5" w:rsidRPr="0098320C" w:rsidTr="00CF164F">
        <w:tc>
          <w:tcPr>
            <w:tcW w:w="2763" w:type="dxa"/>
            <w:vMerge w:val="restart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8320C">
              <w:rPr>
                <w:rFonts w:ascii="Times New Roman" w:hAnsi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8320C">
              <w:rPr>
                <w:rFonts w:ascii="Times New Roman" w:hAnsi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8320C">
              <w:rPr>
                <w:rFonts w:ascii="Times New Roman" w:hAnsi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DB0CB5" w:rsidRPr="0098320C" w:rsidTr="00CF164F">
        <w:tc>
          <w:tcPr>
            <w:tcW w:w="2763" w:type="dxa"/>
            <w:vMerge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8320C">
              <w:rPr>
                <w:rFonts w:ascii="Times New Roman" w:hAnsi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8320C">
              <w:rPr>
                <w:rFonts w:ascii="Times New Roman" w:hAnsi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B0CB5" w:rsidRPr="0098320C" w:rsidTr="00CF164F">
        <w:tc>
          <w:tcPr>
            <w:tcW w:w="276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8320C">
              <w:rPr>
                <w:rFonts w:ascii="Times New Roman" w:hAnsi="Times New Roman"/>
                <w:b/>
                <w:bCs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5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B0CB5" w:rsidRPr="0098320C" w:rsidTr="00CF164F">
        <w:tc>
          <w:tcPr>
            <w:tcW w:w="276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8320C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5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2.2 Способы и направления поддержки детской инициативы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ТЕХНОЛОГИИ, МЕТОДИКИ, ВКЛЮЧАЯ АВТОРСКИЕ, ИСПОЛЬЗУЕМЫЕ ВОСПИТАТЕЛЯМИ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9"/>
        <w:gridCol w:w="7324"/>
      </w:tblGrid>
      <w:tr w:rsidR="00DB0CB5" w:rsidRPr="0098320C" w:rsidTr="00CF164F">
        <w:tc>
          <w:tcPr>
            <w:tcW w:w="28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технологии, методики </w:t>
            </w:r>
            <w:r w:rsidRPr="0098320C">
              <w:rPr>
                <w:rFonts w:ascii="Times New Roman" w:hAnsi="Times New Roman"/>
                <w:i/>
                <w:sz w:val="28"/>
                <w:szCs w:val="28"/>
              </w:rPr>
              <w:t>(вписываются только те, которые используете, например, берете блоки Дьенеша или палочки Кюзинера в кабинете – значит используете эту технологию)</w:t>
            </w:r>
          </w:p>
        </w:tc>
        <w:tc>
          <w:tcPr>
            <w:tcW w:w="732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DB0CB5" w:rsidRPr="0098320C" w:rsidTr="00CF164F">
        <w:tc>
          <w:tcPr>
            <w:tcW w:w="28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DB0CB5" w:rsidRPr="0098320C" w:rsidTr="00CF164F">
        <w:tc>
          <w:tcPr>
            <w:tcW w:w="28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732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DB0CB5" w:rsidRPr="0098320C" w:rsidTr="00CF164F">
        <w:tc>
          <w:tcPr>
            <w:tcW w:w="28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Степ-технология</w:t>
            </w:r>
          </w:p>
        </w:tc>
        <w:tc>
          <w:tcPr>
            <w:tcW w:w="732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Физическое развитие/двигательная</w:t>
            </w:r>
          </w:p>
        </w:tc>
      </w:tr>
      <w:tr w:rsidR="00DB0CB5" w:rsidRPr="0098320C" w:rsidTr="00CF164F">
        <w:tc>
          <w:tcPr>
            <w:tcW w:w="28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Методика Кюизенера</w:t>
            </w:r>
          </w:p>
        </w:tc>
        <w:tc>
          <w:tcPr>
            <w:tcW w:w="732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DB0CB5" w:rsidRPr="0098320C" w:rsidTr="00CF164F">
        <w:tc>
          <w:tcPr>
            <w:tcW w:w="284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Методика Никитина</w:t>
            </w:r>
          </w:p>
        </w:tc>
        <w:tc>
          <w:tcPr>
            <w:tcW w:w="732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развитие/ игровая, конструирование</w:t>
            </w: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ЗАПОЛНЯЕТСЯ ВОСПИТАТЕЛЯМИ ГРУППЫ.  УКАЗЫВАЮТСЯ ТОЛЬКО ТЕ ТЕХНОЛОГИИ И МЕТОДИКИ, КОТОРЫЕ ПРИМЕНЯЮТ ПЕДАГОГИ.</w:t>
      </w:r>
    </w:p>
    <w:p w:rsidR="00DB0CB5" w:rsidRPr="0098320C" w:rsidRDefault="00DB0CB5" w:rsidP="00BE469B">
      <w:pPr>
        <w:tabs>
          <w:tab w:val="right" w:pos="10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Организация проектной деятельности в подготовительной  группе «Колокольчик»</w:t>
      </w:r>
    </w:p>
    <w:p w:rsidR="00DB0CB5" w:rsidRPr="0098320C" w:rsidRDefault="00DB0CB5" w:rsidP="00BE469B">
      <w:pPr>
        <w:tabs>
          <w:tab w:val="right" w:pos="10402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4516"/>
        <w:gridCol w:w="3369"/>
      </w:tblGrid>
      <w:tr w:rsidR="00DB0CB5" w:rsidRPr="0098320C" w:rsidTr="00CF164F">
        <w:tc>
          <w:tcPr>
            <w:tcW w:w="2288" w:type="dxa"/>
            <w:vAlign w:val="center"/>
          </w:tcPr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vAlign w:val="center"/>
          </w:tcPr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vAlign w:val="center"/>
          </w:tcPr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</w:tr>
      <w:tr w:rsidR="00DB0CB5" w:rsidRPr="0098320C" w:rsidTr="00CF164F">
        <w:tc>
          <w:tcPr>
            <w:tcW w:w="2288" w:type="dxa"/>
          </w:tcPr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«Я хочу в школу!»</w:t>
            </w:r>
          </w:p>
        </w:tc>
        <w:tc>
          <w:tcPr>
            <w:tcW w:w="4516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98320C">
              <w:rPr>
                <w:rFonts w:ascii="Times New Roman" w:hAnsi="Times New Roman"/>
                <w:sz w:val="28"/>
                <w:szCs w:val="28"/>
              </w:rPr>
              <w:t>Формирование у детей подготовительной группы осознанной мотивации к учёбе.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1.Расширение знаний детей и родителей об обучении в школе.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2.Развитие волевых качеств.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3.Формирование логического мышления, связной речи.</w:t>
            </w:r>
          </w:p>
        </w:tc>
        <w:tc>
          <w:tcPr>
            <w:tcW w:w="3369" w:type="dxa"/>
          </w:tcPr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Долгосрочный </w:t>
            </w:r>
          </w:p>
        </w:tc>
      </w:tr>
      <w:tr w:rsidR="00DB0CB5" w:rsidRPr="0098320C" w:rsidTr="00CF164F">
        <w:tc>
          <w:tcPr>
            <w:tcW w:w="2288" w:type="dxa"/>
          </w:tcPr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«Школа здорового ребенка»</w:t>
            </w:r>
          </w:p>
        </w:tc>
        <w:tc>
          <w:tcPr>
            <w:tcW w:w="4516" w:type="dxa"/>
          </w:tcPr>
          <w:p w:rsidR="00DB0CB5" w:rsidRPr="0098320C" w:rsidRDefault="00DB0CB5" w:rsidP="00CF164F">
            <w:pPr>
              <w:autoSpaceDE w:val="0"/>
              <w:autoSpaceDN w:val="0"/>
              <w:adjustRightInd w:val="0"/>
              <w:spacing w:before="150" w:after="150" w:line="293" w:lineRule="atLeast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b/>
                <w:sz w:val="28"/>
                <w:szCs w:val="20"/>
                <w:highlight w:val="white"/>
              </w:rPr>
              <w:t>Цель:</w:t>
            </w: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 xml:space="preserve"> формирование и соблюдение правил поведения способствующих сохранению и укреплению здоровья путем создания целостной системы работы по ознакомлению с человеком через наблюдения и экспериментирования.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before="150" w:after="150" w:line="293" w:lineRule="atLeast"/>
              <w:rPr>
                <w:rFonts w:ascii="Times New Roman" w:hAnsi="Times New Roman"/>
                <w:b/>
                <w:bCs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b/>
                <w:bCs/>
                <w:sz w:val="28"/>
                <w:szCs w:val="20"/>
                <w:highlight w:val="white"/>
              </w:rPr>
              <w:t>Задачи: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before="150" w:after="150" w:line="293" w:lineRule="atLeast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>1. Формировать познавательное развитие детей, дать им определенную сумму знаний по анатомии, физиологии и гигиене человека, мотивацию на здоровый образ жизни и соблюдения основных принципов жизнеобеспечения.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before="150" w:after="150" w:line="293" w:lineRule="atLeast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>2. Развивать логическое мышление, поощрять стремление к самостоятельности в поведении и приобретении знаний.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before="150" w:after="150" w:line="293" w:lineRule="atLeast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>3. Закреплять гигиенические навыки.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before="150" w:after="150" w:line="293" w:lineRule="atLeast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>4. Воспитывать бережное отношение к своему здоровью и здоровью окружающих.</w:t>
            </w:r>
          </w:p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Долгосрочный </w:t>
            </w:r>
          </w:p>
        </w:tc>
      </w:tr>
      <w:tr w:rsidR="00DB0CB5" w:rsidRPr="0098320C" w:rsidTr="00CF164F">
        <w:tc>
          <w:tcPr>
            <w:tcW w:w="2288" w:type="dxa"/>
          </w:tcPr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«Еда  - без вреда!»</w:t>
            </w:r>
          </w:p>
        </w:tc>
        <w:tc>
          <w:tcPr>
            <w:tcW w:w="4516" w:type="dxa"/>
          </w:tcPr>
          <w:p w:rsidR="00DB0CB5" w:rsidRPr="0098320C" w:rsidRDefault="00DB0CB5" w:rsidP="00CF164F">
            <w:pPr>
              <w:autoSpaceDE w:val="0"/>
              <w:autoSpaceDN w:val="0"/>
              <w:adjustRightInd w:val="0"/>
              <w:spacing w:before="150" w:after="150" w:line="293" w:lineRule="atLeast"/>
              <w:jc w:val="both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b/>
                <w:iCs/>
                <w:sz w:val="28"/>
                <w:szCs w:val="20"/>
                <w:highlight w:val="white"/>
              </w:rPr>
              <w:t>Цель проекта:</w:t>
            </w:r>
            <w:r w:rsidRPr="0098320C">
              <w:rPr>
                <w:rFonts w:ascii="Times New Roman" w:hAnsi="Times New Roman"/>
                <w:sz w:val="28"/>
                <w:szCs w:val="20"/>
                <w:highlight w:val="white"/>
                <w:lang w:val="en-US"/>
              </w:rPr>
              <w:t> </w:t>
            </w: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>Способствовать формированию у детей представлений о роли правильного питания в жизни человека.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before="150" w:after="150" w:line="293" w:lineRule="atLeast"/>
              <w:jc w:val="both"/>
              <w:rPr>
                <w:rFonts w:ascii="Times New Roman" w:hAnsi="Times New Roman"/>
                <w:b/>
                <w:iCs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b/>
                <w:iCs/>
                <w:sz w:val="28"/>
                <w:szCs w:val="20"/>
                <w:highlight w:val="white"/>
              </w:rPr>
              <w:t>Задачи проекта:</w:t>
            </w:r>
          </w:p>
          <w:p w:rsidR="00DB0CB5" w:rsidRPr="0098320C" w:rsidRDefault="00DB0CB5" w:rsidP="00CF164F">
            <w:pPr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5" w:after="0" w:line="293" w:lineRule="atLeast"/>
              <w:ind w:left="165" w:hanging="360"/>
              <w:jc w:val="both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>Расширить знания дошкольников о питании, его значимости, о взаимосвязи здоровья и питания человека (какие продукты наиболее полезны и необходимы человеку каждый день, а какие вредны), отработать у детей умение отличать полезные и вредные продукты в рационе питания;</w:t>
            </w:r>
          </w:p>
          <w:p w:rsidR="00DB0CB5" w:rsidRPr="0098320C" w:rsidRDefault="00DB0CB5" w:rsidP="00CF164F">
            <w:pPr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5" w:after="0" w:line="293" w:lineRule="atLeast"/>
              <w:ind w:left="165" w:hanging="360"/>
              <w:jc w:val="both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>Закрепить знания детей о необходимости витаминов для нормальной жизнедеятельности человека, о том, в состав каких продуктов они входят;</w:t>
            </w:r>
          </w:p>
          <w:p w:rsidR="00DB0CB5" w:rsidRPr="0098320C" w:rsidRDefault="00DB0CB5" w:rsidP="00CF164F">
            <w:pPr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5" w:after="0" w:line="293" w:lineRule="atLeast"/>
              <w:ind w:left="165" w:hanging="360"/>
              <w:jc w:val="both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>Развивать познавательные и творческие способности детей, исследовательские умения и навыки, мыслительные процессы (анализ, синтез, умозаключения), связную речь;</w:t>
            </w:r>
          </w:p>
          <w:p w:rsidR="00DB0CB5" w:rsidRPr="0098320C" w:rsidRDefault="00DB0CB5" w:rsidP="00CF164F">
            <w:pPr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5" w:after="0" w:line="293" w:lineRule="atLeast"/>
              <w:ind w:left="165" w:hanging="360"/>
              <w:jc w:val="both"/>
              <w:rPr>
                <w:rFonts w:ascii="Times New Roman" w:hAnsi="Times New Roman"/>
                <w:sz w:val="28"/>
                <w:szCs w:val="20"/>
                <w:highlight w:val="white"/>
              </w:rPr>
            </w:pPr>
            <w:r w:rsidRPr="0098320C">
              <w:rPr>
                <w:rFonts w:ascii="Times New Roman" w:hAnsi="Times New Roman"/>
                <w:sz w:val="28"/>
                <w:szCs w:val="20"/>
                <w:highlight w:val="white"/>
              </w:rPr>
              <w:t>Воспитывать бережное отношение к своему организму, осознанное отношение к выбору продуктов питания, культуру поведения за столом.</w:t>
            </w:r>
          </w:p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DB0CB5" w:rsidRPr="0098320C" w:rsidRDefault="00DB0CB5" w:rsidP="00CF164F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Проект долгосрочный, по запросу детей</w:t>
            </w:r>
          </w:p>
        </w:tc>
      </w:tr>
    </w:tbl>
    <w:p w:rsidR="00DB0CB5" w:rsidRPr="0098320C" w:rsidRDefault="00DB0CB5" w:rsidP="00BE469B">
      <w:pPr>
        <w:tabs>
          <w:tab w:val="right" w:pos="10402"/>
        </w:tabs>
        <w:spacing w:after="0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ab/>
      </w:r>
    </w:p>
    <w:p w:rsidR="00DB0CB5" w:rsidRPr="0098320C" w:rsidRDefault="00DB0CB5" w:rsidP="00BE469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РЕКОМЕНДУЕТСЯ ПЛАНИРОВАТЬ ПРОЕКТЫ НА ОСНОВЕ АНАЛИЗА ИНТЕРЕСОВ И ЗАПРОСОВ ДЕТЕЙ ЗА ПРЕДЫДУЩИЙ ГОД.  ТАКЖЕ ПЛАНИРОВАТЬ ПРОЕКТЫ ПО ЗАПРОСУ ДЕТЕЙ ДЛЯ СТАРШЕЙ И ПОДГОТОВИТЕЛЬНОЙ ГРУППЫ 1 РАЗ И 2 РАЗА В ГОД СООТВЕТСТВЕННО.</w:t>
      </w:r>
    </w:p>
    <w:p w:rsidR="00DB0CB5" w:rsidRPr="0098320C" w:rsidRDefault="00DB0CB5" w:rsidP="00BE469B">
      <w:pPr>
        <w:pStyle w:val="ListParagraph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Организация кружковой работы.</w:t>
      </w:r>
    </w:p>
    <w:p w:rsidR="00DB0CB5" w:rsidRPr="0098320C" w:rsidRDefault="00DB0CB5" w:rsidP="00BE469B">
      <w:pPr>
        <w:pStyle w:val="ListParagraph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Паспорт кружка «Юные экспериментаторы»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804"/>
      </w:tblGrid>
      <w:tr w:rsidR="00DB0CB5" w:rsidRPr="0098320C" w:rsidTr="00CF164F">
        <w:tc>
          <w:tcPr>
            <w:tcW w:w="3369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680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«Юные экспериментаторы»</w:t>
            </w:r>
          </w:p>
        </w:tc>
      </w:tr>
      <w:tr w:rsidR="00DB0CB5" w:rsidRPr="0098320C" w:rsidTr="00CF164F">
        <w:tc>
          <w:tcPr>
            <w:tcW w:w="3369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80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Развитие любознательности и самостоятельности детей через экспериментирование.</w:t>
            </w:r>
          </w:p>
        </w:tc>
      </w:tr>
      <w:tr w:rsidR="00DB0CB5" w:rsidRPr="0098320C" w:rsidTr="00CF164F">
        <w:tc>
          <w:tcPr>
            <w:tcW w:w="3369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80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33" w:firstLine="284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1. Обучать детей исследовательской (поисковой) деятельности, направленной на познание окружающего мира.</w:t>
            </w:r>
          </w:p>
          <w:p w:rsidR="00DB0CB5" w:rsidRPr="0098320C" w:rsidRDefault="00DB0CB5" w:rsidP="00CF164F">
            <w:pPr>
              <w:pStyle w:val="ListParagraph"/>
              <w:spacing w:after="0" w:line="240" w:lineRule="auto"/>
              <w:ind w:left="33" w:firstLine="284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2.Развивать мыслительные операции, умение выдвигать гипотезы, делать выводы, активизировать словарь детей, продолжать работу по развитию мелкой моторики.</w:t>
            </w:r>
          </w:p>
          <w:p w:rsidR="00DB0CB5" w:rsidRPr="0098320C" w:rsidRDefault="00DB0CB5" w:rsidP="00CF164F">
            <w:pPr>
              <w:pStyle w:val="ListParagraph"/>
              <w:spacing w:after="0" w:line="240" w:lineRule="auto"/>
              <w:ind w:left="33" w:firstLine="284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3.Способствовать воспитанию самостоятельности, развитию коммуникативных качеств, закреплять культурно-гигиенические навыки.</w:t>
            </w:r>
          </w:p>
        </w:tc>
      </w:tr>
      <w:tr w:rsidR="00DB0CB5" w:rsidRPr="0098320C" w:rsidTr="00CF164F">
        <w:tc>
          <w:tcPr>
            <w:tcW w:w="3369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Ожидаемый результат:</w:t>
            </w:r>
          </w:p>
        </w:tc>
        <w:tc>
          <w:tcPr>
            <w:tcW w:w="680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33" w:firstLine="284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Ребенок самостоятельно выделяет и ставит проблему, которую необходимо решить. Предлагает возможные решения.</w:t>
            </w:r>
          </w:p>
          <w:p w:rsidR="00DB0CB5" w:rsidRPr="0098320C" w:rsidRDefault="00DB0CB5" w:rsidP="00CF164F">
            <w:pPr>
              <w:pStyle w:val="ListParagraph"/>
              <w:spacing w:after="0" w:line="240" w:lineRule="auto"/>
              <w:ind w:left="33" w:firstLine="284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Доказывает возможные решения, исходя из данных, делает выводы.</w:t>
            </w:r>
          </w:p>
          <w:p w:rsidR="00DB0CB5" w:rsidRPr="0098320C" w:rsidRDefault="00DB0CB5" w:rsidP="00CF164F">
            <w:pPr>
              <w:pStyle w:val="ListParagraph"/>
              <w:spacing w:after="0" w:line="240" w:lineRule="auto"/>
              <w:ind w:left="33" w:firstLine="284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Применяет выводы к новым данным, делает обобщение.</w:t>
            </w:r>
          </w:p>
        </w:tc>
      </w:tr>
      <w:tr w:rsidR="00DB0CB5" w:rsidRPr="0098320C" w:rsidTr="00CF164F">
        <w:tc>
          <w:tcPr>
            <w:tcW w:w="3369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680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Проводится во время совместной деятельности взрослого с детьми 1 раз в неделю</w:t>
            </w:r>
          </w:p>
        </w:tc>
      </w:tr>
      <w:tr w:rsidR="00DB0CB5" w:rsidRPr="0098320C" w:rsidTr="00CF164F">
        <w:tc>
          <w:tcPr>
            <w:tcW w:w="3369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680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Игровая, экспериментирование</w:t>
            </w: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Содержание кружковой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7631"/>
      </w:tblGrid>
      <w:tr w:rsidR="00DB0CB5" w:rsidRPr="0098320C" w:rsidTr="00A049CA">
        <w:trPr>
          <w:trHeight w:val="881"/>
        </w:trPr>
        <w:tc>
          <w:tcPr>
            <w:tcW w:w="2542" w:type="dxa"/>
            <w:vAlign w:val="center"/>
          </w:tcPr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7631" w:type="dxa"/>
            <w:vAlign w:val="center"/>
          </w:tcPr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Работа кружка проходит в виде интеграции экспериментирования с различными видами деятельности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Дошкольники расширят и уточнят знания полученные ранее, а также научатся использовать экспериментальную деятельность в практике, проводить самостоятельно экспериментальную деятельность.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Основное содержание экспериментирования: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1.Основы безопасности при проведении экспериментировании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2.Живая природа (особенности климатических поясов, круговорот воды в природе)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3.Неживая природа (подземная кладовая, практическое применение природных материалов)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4.Понимание сохранения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5. Земля и её место в солнечной системе.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6. Движение (движение, инерция, трение, равновесие)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7.Простые механизмы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8. Научное волшебство (плотность, упругость)</w:t>
            </w:r>
          </w:p>
          <w:p w:rsidR="00DB0CB5" w:rsidRPr="0098320C" w:rsidRDefault="00DB0CB5" w:rsidP="00A04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9. Человек. Рукотворный мир</w:t>
            </w:r>
          </w:p>
        </w:tc>
      </w:tr>
    </w:tbl>
    <w:p w:rsidR="00DB0CB5" w:rsidRPr="0098320C" w:rsidRDefault="00DB0CB5" w:rsidP="00BE469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ПАСПОРТ КРУЖКОВОЙ РАБОТЫ И СОДЕРЖАНИЕ ЗАПОЛНЯЕТСЯ ВОСПИТАТЕЛЯМИ САМОСТОЯТЕЛЬНО.</w:t>
      </w:r>
    </w:p>
    <w:p w:rsidR="00DB0CB5" w:rsidRPr="0098320C" w:rsidRDefault="00DB0CB5" w:rsidP="00BE469B">
      <w:pPr>
        <w:tabs>
          <w:tab w:val="right" w:pos="10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2.3. Особенности взаимодействия с семьями воспитанников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 xml:space="preserve"> </w:t>
      </w:r>
      <w:r w:rsidRPr="0098320C">
        <w:rPr>
          <w:rFonts w:ascii="Times New Roman" w:hAnsi="Times New Roman"/>
          <w:b/>
          <w:sz w:val="28"/>
          <w:szCs w:val="28"/>
        </w:rPr>
        <w:t>ДАННАЯ ТАБЛИЦА ПРИМЕРНАЯ. ПРИЕМЛЕМЫЕ  ФОРМЫ РАБОТЫ  ДЛЯ  ГРУППЫ ВОСПИТАТЕЛИ ДОЛЖНЫ ДОБАВИТЬ САМОСТОЯТЕЛЬНО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 xml:space="preserve">Составляется на основе годового плана ДОУ!!!!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5273"/>
        <w:gridCol w:w="3544"/>
      </w:tblGrid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B0CB5" w:rsidRPr="0098320C" w:rsidTr="00CF164F">
        <w:tc>
          <w:tcPr>
            <w:tcW w:w="10618" w:type="dxa"/>
            <w:gridSpan w:val="3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0618" w:type="dxa"/>
            <w:gridSpan w:val="3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0618" w:type="dxa"/>
            <w:gridSpan w:val="3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0618" w:type="dxa"/>
            <w:gridSpan w:val="3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0618" w:type="dxa"/>
            <w:gridSpan w:val="3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Мастер-классы</w:t>
            </w: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10618" w:type="dxa"/>
            <w:gridSpan w:val="3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DB0CB5" w:rsidRPr="0098320C" w:rsidTr="00CF164F">
        <w:tc>
          <w:tcPr>
            <w:tcW w:w="180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Pr="0098320C" w:rsidRDefault="00DB0CB5" w:rsidP="00BE469B">
      <w:pPr>
        <w:tabs>
          <w:tab w:val="right" w:pos="10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pStyle w:val="ListParagraph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pStyle w:val="ListParagraph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2.4. Организация адаптационного периода в ДОУ. (ПРОПИСЫВАЕТСЯ ВОСПИТАТЕЛЯМИ 2 -МЛАДШЕЙ ГРУППЫ ПОЛНОСТЬЮ)</w:t>
      </w:r>
    </w:p>
    <w:p w:rsidR="00DB0CB5" w:rsidRPr="0098320C" w:rsidRDefault="00DB0CB5" w:rsidP="00BE469B">
      <w:pPr>
        <w:pStyle w:val="ListParagraph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Адаптация</w:t>
      </w:r>
      <w:r w:rsidRPr="0098320C">
        <w:rPr>
          <w:rFonts w:ascii="Times New Roman" w:hAnsi="Times New Roman"/>
          <w:sz w:val="28"/>
          <w:szCs w:val="28"/>
        </w:rPr>
        <w:t>- это процесс вхождения человека в новую для него среду и приспособление к ее условиям.</w:t>
      </w:r>
    </w:p>
    <w:p w:rsidR="00DB0CB5" w:rsidRPr="0098320C" w:rsidRDefault="00DB0CB5" w:rsidP="00BE469B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Существует 3-и фазы адаптационного процесса</w:t>
      </w:r>
      <w:r w:rsidRPr="0098320C">
        <w:rPr>
          <w:rFonts w:ascii="Times New Roman" w:hAnsi="Times New Roman"/>
          <w:sz w:val="28"/>
          <w:szCs w:val="28"/>
        </w:rPr>
        <w:t>:</w:t>
      </w:r>
    </w:p>
    <w:p w:rsidR="00DB0CB5" w:rsidRPr="0098320C" w:rsidRDefault="00DB0CB5" w:rsidP="00BE469B">
      <w:pPr>
        <w:pStyle w:val="ListParagraph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Острая фаза или период дезадаптации. Она сопровождается разными колебаниями в соматическом состоянии и психическом статусе.</w:t>
      </w:r>
    </w:p>
    <w:p w:rsidR="00DB0CB5" w:rsidRPr="0098320C" w:rsidRDefault="00DB0CB5" w:rsidP="00BE469B">
      <w:pPr>
        <w:pStyle w:val="ListParagraph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</w:t>
      </w:r>
    </w:p>
    <w:p w:rsidR="00DB0CB5" w:rsidRPr="0098320C" w:rsidRDefault="00DB0CB5" w:rsidP="00BE469B">
      <w:pPr>
        <w:pStyle w:val="ListParagraph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 xml:space="preserve">Фаза компенсации или период адаптированности. Характеризуется убыстрением темпа развития.    </w:t>
      </w:r>
    </w:p>
    <w:p w:rsidR="00DB0CB5" w:rsidRPr="0098320C" w:rsidRDefault="00DB0CB5" w:rsidP="00BE469B">
      <w:pPr>
        <w:pStyle w:val="ListParagraph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Кроме того</w:t>
      </w:r>
      <w:r w:rsidRPr="0098320C">
        <w:rPr>
          <w:rFonts w:ascii="Times New Roman" w:hAnsi="Times New Roman"/>
          <w:b/>
          <w:sz w:val="28"/>
          <w:szCs w:val="28"/>
        </w:rPr>
        <w:t>, различают три степени тяжести прохождения острой фазы адаптационного периода:</w:t>
      </w:r>
    </w:p>
    <w:p w:rsidR="00DB0CB5" w:rsidRPr="0098320C" w:rsidRDefault="00DB0CB5" w:rsidP="00BE469B">
      <w:pPr>
        <w:pStyle w:val="ListParagraph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Легкая адаптация: к 20-му дню пребывания в детском учреждении - нормализуется состояние ребенка.</w:t>
      </w:r>
    </w:p>
    <w:p w:rsidR="00DB0CB5" w:rsidRPr="0098320C" w:rsidRDefault="00DB0CB5" w:rsidP="00BE469B">
      <w:pPr>
        <w:pStyle w:val="ListParagraph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Адаптация средней тяжести: поведенческие реакции восстанавливаются к 30-му дню пребыванию в детском учреждении.</w:t>
      </w:r>
    </w:p>
    <w:p w:rsidR="00DB0CB5" w:rsidRPr="0098320C" w:rsidRDefault="00DB0CB5" w:rsidP="00BE469B">
      <w:pPr>
        <w:pStyle w:val="ListParagraph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Тяжелая адаптация: характеризуется, во-первых, значительной длительностью (от двух до шести месяцев и более).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/>
          <w:bCs/>
          <w:sz w:val="28"/>
          <w:szCs w:val="28"/>
        </w:rPr>
        <w:t>Цели деятельности группы адаптации</w:t>
      </w:r>
      <w:r w:rsidRPr="0098320C">
        <w:rPr>
          <w:rFonts w:ascii="Times New Roman" w:hAnsi="Times New Roman"/>
          <w:bCs/>
          <w:sz w:val="28"/>
          <w:szCs w:val="28"/>
        </w:rPr>
        <w:t>:</w:t>
      </w:r>
      <w:r w:rsidRPr="0098320C">
        <w:rPr>
          <w:rFonts w:ascii="Times New Roman" w:hAnsi="Times New Roman"/>
          <w:sz w:val="28"/>
          <w:szCs w:val="28"/>
        </w:rPr>
        <w:t xml:space="preserve"> </w:t>
      </w:r>
      <w:r w:rsidRPr="0098320C">
        <w:rPr>
          <w:rFonts w:ascii="Times New Roman" w:hAnsi="Times New Roman"/>
          <w:bCs/>
          <w:sz w:val="28"/>
          <w:szCs w:val="28"/>
        </w:rPr>
        <w:t xml:space="preserve">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Задачи группы адаптации</w:t>
      </w:r>
      <w:r w:rsidRPr="0098320C">
        <w:rPr>
          <w:rFonts w:ascii="Times New Roman" w:hAnsi="Times New Roman"/>
          <w:sz w:val="28"/>
          <w:szCs w:val="28"/>
        </w:rPr>
        <w:t>:</w:t>
      </w:r>
    </w:p>
    <w:p w:rsidR="00DB0CB5" w:rsidRPr="0098320C" w:rsidRDefault="00DB0CB5" w:rsidP="00BE469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98320C">
        <w:rPr>
          <w:rFonts w:ascii="Times New Roman" w:hAnsi="Times New Roman"/>
          <w:bCs/>
          <w:sz w:val="28"/>
          <w:szCs w:val="28"/>
        </w:rPr>
        <w:t>Охрана жизни и здоровья детей, развитие индивидуальных возможностей каждого ребенка, его психическое и физическое развитие.</w:t>
      </w:r>
    </w:p>
    <w:p w:rsidR="00DB0CB5" w:rsidRPr="0098320C" w:rsidRDefault="00DB0CB5" w:rsidP="00BE469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Cs/>
          <w:sz w:val="28"/>
          <w:szCs w:val="28"/>
        </w:rPr>
        <w:t>Формирование у детей способов и средств общения со взрослым человеком и сверстниками</w:t>
      </w:r>
      <w:r w:rsidRPr="0098320C">
        <w:rPr>
          <w:rFonts w:ascii="Times New Roman" w:hAnsi="Times New Roman"/>
          <w:sz w:val="28"/>
          <w:szCs w:val="28"/>
        </w:rPr>
        <w:t xml:space="preserve"> .</w:t>
      </w:r>
    </w:p>
    <w:p w:rsidR="00DB0CB5" w:rsidRPr="0098320C" w:rsidRDefault="00DB0CB5" w:rsidP="00BE469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98320C">
        <w:rPr>
          <w:rFonts w:ascii="Times New Roman" w:hAnsi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</w:p>
    <w:p w:rsidR="00DB0CB5" w:rsidRPr="0098320C" w:rsidRDefault="00DB0CB5" w:rsidP="00BE469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  <w:r w:rsidRPr="0098320C">
        <w:rPr>
          <w:rFonts w:ascii="Times New Roman" w:hAnsi="Times New Roman"/>
          <w:sz w:val="28"/>
          <w:szCs w:val="28"/>
        </w:rPr>
        <w:t xml:space="preserve"> </w:t>
      </w:r>
    </w:p>
    <w:p w:rsidR="00DB0CB5" w:rsidRPr="0098320C" w:rsidRDefault="00DB0CB5" w:rsidP="00BE469B">
      <w:pPr>
        <w:pStyle w:val="ListParagraph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bCs/>
          <w:sz w:val="28"/>
          <w:szCs w:val="28"/>
        </w:rPr>
        <w:t>Организация воспитательно-образовательного процесса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8320C">
        <w:rPr>
          <w:rFonts w:ascii="Times New Roman" w:hAnsi="Times New Roman"/>
          <w:b/>
          <w:bCs/>
          <w:sz w:val="28"/>
          <w:szCs w:val="28"/>
        </w:rPr>
        <w:t xml:space="preserve">Приоритетные направления: </w:t>
      </w:r>
    </w:p>
    <w:p w:rsidR="00DB0CB5" w:rsidRPr="0098320C" w:rsidRDefault="00DB0CB5" w:rsidP="00BE469B">
      <w:pPr>
        <w:pStyle w:val="ListParagraph"/>
        <w:numPr>
          <w:ilvl w:val="0"/>
          <w:numId w:val="22"/>
        </w:numPr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Cs/>
          <w:sz w:val="28"/>
          <w:szCs w:val="28"/>
        </w:rPr>
        <w:t>Социализация детей раннего возраста в обществе сверстников и их развитие в основных видах детской деятельности.</w:t>
      </w:r>
    </w:p>
    <w:p w:rsidR="00DB0CB5" w:rsidRPr="0098320C" w:rsidRDefault="00DB0CB5" w:rsidP="00BE469B">
      <w:pPr>
        <w:pStyle w:val="ListParagraph"/>
        <w:numPr>
          <w:ilvl w:val="0"/>
          <w:numId w:val="2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98320C">
        <w:rPr>
          <w:rFonts w:ascii="Times New Roman" w:hAnsi="Times New Roman"/>
          <w:bCs/>
          <w:sz w:val="28"/>
          <w:szCs w:val="28"/>
        </w:rPr>
        <w:t>Развитие речи и речевого общения детей раннего возраста.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Cs/>
          <w:sz w:val="28"/>
          <w:szCs w:val="28"/>
        </w:rPr>
        <w:t>Образовательный процесс включает гибкое содержание и педагогические технологии, обеспечивающие индивидуальное, личностно-ориентированное развитие каждого ребенка</w:t>
      </w:r>
      <w:r w:rsidRPr="0098320C">
        <w:rPr>
          <w:rFonts w:ascii="Times New Roman" w:hAnsi="Times New Roman"/>
          <w:sz w:val="28"/>
          <w:szCs w:val="28"/>
        </w:rPr>
        <w:t xml:space="preserve"> 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Cs/>
          <w:sz w:val="28"/>
          <w:szCs w:val="28"/>
        </w:rPr>
        <w:t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</w:t>
      </w:r>
      <w:r w:rsidRPr="0098320C">
        <w:rPr>
          <w:rFonts w:ascii="Times New Roman" w:hAnsi="Times New Roman"/>
          <w:sz w:val="28"/>
          <w:szCs w:val="28"/>
        </w:rPr>
        <w:t xml:space="preserve">. </w:t>
      </w:r>
    </w:p>
    <w:p w:rsidR="00DB0CB5" w:rsidRPr="0098320C" w:rsidRDefault="00DB0CB5" w:rsidP="00BE469B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i/>
          <w:sz w:val="28"/>
          <w:szCs w:val="28"/>
        </w:rPr>
        <w:t>Для облегчения прохождения адаптации ребенка используем гибкий режим дня</w:t>
      </w:r>
      <w:r w:rsidRPr="0098320C">
        <w:rPr>
          <w:rFonts w:ascii="Times New Roman" w:hAnsi="Times New Roman"/>
          <w:sz w:val="28"/>
          <w:szCs w:val="28"/>
        </w:rPr>
        <w:t>. Варианты зависят от степени активности ребенка. Создание устойчивых ритуалов, традиций – одно и важных факторов ускорения приспособляемости детей.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/>
          <w:bCs/>
          <w:sz w:val="28"/>
          <w:szCs w:val="28"/>
        </w:rPr>
        <w:t>Работа с родителями</w:t>
      </w:r>
      <w:r w:rsidRPr="0098320C">
        <w:rPr>
          <w:rFonts w:ascii="Times New Roman" w:hAnsi="Times New Roman"/>
          <w:sz w:val="28"/>
          <w:szCs w:val="28"/>
        </w:rPr>
        <w:t>: беседы; консультации, рекомендации; анкетирование; наглядные материалы; дни открытых дверей; родительские собрания.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/>
          <w:bCs/>
          <w:sz w:val="28"/>
          <w:szCs w:val="28"/>
        </w:rPr>
        <w:t>Консультации для родителей</w:t>
      </w:r>
      <w:r w:rsidRPr="0098320C">
        <w:rPr>
          <w:rFonts w:ascii="Times New Roman" w:hAnsi="Times New Roman"/>
          <w:sz w:val="28"/>
          <w:szCs w:val="28"/>
        </w:rPr>
        <w:t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Родителей знакомят с условиями жизни и воспитания ребенка в детском саду, с режимом дня, особенностями питания детей в учреждении.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b/>
          <w:bCs/>
          <w:sz w:val="28"/>
          <w:szCs w:val="28"/>
        </w:rPr>
        <w:t>Адаптация закончена, если</w:t>
      </w:r>
      <w:r w:rsidRPr="0098320C">
        <w:rPr>
          <w:rFonts w:ascii="Times New Roman" w:hAnsi="Times New Roman"/>
          <w:sz w:val="28"/>
          <w:szCs w:val="28"/>
        </w:rPr>
        <w:t xml:space="preserve">: 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У ребенка положительное психоэмоциональное состояние в течении недели: 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</w:t>
      </w:r>
    </w:p>
    <w:p w:rsidR="00DB0CB5" w:rsidRPr="0098320C" w:rsidRDefault="00DB0CB5" w:rsidP="00BE469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У него отсутствуют заболевания; есть динамика массы тела; есть динамика психомоторного развития.</w:t>
      </w:r>
    </w:p>
    <w:p w:rsidR="00DB0CB5" w:rsidRPr="0098320C" w:rsidRDefault="00DB0CB5" w:rsidP="00BE469B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  <w:sectPr w:rsidR="00DB0CB5" w:rsidRPr="0098320C" w:rsidSect="00A049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3.ОРГАНИЗАЦИОННЫЙ РАЗДЕЛ</w:t>
      </w:r>
    </w:p>
    <w:p w:rsidR="00DB0CB5" w:rsidRPr="0098320C" w:rsidRDefault="00DB0CB5" w:rsidP="00BE469B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871"/>
        <w:gridCol w:w="1163"/>
        <w:gridCol w:w="3828"/>
        <w:gridCol w:w="1635"/>
      </w:tblGrid>
      <w:tr w:rsidR="00DB0CB5" w:rsidRPr="0098320C" w:rsidTr="00A049CA">
        <w:trPr>
          <w:trHeight w:val="955"/>
        </w:trPr>
        <w:tc>
          <w:tcPr>
            <w:tcW w:w="81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0CB5" w:rsidRPr="0098320C" w:rsidTr="00A049CA">
        <w:tc>
          <w:tcPr>
            <w:tcW w:w="817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Лавка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Горка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635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CB5" w:rsidRPr="0098320C" w:rsidTr="00A049CA">
        <w:tc>
          <w:tcPr>
            <w:tcW w:w="817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игрушек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игровая мебель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Телевизор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 взрослый </w:t>
            </w:r>
          </w:p>
        </w:tc>
        <w:tc>
          <w:tcPr>
            <w:tcW w:w="1635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CB5" w:rsidRPr="0098320C" w:rsidTr="00A049CA">
        <w:tc>
          <w:tcPr>
            <w:tcW w:w="817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CB5" w:rsidRPr="0098320C" w:rsidTr="00A049CA">
        <w:tc>
          <w:tcPr>
            <w:tcW w:w="817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1635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B0CB5" w:rsidRPr="0098320C" w:rsidTr="00A049CA">
        <w:tc>
          <w:tcPr>
            <w:tcW w:w="817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Банкетка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Лавка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Полка для обуви</w:t>
            </w:r>
          </w:p>
        </w:tc>
        <w:tc>
          <w:tcPr>
            <w:tcW w:w="1635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p w:rsidR="00DB0CB5" w:rsidRPr="0098320C" w:rsidRDefault="00DB0CB5" w:rsidP="00BE469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 xml:space="preserve">Здесь вписываются </w:t>
      </w:r>
      <w:r w:rsidRPr="0098320C">
        <w:rPr>
          <w:rFonts w:ascii="Times New Roman" w:hAnsi="Times New Roman"/>
          <w:b/>
          <w:sz w:val="28"/>
          <w:szCs w:val="28"/>
          <w:u w:val="single"/>
        </w:rPr>
        <w:t>только пособия и методические разработки</w:t>
      </w:r>
      <w:r w:rsidRPr="0098320C">
        <w:rPr>
          <w:rFonts w:ascii="Times New Roman" w:hAnsi="Times New Roman"/>
          <w:b/>
          <w:sz w:val="28"/>
          <w:szCs w:val="28"/>
        </w:rPr>
        <w:t xml:space="preserve"> (методички с занятиями), а парциальные программы  - в следующую таблицу!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4946"/>
        <w:gridCol w:w="3118"/>
      </w:tblGrid>
      <w:tr w:rsidR="00DB0CB5" w:rsidRPr="0098320C" w:rsidTr="00CF164F">
        <w:tc>
          <w:tcPr>
            <w:tcW w:w="2250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DB0CB5" w:rsidRPr="0098320C" w:rsidTr="00CF164F">
        <w:tc>
          <w:tcPr>
            <w:tcW w:w="2250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vAlign w:val="center"/>
          </w:tcPr>
          <w:p w:rsidR="00DB0CB5" w:rsidRPr="0098320C" w:rsidRDefault="00DB0CB5" w:rsidP="00CF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sz w:val="24"/>
                <w:szCs w:val="24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2010.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sz w:val="24"/>
                <w:szCs w:val="24"/>
              </w:rPr>
              <w:t>Комарова Т. С. Изобразительная деятельность в детском саду. — М.: Мозаика- Синтез, 2010.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sz w:val="24"/>
                <w:szCs w:val="24"/>
              </w:rPr>
              <w:t>Комарова Т. С. Детское художественное творчество. — М.: Мозаика-Синтез, |К-2010.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sz w:val="24"/>
                <w:szCs w:val="24"/>
              </w:rPr>
              <w:t>Комарова Т. С. Школа эстетического воспитания. — М.: Мозаика-Синтез,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sz w:val="24"/>
                <w:szCs w:val="24"/>
              </w:rPr>
              <w:t>Комарова Т. С, Савенков А. И. Коллективное творчество дошкольников. М., 2005.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sz w:val="24"/>
                <w:szCs w:val="24"/>
              </w:rPr>
              <w:t>Комарова Т. С, Филлипс О. Ю. Эстетическая развивающая среда. — М., 2005</w:t>
            </w:r>
          </w:p>
          <w:p w:rsidR="00DB0CB5" w:rsidRPr="0098320C" w:rsidRDefault="00DB0CB5" w:rsidP="00CF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0C">
              <w:rPr>
                <w:rFonts w:ascii="Times New Roman" w:hAnsi="Times New Roman"/>
                <w:sz w:val="24"/>
                <w:szCs w:val="24"/>
              </w:rPr>
              <w:t>Соломенникова О. А. Радость творчества. Ознакомление детей 5-7 лет с народным искусством. — М.: Мозаика-Синтез, 2010.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Костина, Э.П. Программа музыкального образования детей раннего и дошкольного возраста «Камертон» -М. «Просвещение» 2006г-2008г..-222 с.</w:t>
            </w:r>
          </w:p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Серия «Мир в картинках»</w:t>
            </w:r>
          </w:p>
          <w:p w:rsidR="00DB0CB5" w:rsidRPr="0098320C" w:rsidRDefault="00DB0CB5" w:rsidP="00CF164F">
            <w:pPr>
              <w:pStyle w:val="ListParagraph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0CB5" w:rsidRPr="0098320C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Плакаты большого формата</w:t>
            </w:r>
          </w:p>
          <w:p w:rsidR="00DB0CB5" w:rsidRPr="0098320C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Дидактические игры:</w:t>
            </w:r>
          </w:p>
          <w:p w:rsidR="00DB0CB5" w:rsidRPr="0098320C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«Найди по образцу»</w:t>
            </w:r>
          </w:p>
          <w:p w:rsidR="00DB0CB5" w:rsidRPr="0098320C" w:rsidRDefault="00DB0CB5" w:rsidP="00CF1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«Дорисуй рисунок»</w:t>
            </w:r>
          </w:p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«Узнай узор»</w:t>
            </w:r>
          </w:p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 w:rsidR="00DB0CB5" w:rsidRPr="0098320C" w:rsidTr="00CF164F">
        <w:tc>
          <w:tcPr>
            <w:tcW w:w="2250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250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250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250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Pr="0098320C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391"/>
      </w:tblGrid>
      <w:tr w:rsidR="00DB0CB5" w:rsidRPr="0098320C" w:rsidTr="00CF164F">
        <w:tc>
          <w:tcPr>
            <w:tcW w:w="322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  <w:r w:rsidRPr="0098320C">
              <w:rPr>
                <w:rFonts w:ascii="Times New Roman" w:hAnsi="Times New Roman"/>
                <w:bCs/>
                <w:i/>
                <w:sz w:val="28"/>
                <w:szCs w:val="28"/>
              </w:rPr>
              <w:t>(вписываются те парциальные программы,  которые используются в конкретной возрастной группе именно вами)</w:t>
            </w:r>
          </w:p>
        </w:tc>
      </w:tr>
      <w:tr w:rsidR="00DB0CB5" w:rsidRPr="0098320C" w:rsidTr="00CF164F">
        <w:tc>
          <w:tcPr>
            <w:tcW w:w="322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ind w:firstLine="567"/>
              <w:rPr>
                <w:rFonts w:ascii="Times New Roman" w:hAnsi="Times New Roman"/>
                <w:i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Например:</w:t>
            </w: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Программа «Основы безопасности детей дошкольного возраста»</w:t>
            </w:r>
            <w:r w:rsidRPr="00983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20C">
              <w:rPr>
                <w:rFonts w:ascii="Times New Roman" w:hAnsi="Times New Roman"/>
                <w:iCs/>
                <w:sz w:val="28"/>
                <w:szCs w:val="28"/>
              </w:rPr>
              <w:t>(Р.Б. Стеркина, О.Л. Князева, Н.Н. Авдеева)</w:t>
            </w:r>
          </w:p>
          <w:p w:rsidR="00DB0CB5" w:rsidRPr="0098320C" w:rsidRDefault="00DB0CB5" w:rsidP="00CF164F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iCs/>
                <w:sz w:val="28"/>
                <w:szCs w:val="28"/>
              </w:rPr>
              <w:t>О.Л. Князева, М.Л. Маханева «Приобщение детей к истокам русской народной культуры»</w:t>
            </w:r>
          </w:p>
        </w:tc>
      </w:tr>
      <w:tr w:rsidR="00DB0CB5" w:rsidRPr="0098320C" w:rsidTr="00CF164F">
        <w:tc>
          <w:tcPr>
            <w:tcW w:w="322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ind w:firstLine="567"/>
              <w:rPr>
                <w:rFonts w:ascii="Times New Roman" w:hAnsi="Times New Roman"/>
                <w:i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iCs/>
                <w:sz w:val="28"/>
                <w:szCs w:val="28"/>
              </w:rPr>
              <w:t>Юный эколог С.Н. Николаева</w:t>
            </w:r>
          </w:p>
          <w:p w:rsidR="00DB0CB5" w:rsidRPr="0098320C" w:rsidRDefault="00DB0CB5" w:rsidP="00CF164F">
            <w:pPr>
              <w:spacing w:after="0" w:line="240" w:lineRule="auto"/>
              <w:ind w:firstLine="567"/>
              <w:rPr>
                <w:rFonts w:ascii="Times New Roman" w:hAnsi="Times New Roman"/>
                <w:i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iCs/>
                <w:sz w:val="28"/>
                <w:szCs w:val="28"/>
              </w:rPr>
              <w:t>Наш дом – природа. Н.А. Рыжова</w:t>
            </w:r>
          </w:p>
        </w:tc>
      </w:tr>
      <w:tr w:rsidR="00DB0CB5" w:rsidRPr="0098320C" w:rsidTr="00CF164F">
        <w:tc>
          <w:tcPr>
            <w:tcW w:w="322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322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iCs/>
                <w:sz w:val="28"/>
                <w:szCs w:val="28"/>
              </w:rPr>
              <w:t>«Конструирование и ручной труд в детском саду»</w:t>
            </w:r>
            <w:r w:rsidRPr="0098320C">
              <w:rPr>
                <w:rFonts w:ascii="Times New Roman" w:hAnsi="Times New Roman"/>
                <w:iCs/>
                <w:sz w:val="28"/>
                <w:szCs w:val="28"/>
              </w:rPr>
              <w:t>(Л. В. Куцакова)</w:t>
            </w:r>
          </w:p>
        </w:tc>
      </w:tr>
      <w:tr w:rsidR="00DB0CB5" w:rsidRPr="0098320C" w:rsidTr="00CF164F">
        <w:tc>
          <w:tcPr>
            <w:tcW w:w="322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  <w:sectPr w:rsidR="00DB0CB5" w:rsidRPr="0098320C" w:rsidSect="00A049CA"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DB0CB5" w:rsidRPr="0098320C" w:rsidRDefault="00DB0CB5" w:rsidP="00BE469B">
      <w:pPr>
        <w:pStyle w:val="ListParagraph"/>
        <w:numPr>
          <w:ilvl w:val="1"/>
          <w:numId w:val="2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DB0CB5" w:rsidRPr="0098320C" w:rsidRDefault="00DB0CB5" w:rsidP="00BE469B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DB0CB5" w:rsidRPr="0098320C" w:rsidRDefault="00DB0CB5" w:rsidP="00BE469B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подготовительной группе «Колокольчик» 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DB0CB5" w:rsidRPr="0098320C" w:rsidRDefault="00DB0CB5" w:rsidP="00BE469B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Адаптационный период после летних каникул для подготовительной к школе группе «Колокольчик»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DB0CB5" w:rsidRPr="0098320C" w:rsidRDefault="00DB0CB5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8320C">
        <w:rPr>
          <w:rFonts w:ascii="Times New Roman" w:hAnsi="Times New Roman"/>
          <w:b/>
          <w:i/>
          <w:sz w:val="28"/>
          <w:szCs w:val="28"/>
        </w:rPr>
        <w:t>Примерный режим дня подготовительная к школе группа (6-7 лет)</w:t>
      </w:r>
    </w:p>
    <w:p w:rsidR="00DB0CB5" w:rsidRPr="0098320C" w:rsidRDefault="00DB0CB5" w:rsidP="00BE4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2127"/>
      </w:tblGrid>
      <w:tr w:rsidR="00DB0CB5" w:rsidRPr="0098320C" w:rsidTr="00A049CA">
        <w:tc>
          <w:tcPr>
            <w:tcW w:w="10173" w:type="dxa"/>
            <w:gridSpan w:val="2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10173" w:type="dxa"/>
            <w:gridSpan w:val="2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10173" w:type="dxa"/>
            <w:gridSpan w:val="2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8046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Pr="0098320C" w:rsidRDefault="00DB0CB5" w:rsidP="00BE4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DB0CB5" w:rsidRPr="0098320C" w:rsidRDefault="00DB0CB5" w:rsidP="00BE469B">
      <w:pPr>
        <w:pStyle w:val="NormalWeb"/>
        <w:spacing w:before="0" w:beforeAutospacing="0" w:after="0" w:afterAutospacing="0"/>
        <w:jc w:val="both"/>
      </w:pPr>
      <w:r w:rsidRPr="0098320C">
        <w:rPr>
          <w:b/>
        </w:rPr>
        <w:t>п.11.5. СанПиН 2.4.1.3049-13</w:t>
      </w:r>
      <w:r w:rsidRPr="0098320C"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DB0CB5" w:rsidRPr="0098320C" w:rsidRDefault="00DB0CB5" w:rsidP="00BE4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20C">
        <w:rPr>
          <w:rFonts w:ascii="Times New Roman" w:hAnsi="Times New Roman"/>
          <w:b/>
          <w:sz w:val="24"/>
          <w:szCs w:val="24"/>
        </w:rPr>
        <w:t>П.11.6. СанПиН 2.4.1.3049-13</w:t>
      </w:r>
      <w:r w:rsidRPr="0098320C">
        <w:t xml:space="preserve"> </w:t>
      </w:r>
      <w:r w:rsidRPr="0098320C">
        <w:rPr>
          <w:rFonts w:ascii="Times New Roman" w:hAnsi="Times New Roman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DB0CB5" w:rsidRPr="0098320C" w:rsidRDefault="00DB0CB5" w:rsidP="00BE469B">
      <w:pPr>
        <w:pStyle w:val="NormalWeb"/>
        <w:spacing w:before="0" w:beforeAutospacing="0" w:after="0" w:afterAutospacing="0"/>
        <w:jc w:val="both"/>
      </w:pPr>
      <w:r w:rsidRPr="0098320C">
        <w:rPr>
          <w:b/>
        </w:rPr>
        <w:t>П.12.7. СанПиН 2.4.1.3049-13</w:t>
      </w:r>
      <w:r w:rsidRPr="0098320C">
        <w:t xml:space="preserve"> 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B0CB5" w:rsidRPr="0098320C" w:rsidRDefault="00DB0CB5" w:rsidP="00BE4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DB0CB5" w:rsidRPr="0098320C" w:rsidRDefault="00DB0CB5" w:rsidP="00BE4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ind w:left="1140"/>
        <w:jc w:val="center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ind w:left="1140"/>
        <w:jc w:val="center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Организация режима пребывания детей подготовительной группы</w:t>
      </w:r>
    </w:p>
    <w:p w:rsidR="00DB0CB5" w:rsidRPr="0098320C" w:rsidRDefault="00DB0CB5" w:rsidP="00BE469B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 xml:space="preserve"> в летний оздоровительный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51"/>
      </w:tblGrid>
      <w:tr w:rsidR="00DB0CB5" w:rsidRPr="0098320C" w:rsidTr="00A049CA">
        <w:tc>
          <w:tcPr>
            <w:tcW w:w="10314" w:type="dxa"/>
            <w:gridSpan w:val="2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10314" w:type="dxa"/>
            <w:gridSpan w:val="2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10314" w:type="dxa"/>
            <w:gridSpan w:val="2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7763" w:type="dxa"/>
          </w:tcPr>
          <w:p w:rsidR="00DB0CB5" w:rsidRPr="0098320C" w:rsidRDefault="00DB0CB5" w:rsidP="00A049CA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Pr="0098320C" w:rsidRDefault="00DB0CB5" w:rsidP="00BE469B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DB0CB5" w:rsidRPr="0098320C" w:rsidSect="00A049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0CB5" w:rsidRPr="0098320C" w:rsidRDefault="00DB0CB5" w:rsidP="00BE46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20C">
        <w:rPr>
          <w:rFonts w:ascii="Times New Roman" w:hAnsi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DB0CB5" w:rsidRPr="0098320C" w:rsidRDefault="00DB0CB5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CB5" w:rsidRPr="0098320C" w:rsidRDefault="00DB0CB5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198"/>
        <w:gridCol w:w="5542"/>
      </w:tblGrid>
      <w:tr w:rsidR="00DB0CB5" w:rsidRPr="0098320C" w:rsidTr="00A049CA">
        <w:trPr>
          <w:trHeight w:val="720"/>
          <w:jc w:val="center"/>
        </w:trPr>
        <w:tc>
          <w:tcPr>
            <w:tcW w:w="519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0CB5" w:rsidRPr="0098320C" w:rsidRDefault="00DB0CB5" w:rsidP="00A049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0CB5" w:rsidRPr="0098320C" w:rsidRDefault="00DB0CB5" w:rsidP="00A049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DB0CB5" w:rsidRPr="0098320C" w:rsidRDefault="00DB0CB5" w:rsidP="00A049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DB0CB5" w:rsidRPr="0098320C" w:rsidTr="00A049CA">
        <w:trPr>
          <w:trHeight w:val="2200"/>
          <w:jc w:val="center"/>
        </w:trPr>
        <w:tc>
          <w:tcPr>
            <w:tcW w:w="519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0CB5" w:rsidRPr="0098320C" w:rsidRDefault="00DB0CB5" w:rsidP="00A049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DB0CB5" w:rsidRPr="0098320C" w:rsidRDefault="00DB0CB5" w:rsidP="00A049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DB0CB5" w:rsidRPr="0098320C" w:rsidRDefault="00DB0CB5" w:rsidP="00A049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0CB5" w:rsidRPr="0098320C" w:rsidRDefault="00DB0CB5" w:rsidP="00A049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Модель организации образовательного процесса на день</w:t>
      </w: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6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346"/>
        <w:gridCol w:w="2648"/>
        <w:gridCol w:w="2795"/>
        <w:gridCol w:w="2474"/>
      </w:tblGrid>
      <w:tr w:rsidR="00DB0CB5" w:rsidRPr="0098320C" w:rsidTr="00CF164F">
        <w:trPr>
          <w:trHeight w:val="604"/>
          <w:jc w:val="center"/>
        </w:trPr>
        <w:tc>
          <w:tcPr>
            <w:tcW w:w="7514" w:type="dxa"/>
            <w:gridSpan w:val="2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DB0CB5" w:rsidRPr="0098320C" w:rsidTr="00CF164F">
        <w:trPr>
          <w:trHeight w:val="1418"/>
          <w:jc w:val="center"/>
        </w:trPr>
        <w:tc>
          <w:tcPr>
            <w:tcW w:w="2793" w:type="dxa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</w:tcPr>
          <w:p w:rsidR="00DB0CB5" w:rsidRPr="0098320C" w:rsidRDefault="00DB0CB5" w:rsidP="00CF164F">
            <w:pPr>
              <w:spacing w:after="0" w:line="240" w:lineRule="auto"/>
              <w:rPr>
                <w:rFonts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</w:tcPr>
          <w:p w:rsidR="00DB0CB5" w:rsidRPr="0098320C" w:rsidRDefault="00DB0CB5" w:rsidP="00CF164F">
            <w:pPr>
              <w:spacing w:after="0" w:line="240" w:lineRule="auto"/>
              <w:rPr>
                <w:rFonts w:cs="Arial"/>
                <w:sz w:val="28"/>
                <w:szCs w:val="36"/>
                <w:lang w:eastAsia="ru-RU"/>
              </w:rPr>
            </w:pP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Cs/>
          <w:kern w:val="24"/>
          <w:sz w:val="28"/>
          <w:szCs w:val="40"/>
          <w:lang w:eastAsia="ru-RU"/>
        </w:rPr>
      </w:pPr>
    </w:p>
    <w:p w:rsidR="00DB0CB5" w:rsidRPr="0098320C" w:rsidRDefault="00DB0CB5" w:rsidP="00BE469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Cs/>
          <w:kern w:val="24"/>
          <w:sz w:val="28"/>
          <w:szCs w:val="40"/>
          <w:lang w:eastAsia="ru-RU"/>
        </w:rPr>
      </w:pPr>
    </w:p>
    <w:p w:rsidR="00DB0CB5" w:rsidRPr="0098320C" w:rsidRDefault="00DB0CB5" w:rsidP="00BE469B">
      <w:pPr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24"/>
          <w:lang w:eastAsia="ru-RU"/>
        </w:rPr>
      </w:pPr>
      <w:r w:rsidRPr="0098320C">
        <w:rPr>
          <w:rFonts w:ascii="Times New Roman" w:hAnsi="Times New Roman"/>
          <w:b/>
          <w:bCs/>
          <w:iCs/>
          <w:kern w:val="24"/>
          <w:sz w:val="28"/>
          <w:szCs w:val="40"/>
          <w:lang w:eastAsia="ru-RU"/>
        </w:rPr>
        <w:t>Модель ежедневного плана воспитателя в подготовительной группе «Колокольчик»</w:t>
      </w:r>
    </w:p>
    <w:p w:rsidR="00DB0CB5" w:rsidRPr="0098320C" w:rsidRDefault="00DB0CB5" w:rsidP="00BE469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8320C">
        <w:rPr>
          <w:rFonts w:ascii="Times New Roman" w:hAnsi="Times New Roman" w:cs="Arial"/>
          <w:kern w:val="24"/>
          <w:sz w:val="28"/>
          <w:szCs w:val="28"/>
          <w:lang w:eastAsia="ru-RU"/>
        </w:rPr>
        <w:t>Тема (модуль)______________________________________________________________________________________________</w:t>
      </w:r>
    </w:p>
    <w:p w:rsidR="00DB0CB5" w:rsidRPr="0098320C" w:rsidRDefault="00DB0CB5" w:rsidP="00BE469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8320C">
        <w:rPr>
          <w:rFonts w:ascii="Times New Roman" w:hAnsi="Times New Roman" w:cs="Arial"/>
          <w:kern w:val="24"/>
          <w:sz w:val="28"/>
          <w:szCs w:val="28"/>
          <w:lang w:eastAsia="ru-RU"/>
        </w:rPr>
        <w:t>Организация развивающей среды (на неделю) ______________________________________________________________________</w:t>
      </w:r>
    </w:p>
    <w:p w:rsidR="00DB0CB5" w:rsidRPr="0098320C" w:rsidRDefault="00DB0CB5" w:rsidP="00BE469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8320C">
        <w:rPr>
          <w:rFonts w:ascii="Times New Roman" w:hAnsi="Times New Roman" w:cs="Arial"/>
          <w:kern w:val="24"/>
          <w:sz w:val="28"/>
          <w:szCs w:val="28"/>
          <w:lang w:eastAsia="ru-RU"/>
        </w:rPr>
        <w:t>Взаимодействие с родителями (на неделю)_________________________________________________________________________</w:t>
      </w: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79"/>
        <w:gridCol w:w="3517"/>
        <w:gridCol w:w="6686"/>
        <w:gridCol w:w="4335"/>
      </w:tblGrid>
      <w:tr w:rsidR="00DB0CB5" w:rsidRPr="0098320C" w:rsidTr="00CF164F">
        <w:trPr>
          <w:trHeight w:val="333"/>
        </w:trPr>
        <w:tc>
          <w:tcPr>
            <w:tcW w:w="879" w:type="dxa"/>
            <w:vMerge w:val="restart"/>
            <w:textDirection w:val="btLr"/>
            <w:vAlign w:val="center"/>
          </w:tcPr>
          <w:p w:rsidR="00DB0CB5" w:rsidRPr="0098320C" w:rsidRDefault="00DB0CB5" w:rsidP="00CF164F">
            <w:pPr>
              <w:spacing w:after="0" w:line="333" w:lineRule="atLeast"/>
              <w:ind w:right="115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30"/>
                <w:szCs w:val="30"/>
                <w:lang w:eastAsia="ru-RU"/>
              </w:rPr>
              <w:t>День недели</w:t>
            </w:r>
          </w:p>
        </w:tc>
        <w:tc>
          <w:tcPr>
            <w:tcW w:w="3517" w:type="dxa"/>
            <w:vMerge w:val="restart"/>
            <w:vAlign w:val="center"/>
          </w:tcPr>
          <w:p w:rsidR="00DB0CB5" w:rsidRPr="0098320C" w:rsidRDefault="00DB0CB5" w:rsidP="00CF164F">
            <w:pPr>
              <w:spacing w:before="10"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30"/>
                <w:szCs w:val="30"/>
                <w:lang w:eastAsia="ru-RU"/>
              </w:rPr>
              <w:t>Режим</w:t>
            </w:r>
          </w:p>
          <w:p w:rsidR="00DB0CB5" w:rsidRPr="0098320C" w:rsidRDefault="00DB0CB5" w:rsidP="00CF164F">
            <w:pPr>
              <w:spacing w:before="10" w:after="0" w:line="333" w:lineRule="atLeast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30"/>
                <w:szCs w:val="30"/>
                <w:lang w:eastAsia="ru-RU"/>
              </w:rPr>
              <w:t>(Образовательная деятельность в режимных моментах)</w:t>
            </w:r>
          </w:p>
        </w:tc>
        <w:tc>
          <w:tcPr>
            <w:tcW w:w="11021" w:type="dxa"/>
            <w:gridSpan w:val="2"/>
            <w:vAlign w:val="center"/>
          </w:tcPr>
          <w:p w:rsidR="00DB0CB5" w:rsidRPr="0098320C" w:rsidRDefault="00DB0CB5" w:rsidP="00CF164F">
            <w:pPr>
              <w:spacing w:before="10" w:after="0" w:line="333" w:lineRule="atLeast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30"/>
                <w:szCs w:val="30"/>
                <w:lang w:eastAsia="ru-RU"/>
              </w:rPr>
              <w:t>Совместная деятельность взрослого и детей</w:t>
            </w:r>
          </w:p>
        </w:tc>
      </w:tr>
      <w:tr w:rsidR="00DB0CB5" w:rsidRPr="0098320C" w:rsidTr="00CF164F">
        <w:trPr>
          <w:trHeight w:val="829"/>
        </w:trPr>
        <w:tc>
          <w:tcPr>
            <w:tcW w:w="0" w:type="auto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</w:p>
        </w:tc>
        <w:tc>
          <w:tcPr>
            <w:tcW w:w="6686" w:type="dxa"/>
            <w:vAlign w:val="center"/>
          </w:tcPr>
          <w:p w:rsidR="00DB0CB5" w:rsidRPr="0098320C" w:rsidRDefault="00DB0CB5" w:rsidP="00CF164F">
            <w:pPr>
              <w:spacing w:before="10"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Групповая,</w:t>
            </w:r>
          </w:p>
          <w:p w:rsidR="00DB0CB5" w:rsidRPr="0098320C" w:rsidRDefault="00DB0CB5" w:rsidP="00CF164F">
            <w:pPr>
              <w:spacing w:before="10"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подгрупповая</w:t>
            </w:r>
          </w:p>
        </w:tc>
        <w:tc>
          <w:tcPr>
            <w:tcW w:w="4335" w:type="dxa"/>
            <w:vAlign w:val="center"/>
          </w:tcPr>
          <w:p w:rsidR="00DB0CB5" w:rsidRPr="0098320C" w:rsidRDefault="00DB0CB5" w:rsidP="00CF164F">
            <w:pPr>
              <w:spacing w:before="10"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Индивидуальная</w:t>
            </w:r>
          </w:p>
        </w:tc>
      </w:tr>
      <w:tr w:rsidR="00DB0CB5" w:rsidRPr="0098320C" w:rsidTr="00CF164F">
        <w:trPr>
          <w:trHeight w:val="614"/>
        </w:trPr>
        <w:tc>
          <w:tcPr>
            <w:tcW w:w="879" w:type="dxa"/>
            <w:vMerge w:val="restart"/>
          </w:tcPr>
          <w:p w:rsidR="00DB0CB5" w:rsidRPr="0098320C" w:rsidRDefault="00DB0CB5" w:rsidP="00CF164F">
            <w:pPr>
              <w:spacing w:before="10"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 </w:t>
            </w:r>
          </w:p>
          <w:p w:rsidR="00DB0CB5" w:rsidRPr="0098320C" w:rsidRDefault="00DB0CB5" w:rsidP="00CF164F">
            <w:pPr>
              <w:spacing w:before="10"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 </w:t>
            </w:r>
          </w:p>
          <w:p w:rsidR="00DB0CB5" w:rsidRPr="0098320C" w:rsidRDefault="00DB0CB5" w:rsidP="00CF164F">
            <w:pPr>
              <w:spacing w:before="10"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 </w:t>
            </w:r>
          </w:p>
          <w:p w:rsidR="00DB0CB5" w:rsidRPr="0098320C" w:rsidRDefault="00DB0CB5" w:rsidP="00CF164F">
            <w:pPr>
              <w:spacing w:before="10"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517" w:type="dxa"/>
          </w:tcPr>
          <w:p w:rsidR="00DB0CB5" w:rsidRPr="0098320C" w:rsidRDefault="00DB0CB5" w:rsidP="00CF164F">
            <w:pPr>
              <w:spacing w:before="10" w:after="0" w:line="240" w:lineRule="auto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1 половина дня: утренняя гимнастика, дежурство, завтрак, совместная деятельность</w:t>
            </w:r>
          </w:p>
        </w:tc>
        <w:tc>
          <w:tcPr>
            <w:tcW w:w="6686" w:type="dxa"/>
          </w:tcPr>
          <w:p w:rsidR="00DB0CB5" w:rsidRPr="0098320C" w:rsidRDefault="00DB0CB5" w:rsidP="00CF164F">
            <w:pPr>
              <w:spacing w:before="10" w:after="0" w:line="240" w:lineRule="auto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Игровая, коммуникативная, самообслуживание и элементарный бытовой труд, двигательная</w:t>
            </w:r>
          </w:p>
        </w:tc>
        <w:tc>
          <w:tcPr>
            <w:tcW w:w="4335" w:type="dxa"/>
          </w:tcPr>
          <w:p w:rsidR="00DB0CB5" w:rsidRPr="0098320C" w:rsidRDefault="00DB0CB5" w:rsidP="00CF164F">
            <w:pPr>
              <w:spacing w:before="10" w:after="0" w:line="240" w:lineRule="auto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 xml:space="preserve"> На основе педагогической диагностики </w:t>
            </w:r>
          </w:p>
        </w:tc>
      </w:tr>
      <w:tr w:rsidR="00DB0CB5" w:rsidRPr="0098320C" w:rsidTr="00CF164F">
        <w:trPr>
          <w:trHeight w:val="333"/>
        </w:trPr>
        <w:tc>
          <w:tcPr>
            <w:tcW w:w="0" w:type="auto"/>
            <w:vMerge/>
          </w:tcPr>
          <w:p w:rsidR="00DB0CB5" w:rsidRPr="0098320C" w:rsidRDefault="00DB0CB5" w:rsidP="00CF164F">
            <w:pPr>
              <w:spacing w:after="0" w:line="240" w:lineRule="auto"/>
              <w:rPr>
                <w:rFonts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</w:tcPr>
          <w:p w:rsidR="00DB0CB5" w:rsidRPr="0098320C" w:rsidRDefault="00DB0CB5" w:rsidP="00CF164F">
            <w:pPr>
              <w:spacing w:before="10" w:after="0" w:line="333" w:lineRule="atLeast"/>
              <w:jc w:val="both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НОД</w:t>
            </w:r>
          </w:p>
        </w:tc>
        <w:tc>
          <w:tcPr>
            <w:tcW w:w="11021" w:type="dxa"/>
            <w:gridSpan w:val="2"/>
          </w:tcPr>
          <w:p w:rsidR="00DB0CB5" w:rsidRPr="0098320C" w:rsidRDefault="00DB0CB5" w:rsidP="00CF164F">
            <w:pPr>
              <w:spacing w:before="10" w:after="0" w:line="333" w:lineRule="atLeast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Все виды деятельности</w:t>
            </w:r>
          </w:p>
        </w:tc>
      </w:tr>
      <w:tr w:rsidR="00DB0CB5" w:rsidRPr="0098320C" w:rsidTr="00CF164F">
        <w:trPr>
          <w:trHeight w:val="333"/>
        </w:trPr>
        <w:tc>
          <w:tcPr>
            <w:tcW w:w="0" w:type="auto"/>
            <w:vMerge/>
          </w:tcPr>
          <w:p w:rsidR="00DB0CB5" w:rsidRPr="0098320C" w:rsidRDefault="00DB0CB5" w:rsidP="00CF164F">
            <w:pPr>
              <w:spacing w:after="0" w:line="240" w:lineRule="auto"/>
              <w:rPr>
                <w:rFonts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</w:tcPr>
          <w:p w:rsidR="00DB0CB5" w:rsidRPr="0098320C" w:rsidRDefault="00DB0CB5" w:rsidP="00CF164F">
            <w:pPr>
              <w:spacing w:before="10" w:after="0" w:line="333" w:lineRule="atLeast"/>
              <w:jc w:val="both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прогулка</w:t>
            </w:r>
          </w:p>
        </w:tc>
        <w:tc>
          <w:tcPr>
            <w:tcW w:w="11021" w:type="dxa"/>
            <w:gridSpan w:val="2"/>
          </w:tcPr>
          <w:p w:rsidR="00DB0CB5" w:rsidRPr="0098320C" w:rsidRDefault="00DB0CB5" w:rsidP="00CF164F">
            <w:pPr>
              <w:spacing w:before="10" w:after="0" w:line="333" w:lineRule="atLeast"/>
              <w:jc w:val="center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Указывается № прогулочной карты, в которой описана прогулка (наблюдение, трудовая деятельность, художественное слово, подвижная игра, экспериментирование)</w:t>
            </w:r>
          </w:p>
        </w:tc>
      </w:tr>
      <w:tr w:rsidR="00DB0CB5" w:rsidRPr="0098320C" w:rsidTr="00CF164F">
        <w:trPr>
          <w:trHeight w:val="970"/>
        </w:trPr>
        <w:tc>
          <w:tcPr>
            <w:tcW w:w="0" w:type="auto"/>
            <w:vMerge/>
          </w:tcPr>
          <w:p w:rsidR="00DB0CB5" w:rsidRPr="0098320C" w:rsidRDefault="00DB0CB5" w:rsidP="00CF164F">
            <w:pPr>
              <w:spacing w:after="0" w:line="240" w:lineRule="auto"/>
              <w:rPr>
                <w:rFonts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</w:tcPr>
          <w:p w:rsidR="00DB0CB5" w:rsidRPr="0098320C" w:rsidRDefault="00DB0CB5" w:rsidP="00CF164F">
            <w:pPr>
              <w:spacing w:before="10" w:after="0" w:line="240" w:lineRule="auto"/>
              <w:jc w:val="both"/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Подготовка ко сну, сон</w:t>
            </w:r>
          </w:p>
        </w:tc>
        <w:tc>
          <w:tcPr>
            <w:tcW w:w="6686" w:type="dxa"/>
          </w:tcPr>
          <w:p w:rsidR="00DB0CB5" w:rsidRPr="0098320C" w:rsidRDefault="00DB0CB5" w:rsidP="00CF164F">
            <w:pPr>
              <w:spacing w:before="10" w:after="0" w:line="240" w:lineRule="auto"/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Совершенствование КГН, Чтение художественной литературы</w:t>
            </w:r>
          </w:p>
        </w:tc>
        <w:tc>
          <w:tcPr>
            <w:tcW w:w="4335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На основе педагогической диагностики</w:t>
            </w:r>
          </w:p>
        </w:tc>
      </w:tr>
      <w:tr w:rsidR="00DB0CB5" w:rsidRPr="0098320C" w:rsidTr="00CF164F">
        <w:trPr>
          <w:trHeight w:val="970"/>
        </w:trPr>
        <w:tc>
          <w:tcPr>
            <w:tcW w:w="0" w:type="auto"/>
            <w:vMerge/>
          </w:tcPr>
          <w:p w:rsidR="00DB0CB5" w:rsidRPr="0098320C" w:rsidRDefault="00DB0CB5" w:rsidP="00CF164F">
            <w:pPr>
              <w:spacing w:after="0" w:line="240" w:lineRule="auto"/>
              <w:rPr>
                <w:rFonts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</w:tcPr>
          <w:p w:rsidR="00DB0CB5" w:rsidRPr="0098320C" w:rsidRDefault="00DB0CB5" w:rsidP="00CF164F">
            <w:pPr>
              <w:spacing w:before="10" w:after="0" w:line="240" w:lineRule="auto"/>
              <w:jc w:val="both"/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6686" w:type="dxa"/>
          </w:tcPr>
          <w:p w:rsidR="00DB0CB5" w:rsidRPr="0098320C" w:rsidRDefault="00DB0CB5" w:rsidP="00CF164F">
            <w:pPr>
              <w:spacing w:before="10" w:after="0" w:line="240" w:lineRule="auto"/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Кружковая работа.  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4335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На основе педагогической диагностики</w:t>
            </w:r>
          </w:p>
        </w:tc>
      </w:tr>
      <w:tr w:rsidR="00DB0CB5" w:rsidRPr="0098320C" w:rsidTr="00CF164F">
        <w:trPr>
          <w:trHeight w:val="970"/>
        </w:trPr>
        <w:tc>
          <w:tcPr>
            <w:tcW w:w="0" w:type="auto"/>
            <w:vMerge/>
          </w:tcPr>
          <w:p w:rsidR="00DB0CB5" w:rsidRPr="0098320C" w:rsidRDefault="00DB0CB5" w:rsidP="00CF164F">
            <w:pPr>
              <w:spacing w:after="0" w:line="240" w:lineRule="auto"/>
              <w:rPr>
                <w:rFonts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</w:tcPr>
          <w:p w:rsidR="00DB0CB5" w:rsidRPr="0098320C" w:rsidRDefault="00DB0CB5" w:rsidP="00CF164F">
            <w:pPr>
              <w:spacing w:before="10" w:after="0" w:line="240" w:lineRule="auto"/>
              <w:jc w:val="both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2 половина дня</w:t>
            </w:r>
          </w:p>
        </w:tc>
        <w:tc>
          <w:tcPr>
            <w:tcW w:w="6686" w:type="dxa"/>
          </w:tcPr>
          <w:p w:rsidR="00DB0CB5" w:rsidRPr="0098320C" w:rsidRDefault="00DB0CB5" w:rsidP="00CF164F">
            <w:pPr>
              <w:spacing w:before="10" w:after="0" w:line="240" w:lineRule="auto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4335" w:type="dxa"/>
          </w:tcPr>
          <w:p w:rsidR="00DB0CB5" w:rsidRPr="0098320C" w:rsidRDefault="00DB0CB5" w:rsidP="00CF164F">
            <w:pPr>
              <w:spacing w:after="0" w:line="240" w:lineRule="auto"/>
              <w:rPr>
                <w:rFonts w:cs="Arial"/>
                <w:sz w:val="36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30"/>
                <w:szCs w:val="30"/>
                <w:lang w:eastAsia="ru-RU"/>
              </w:rPr>
              <w:t>На основе педагогической диагностики</w:t>
            </w: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  <w:sectPr w:rsidR="00DB0CB5" w:rsidRPr="0098320C" w:rsidSect="00A049C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Организация образовательной деятельности детей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233"/>
        <w:gridCol w:w="3401"/>
        <w:gridCol w:w="2530"/>
        <w:gridCol w:w="2722"/>
      </w:tblGrid>
      <w:tr w:rsidR="00DB0CB5" w:rsidRPr="0098320C" w:rsidTr="00CF164F">
        <w:trPr>
          <w:trHeight w:val="546"/>
        </w:trPr>
        <w:tc>
          <w:tcPr>
            <w:tcW w:w="2233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DB0CB5" w:rsidRPr="0098320C" w:rsidTr="00CF164F">
        <w:trPr>
          <w:trHeight w:val="785"/>
        </w:trPr>
        <w:tc>
          <w:tcPr>
            <w:tcW w:w="0" w:type="auto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DB0CB5" w:rsidRPr="0098320C" w:rsidTr="00CF164F">
        <w:trPr>
          <w:trHeight w:val="367"/>
        </w:trPr>
        <w:tc>
          <w:tcPr>
            <w:tcW w:w="223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6—7 лет</w:t>
            </w:r>
          </w:p>
        </w:tc>
        <w:tc>
          <w:tcPr>
            <w:tcW w:w="340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3 по 30 мин.</w:t>
            </w:r>
          </w:p>
        </w:tc>
        <w:tc>
          <w:tcPr>
            <w:tcW w:w="253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5,5—6</w:t>
            </w:r>
          </w:p>
        </w:tc>
        <w:tc>
          <w:tcPr>
            <w:tcW w:w="272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2,5—3</w:t>
            </w: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Максимально допустимый объем ННОД для подготовительной группы «Колокольчик»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694"/>
        <w:gridCol w:w="1870"/>
        <w:gridCol w:w="1815"/>
        <w:gridCol w:w="2375"/>
      </w:tblGrid>
      <w:tr w:rsidR="00DB0CB5" w:rsidRPr="0098320C" w:rsidTr="00A049CA">
        <w:tc>
          <w:tcPr>
            <w:tcW w:w="1809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694" w:type="dxa"/>
            <w:vAlign w:val="center"/>
          </w:tcPr>
          <w:p w:rsidR="00DB0CB5" w:rsidRPr="0098320C" w:rsidRDefault="00DB0CB5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vAlign w:val="center"/>
          </w:tcPr>
          <w:p w:rsidR="00DB0CB5" w:rsidRPr="0098320C" w:rsidRDefault="00DB0CB5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vAlign w:val="center"/>
          </w:tcPr>
          <w:p w:rsidR="00DB0CB5" w:rsidRPr="0098320C" w:rsidRDefault="00DB0CB5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DB0CB5" w:rsidRPr="0098320C" w:rsidTr="00A049CA">
        <w:tc>
          <w:tcPr>
            <w:tcW w:w="1809" w:type="dxa"/>
          </w:tcPr>
          <w:p w:rsidR="00DB0CB5" w:rsidRPr="0098320C" w:rsidRDefault="00DB0CB5" w:rsidP="00A0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2694" w:type="dxa"/>
          </w:tcPr>
          <w:p w:rsidR="00DB0CB5" w:rsidRPr="0098320C" w:rsidRDefault="00DB0CB5" w:rsidP="00A0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8 часов 30 минут</w:t>
            </w:r>
          </w:p>
        </w:tc>
        <w:tc>
          <w:tcPr>
            <w:tcW w:w="1870" w:type="dxa"/>
          </w:tcPr>
          <w:p w:rsidR="00DB0CB5" w:rsidRPr="0098320C" w:rsidRDefault="00DB0CB5" w:rsidP="00A0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30 минут</w:t>
            </w:r>
          </w:p>
        </w:tc>
        <w:tc>
          <w:tcPr>
            <w:tcW w:w="1815" w:type="dxa"/>
          </w:tcPr>
          <w:p w:rsidR="00DB0CB5" w:rsidRPr="0098320C" w:rsidRDefault="00DB0CB5" w:rsidP="00A0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часа 30 минут</w:t>
            </w:r>
          </w:p>
        </w:tc>
        <w:tc>
          <w:tcPr>
            <w:tcW w:w="2375" w:type="dxa"/>
          </w:tcPr>
          <w:p w:rsidR="00DB0CB5" w:rsidRPr="0098320C" w:rsidRDefault="00DB0CB5" w:rsidP="00A0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  <w:sectPr w:rsidR="00DB0CB5" w:rsidRPr="0098320C" w:rsidSect="00A049CA">
          <w:pgSz w:w="11906" w:h="16838"/>
          <w:pgMar w:top="568" w:right="424" w:bottom="426" w:left="1080" w:header="708" w:footer="708" w:gutter="0"/>
          <w:cols w:space="708"/>
          <w:docGrid w:linePitch="360"/>
        </w:sectPr>
      </w:pP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Учебный план образовательной деятельности подготовительной группы «Колокольчик»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803"/>
        <w:gridCol w:w="4871"/>
        <w:gridCol w:w="1320"/>
        <w:gridCol w:w="1320"/>
      </w:tblGrid>
      <w:tr w:rsidR="00DB0CB5" w:rsidRPr="0098320C" w:rsidTr="00CF164F">
        <w:trPr>
          <w:trHeight w:val="568"/>
        </w:trPr>
        <w:tc>
          <w:tcPr>
            <w:tcW w:w="10314" w:type="dxa"/>
            <w:gridSpan w:val="4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DB0CB5" w:rsidRPr="0098320C" w:rsidTr="00CF164F">
        <w:trPr>
          <w:trHeight w:val="430"/>
        </w:trPr>
        <w:tc>
          <w:tcPr>
            <w:tcW w:w="2803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0CB5" w:rsidRPr="0098320C" w:rsidTr="00CF164F">
        <w:trPr>
          <w:trHeight w:val="396"/>
        </w:trPr>
        <w:tc>
          <w:tcPr>
            <w:tcW w:w="2803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DB0CB5" w:rsidRPr="0098320C" w:rsidTr="00CF164F">
        <w:trPr>
          <w:trHeight w:val="416"/>
        </w:trPr>
        <w:tc>
          <w:tcPr>
            <w:tcW w:w="2803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0CB5" w:rsidRPr="0098320C" w:rsidTr="00CF164F">
        <w:trPr>
          <w:trHeight w:val="423"/>
        </w:trPr>
        <w:tc>
          <w:tcPr>
            <w:tcW w:w="2803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0CB5" w:rsidRPr="0098320C" w:rsidTr="00CF164F">
        <w:trPr>
          <w:trHeight w:val="417"/>
        </w:trPr>
        <w:tc>
          <w:tcPr>
            <w:tcW w:w="2803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0CB5" w:rsidRPr="0098320C" w:rsidTr="00CF164F">
        <w:trPr>
          <w:trHeight w:val="411"/>
        </w:trPr>
        <w:tc>
          <w:tcPr>
            <w:tcW w:w="280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0CB5" w:rsidRPr="0098320C" w:rsidTr="00CF164F">
        <w:trPr>
          <w:trHeight w:val="558"/>
        </w:trPr>
        <w:tc>
          <w:tcPr>
            <w:tcW w:w="2803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0CB5" w:rsidRPr="0098320C" w:rsidTr="00CF164F">
        <w:trPr>
          <w:trHeight w:val="528"/>
        </w:trPr>
        <w:tc>
          <w:tcPr>
            <w:tcW w:w="0" w:type="auto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CB5" w:rsidRPr="0098320C" w:rsidTr="00CF164F">
        <w:trPr>
          <w:trHeight w:val="528"/>
        </w:trPr>
        <w:tc>
          <w:tcPr>
            <w:tcW w:w="0" w:type="auto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CB5" w:rsidRPr="0098320C" w:rsidTr="00CF164F">
        <w:trPr>
          <w:trHeight w:val="528"/>
        </w:trPr>
        <w:tc>
          <w:tcPr>
            <w:tcW w:w="0" w:type="auto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0CB5" w:rsidRPr="0098320C" w:rsidTr="00CF164F">
        <w:trPr>
          <w:trHeight w:val="524"/>
        </w:trPr>
        <w:tc>
          <w:tcPr>
            <w:tcW w:w="280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DB0CB5" w:rsidRPr="0098320C" w:rsidTr="00CF164F">
        <w:trPr>
          <w:trHeight w:val="800"/>
        </w:trPr>
        <w:tc>
          <w:tcPr>
            <w:tcW w:w="2803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56</w:t>
            </w:r>
          </w:p>
        </w:tc>
      </w:tr>
    </w:tbl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Расписание ННОД на неделю в подготовительной группе</w:t>
      </w: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0"/>
        <w:gridCol w:w="2144"/>
        <w:gridCol w:w="6038"/>
      </w:tblGrid>
      <w:tr w:rsidR="00DB0CB5" w:rsidRPr="0098320C" w:rsidTr="00CF164F">
        <w:tc>
          <w:tcPr>
            <w:tcW w:w="250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ННОД</w:t>
            </w:r>
          </w:p>
        </w:tc>
      </w:tr>
      <w:tr w:rsidR="00DB0CB5" w:rsidRPr="0098320C" w:rsidTr="00CF164F">
        <w:tc>
          <w:tcPr>
            <w:tcW w:w="2500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 w:val="restart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500" w:type="dxa"/>
            <w:vMerge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  <w:sectPr w:rsidR="00DB0CB5" w:rsidRPr="0098320C" w:rsidSect="00A049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Примерная циклограмма образовательной деятельности на неделю в подготовительной группе «Колокольчик»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4"/>
        <w:gridCol w:w="2690"/>
        <w:gridCol w:w="2691"/>
        <w:gridCol w:w="3357"/>
        <w:gridCol w:w="2691"/>
        <w:gridCol w:w="2691"/>
      </w:tblGrid>
      <w:tr w:rsidR="00DB0CB5" w:rsidRPr="0098320C" w:rsidTr="00A049CA">
        <w:tc>
          <w:tcPr>
            <w:tcW w:w="1494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2690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691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357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691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691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DB0CB5" w:rsidRPr="0098320C" w:rsidTr="00A049CA">
        <w:tc>
          <w:tcPr>
            <w:tcW w:w="1494" w:type="dxa"/>
            <w:vMerge w:val="restart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 половина дня</w:t>
            </w:r>
          </w:p>
        </w:tc>
        <w:tc>
          <w:tcPr>
            <w:tcW w:w="2690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Д/И словесная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Наблюдения в природном уголке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69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Д/И ФЭМП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Труд в уголке природы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3357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Настольно-печатные игры по желанию детей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269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Д/И на развитие воображения, внимания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69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DB0CB5" w:rsidRPr="0098320C" w:rsidTr="00A049CA">
        <w:tc>
          <w:tcPr>
            <w:tcW w:w="1494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0" w:type="dxa"/>
            <w:gridSpan w:val="5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Индивидуальная работа с детьми с ОВЗ по рекомендации логопеда</w:t>
            </w:r>
          </w:p>
        </w:tc>
      </w:tr>
      <w:tr w:rsidR="00DB0CB5" w:rsidRPr="0098320C" w:rsidTr="00A049CA">
        <w:trPr>
          <w:trHeight w:val="397"/>
        </w:trPr>
        <w:tc>
          <w:tcPr>
            <w:tcW w:w="1494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ННОД</w:t>
            </w:r>
          </w:p>
        </w:tc>
        <w:tc>
          <w:tcPr>
            <w:tcW w:w="14120" w:type="dxa"/>
            <w:gridSpan w:val="5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DB0CB5" w:rsidRPr="0098320C" w:rsidTr="00A049CA">
        <w:trPr>
          <w:trHeight w:val="397"/>
        </w:trPr>
        <w:tc>
          <w:tcPr>
            <w:tcW w:w="1494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4120" w:type="dxa"/>
            <w:gridSpan w:val="5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Прогулочная карта №…</w:t>
            </w:r>
          </w:p>
        </w:tc>
      </w:tr>
      <w:tr w:rsidR="00DB0CB5" w:rsidRPr="0098320C" w:rsidTr="00A049CA">
        <w:trPr>
          <w:trHeight w:val="397"/>
        </w:trPr>
        <w:tc>
          <w:tcPr>
            <w:tcW w:w="1494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120" w:type="dxa"/>
            <w:gridSpan w:val="5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DB0CB5" w:rsidRPr="0098320C" w:rsidTr="00A049CA">
        <w:trPr>
          <w:trHeight w:val="397"/>
        </w:trPr>
        <w:tc>
          <w:tcPr>
            <w:tcW w:w="1494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14120" w:type="dxa"/>
            <w:gridSpan w:val="5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DB0CB5" w:rsidRPr="0098320C" w:rsidTr="00A049CA">
        <w:tc>
          <w:tcPr>
            <w:tcW w:w="1494" w:type="dxa"/>
            <w:vMerge w:val="restart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0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Игры малой подвижности 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Кружок «Английский  для дошколят»»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69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Беседа о ПДД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Кружковая работа «Творческая мастерская»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3357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Развлечения, досуги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269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Игры по правилам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Трудовые поручения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69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Беседа ОБЖ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Игры – эксперименты (реализация проекта «Юные экспериментаторы»)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Интеллектуальные игры</w:t>
            </w:r>
          </w:p>
        </w:tc>
      </w:tr>
      <w:tr w:rsidR="00DB0CB5" w:rsidRPr="0098320C" w:rsidTr="00A049CA">
        <w:tc>
          <w:tcPr>
            <w:tcW w:w="1494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0" w:type="dxa"/>
            <w:gridSpan w:val="5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Индивидуальная работа с детьми с ОВЗ по рекомендации логопеда</w:t>
            </w: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b/>
          <w:szCs w:val="28"/>
        </w:rPr>
      </w:pPr>
      <w:r w:rsidRPr="0098320C">
        <w:rPr>
          <w:rFonts w:ascii="Times New Roman" w:hAnsi="Times New Roman"/>
          <w:b/>
          <w:szCs w:val="28"/>
        </w:rPr>
        <w:t>АРТИКУЛЯЦИОННАЯ ГИМНАСТИКА, КОРРЕКЦИОННЫЙ ЧАС ДЛЯ ЛОГОПЕДИЧЕСКИХ ГРУПП, КРУЖКОВУЮ  РАБОТУ МОЖНО ОТРАЗИТЬ В ЦИКЛОГРАММЕ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3.4.1. Комплексно-тематическое планирование на год подготовительная к школе группа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СОСТАВЛЯЕТСЯ НА ОСНОВЕ КОМПЛЕКСНО-ТЕМАТИЧЕСКОГО ПЛАНИРОВАНИЯ ДОУ. СОДЕРЖАНИЕ (ЗАДАЧИ) МОДУЛЯ ПРОПИСЫВАЕТСЯ С УЧЕТОМ ПРОГРАММЫ «ОТ РОЖДЕНИЯ ДО ШКОЛЫ».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ИТОГОВОЕ МЕРОПРИЯТИЕ ПЛАНИРУЕТСЯ С УЧЕТОМ МЕРОПРИЯТИЙ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3"/>
        <w:gridCol w:w="1144"/>
        <w:gridCol w:w="2019"/>
        <w:gridCol w:w="1284"/>
        <w:gridCol w:w="4415"/>
        <w:gridCol w:w="2368"/>
        <w:gridCol w:w="2464"/>
      </w:tblGrid>
      <w:tr w:rsidR="00DB0CB5" w:rsidRPr="0098320C" w:rsidTr="00A049CA">
        <w:tc>
          <w:tcPr>
            <w:tcW w:w="1723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1144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019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1284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Период темы</w:t>
            </w:r>
          </w:p>
        </w:tc>
        <w:tc>
          <w:tcPr>
            <w:tcW w:w="4415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368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2464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Ответств. за меропр.</w:t>
            </w:r>
          </w:p>
        </w:tc>
      </w:tr>
      <w:tr w:rsidR="00DB0CB5" w:rsidRPr="0098320C" w:rsidTr="00A049CA">
        <w:tc>
          <w:tcPr>
            <w:tcW w:w="1723" w:type="dxa"/>
            <w:vMerge w:val="restart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1144" w:type="dxa"/>
            <w:vMerge w:val="restart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01.09-14.09</w:t>
            </w:r>
          </w:p>
        </w:tc>
        <w:tc>
          <w:tcPr>
            <w:tcW w:w="2019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До свидания лето, здравствуй детский сад</w:t>
            </w:r>
          </w:p>
        </w:tc>
        <w:tc>
          <w:tcPr>
            <w:tcW w:w="1284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01-07.09</w:t>
            </w:r>
          </w:p>
        </w:tc>
        <w:tc>
          <w:tcPr>
            <w:tcW w:w="4415" w:type="dxa"/>
            <w:vMerge w:val="restart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Закреплять знания детей о школе, о том, зачем нужно учиться, кто и чему учит в школе, о школьных принадлежностях и т.д. Формировать положительные представления о профессии учителя и «профессии» ученика</w:t>
            </w:r>
          </w:p>
        </w:tc>
        <w:tc>
          <w:tcPr>
            <w:tcW w:w="2368" w:type="dxa"/>
            <w:vMerge w:val="restart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2464" w:type="dxa"/>
            <w:vMerge w:val="restart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Воспитатели музыкал.рук</w:t>
            </w:r>
          </w:p>
        </w:tc>
      </w:tr>
      <w:tr w:rsidR="00DB0CB5" w:rsidRPr="0098320C" w:rsidTr="00A049CA">
        <w:tc>
          <w:tcPr>
            <w:tcW w:w="1723" w:type="dxa"/>
            <w:vMerge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Школьные профессии</w:t>
            </w:r>
          </w:p>
        </w:tc>
        <w:tc>
          <w:tcPr>
            <w:tcW w:w="1284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08.09 – 14.09</w:t>
            </w:r>
          </w:p>
        </w:tc>
        <w:tc>
          <w:tcPr>
            <w:tcW w:w="4415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1723" w:type="dxa"/>
            <w:vMerge w:val="restart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144" w:type="dxa"/>
            <w:vMerge w:val="restart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15.09-12.10</w:t>
            </w:r>
          </w:p>
        </w:tc>
        <w:tc>
          <w:tcPr>
            <w:tcW w:w="2019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Осень золотая</w:t>
            </w:r>
          </w:p>
        </w:tc>
        <w:tc>
          <w:tcPr>
            <w:tcW w:w="1284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15.09-21.09</w:t>
            </w:r>
          </w:p>
        </w:tc>
        <w:tc>
          <w:tcPr>
            <w:tcW w:w="4415" w:type="dxa"/>
            <w:vMerge w:val="restart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  <w:lang w:eastAsia="ru-RU"/>
              </w:rPr>
              <w:t>Расширить знания детей об осени. Продолжать знакомить с сельскохозяйственными профессиями. Закреплять правила безопасного поведения в природе. Закреплять знания о временах года, последовательности месяцев в году. Воспитывать бережное отношение к природе. 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2368" w:type="dxa"/>
            <w:vMerge w:val="restart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«Осенняя ярмарка»,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2464" w:type="dxa"/>
            <w:vMerge w:val="restart"/>
          </w:tcPr>
          <w:p w:rsidR="00DB0CB5" w:rsidRPr="0098320C" w:rsidRDefault="00DB0CB5" w:rsidP="00EC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Восиптатели , музыкал.рук</w:t>
            </w:r>
          </w:p>
        </w:tc>
      </w:tr>
      <w:tr w:rsidR="00DB0CB5" w:rsidRPr="0098320C" w:rsidTr="00A049CA">
        <w:tc>
          <w:tcPr>
            <w:tcW w:w="1723" w:type="dxa"/>
            <w:vMerge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Урожай. Хлеб.</w:t>
            </w:r>
          </w:p>
        </w:tc>
        <w:tc>
          <w:tcPr>
            <w:tcW w:w="1284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22.09-28.09</w:t>
            </w:r>
          </w:p>
        </w:tc>
        <w:tc>
          <w:tcPr>
            <w:tcW w:w="4415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1723" w:type="dxa"/>
            <w:vMerge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Фрукты. Овощи.</w:t>
            </w:r>
          </w:p>
        </w:tc>
        <w:tc>
          <w:tcPr>
            <w:tcW w:w="1284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29.09-05.10</w:t>
            </w:r>
          </w:p>
        </w:tc>
        <w:tc>
          <w:tcPr>
            <w:tcW w:w="4415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A049CA">
        <w:tc>
          <w:tcPr>
            <w:tcW w:w="1723" w:type="dxa"/>
            <w:vMerge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Лес. Грибы. Ягоды.</w:t>
            </w:r>
          </w:p>
        </w:tc>
        <w:tc>
          <w:tcPr>
            <w:tcW w:w="1284" w:type="dxa"/>
            <w:vAlign w:val="center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06.10 – 12.10</w:t>
            </w:r>
          </w:p>
        </w:tc>
        <w:tc>
          <w:tcPr>
            <w:tcW w:w="4415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Pr="0098320C" w:rsidRDefault="00DB0CB5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3.4.2. Перспективный календарно – тематический план образовательной деятельности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(ПЛАНЫ ГРУПП!!!!!)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Форма перспективного календарно-тематического планирования отражает комплексно тематическое планирование</w:t>
      </w:r>
    </w:p>
    <w:p w:rsidR="00DB0CB5" w:rsidRPr="0098320C" w:rsidRDefault="00DB0CB5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ПЛАНИРУЕТСЯ В СООТВЕТСТВИИ С УЧЕБНЫМ ПЛАНОМ.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134"/>
        <w:gridCol w:w="1560"/>
        <w:gridCol w:w="3460"/>
        <w:gridCol w:w="1870"/>
        <w:gridCol w:w="1757"/>
        <w:gridCol w:w="1559"/>
        <w:gridCol w:w="1898"/>
      </w:tblGrid>
      <w:tr w:rsidR="00DB0CB5" w:rsidRPr="0098320C" w:rsidTr="00CF164F">
        <w:tc>
          <w:tcPr>
            <w:tcW w:w="124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113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Тема модуля</w:t>
            </w:r>
          </w:p>
        </w:tc>
        <w:tc>
          <w:tcPr>
            <w:tcW w:w="113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Тема ННОД</w:t>
            </w:r>
          </w:p>
        </w:tc>
        <w:tc>
          <w:tcPr>
            <w:tcW w:w="156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Приоритетная образовательная область</w:t>
            </w:r>
          </w:p>
        </w:tc>
        <w:tc>
          <w:tcPr>
            <w:tcW w:w="346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Содержание ННОД</w:t>
            </w:r>
          </w:p>
        </w:tc>
        <w:tc>
          <w:tcPr>
            <w:tcW w:w="187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75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Формы и методы ННОД</w:t>
            </w:r>
          </w:p>
        </w:tc>
        <w:tc>
          <w:tcPr>
            <w:tcW w:w="155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Средства организации ННОД</w:t>
            </w:r>
          </w:p>
        </w:tc>
        <w:tc>
          <w:tcPr>
            <w:tcW w:w="189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</w:tr>
      <w:tr w:rsidR="00DB0CB5" w:rsidRPr="0098320C" w:rsidTr="00CF164F">
        <w:tc>
          <w:tcPr>
            <w:tcW w:w="124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113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3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Познав. развитие</w:t>
            </w:r>
          </w:p>
        </w:tc>
        <w:tc>
          <w:tcPr>
            <w:tcW w:w="346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празднике, школе; развивать интерес к школе, воспитывать уважение к профессиям школьных работников</w:t>
            </w:r>
          </w:p>
        </w:tc>
        <w:tc>
          <w:tcPr>
            <w:tcW w:w="187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Игровая, коммуникативная, продуктивная.</w:t>
            </w:r>
          </w:p>
        </w:tc>
        <w:tc>
          <w:tcPr>
            <w:tcW w:w="175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Слушание, слово педагога, проблемная беседа, дидактические игры, экскурсия</w:t>
            </w:r>
          </w:p>
        </w:tc>
        <w:tc>
          <w:tcPr>
            <w:tcW w:w="155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Картотека игр.</w:t>
            </w:r>
          </w:p>
        </w:tc>
        <w:tc>
          <w:tcPr>
            <w:tcW w:w="189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Н.Б. Лободина «Комплексные занятия по программе «От рождения до школы» 2012г.</w:t>
            </w:r>
          </w:p>
        </w:tc>
      </w:tr>
      <w:tr w:rsidR="00DB0CB5" w:rsidRPr="0098320C" w:rsidTr="00CF164F">
        <w:tc>
          <w:tcPr>
            <w:tcW w:w="124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Pr="0098320C" w:rsidRDefault="00DB0CB5" w:rsidP="00BE469B">
      <w:pPr>
        <w:spacing w:after="0"/>
        <w:rPr>
          <w:rFonts w:ascii="Times New Roman" w:hAnsi="Times New Roman"/>
          <w:sz w:val="28"/>
          <w:szCs w:val="28"/>
        </w:rPr>
        <w:sectPr w:rsidR="00DB0CB5" w:rsidRPr="0098320C" w:rsidSect="00A049CA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:rsidR="00DB0CB5" w:rsidRPr="0098320C" w:rsidRDefault="00DB0CB5" w:rsidP="00BE469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Организация оптимального двигательного режима для подготовительной группы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395"/>
      </w:tblGrid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3 раза в неделю 30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6. Бассейн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 раза в неделю по 30 минут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8. Подвижные игры:</w:t>
            </w:r>
          </w:p>
          <w:p w:rsidR="00DB0CB5" w:rsidRPr="0098320C" w:rsidRDefault="00DB0CB5" w:rsidP="00CF164F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- сюжетные;</w:t>
            </w:r>
          </w:p>
          <w:p w:rsidR="00DB0CB5" w:rsidRPr="0098320C" w:rsidRDefault="00DB0CB5" w:rsidP="00CF164F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- бессюжетные;</w:t>
            </w:r>
          </w:p>
          <w:p w:rsidR="00DB0CB5" w:rsidRPr="0098320C" w:rsidRDefault="00DB0CB5" w:rsidP="00CF164F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- игры-забавы;</w:t>
            </w:r>
          </w:p>
          <w:p w:rsidR="00DB0CB5" w:rsidRPr="0098320C" w:rsidRDefault="00DB0CB5" w:rsidP="00CF164F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- соревнования;</w:t>
            </w:r>
          </w:p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9. Игровые упражнения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Ежедневно по 8-10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10. Оздоровительные мероприятия:</w:t>
            </w:r>
          </w:p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 раз в месяц 30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 раза в год до 50 мин.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DB0CB5" w:rsidRPr="0098320C" w:rsidTr="00CF164F">
        <w:tc>
          <w:tcPr>
            <w:tcW w:w="5778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bCs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DB0CB5" w:rsidRPr="0098320C" w:rsidRDefault="00DB0CB5" w:rsidP="00CF164F">
            <w:pPr>
              <w:spacing w:after="0" w:line="240" w:lineRule="auto"/>
              <w:rPr>
                <w:sz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98320C">
        <w:rPr>
          <w:rFonts w:ascii="Times New Roman" w:hAnsi="Times New Roman"/>
          <w:b/>
          <w:sz w:val="28"/>
          <w:szCs w:val="24"/>
          <w:lang w:eastAsia="ru-RU"/>
        </w:rPr>
        <w:t xml:space="preserve">Организация проведения мониторинга достижений детьми планируемых результатов освоения ООП ДО </w:t>
      </w:r>
    </w:p>
    <w:p w:rsidR="00DB0CB5" w:rsidRPr="0098320C" w:rsidRDefault="00DB0CB5" w:rsidP="00BE469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B0CB5" w:rsidRPr="0098320C" w:rsidRDefault="00DB0CB5" w:rsidP="00BE469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4537"/>
      </w:tblGrid>
      <w:tr w:rsidR="00DB0CB5" w:rsidRPr="0098320C" w:rsidTr="00A049CA">
        <w:tc>
          <w:tcPr>
            <w:tcW w:w="4111" w:type="dxa"/>
            <w:vMerge w:val="restart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</w:tcPr>
          <w:p w:rsidR="00DB0CB5" w:rsidRPr="0098320C" w:rsidRDefault="00DB0CB5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DB0CB5" w:rsidRPr="0098320C" w:rsidTr="00A049CA">
        <w:tc>
          <w:tcPr>
            <w:tcW w:w="4111" w:type="dxa"/>
            <w:vMerge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DB0CB5" w:rsidRPr="0098320C" w:rsidTr="00A049CA">
        <w:tc>
          <w:tcPr>
            <w:tcW w:w="411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DB0CB5" w:rsidRPr="0098320C" w:rsidTr="00A049CA">
        <w:tc>
          <w:tcPr>
            <w:tcW w:w="411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6.10.14 -12.10.14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20.04.15 – 26.04.15</w:t>
            </w:r>
          </w:p>
        </w:tc>
      </w:tr>
      <w:tr w:rsidR="00DB0CB5" w:rsidRPr="0098320C" w:rsidTr="00A049CA">
        <w:tc>
          <w:tcPr>
            <w:tcW w:w="411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6.10.14 -12.10.14</w:t>
            </w:r>
          </w:p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20.04.15 – 26.04.15</w:t>
            </w:r>
          </w:p>
        </w:tc>
      </w:tr>
      <w:tr w:rsidR="00DB0CB5" w:rsidRPr="0098320C" w:rsidTr="00A049CA">
        <w:tc>
          <w:tcPr>
            <w:tcW w:w="411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4537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DB0CB5" w:rsidRPr="0098320C" w:rsidTr="00A049CA">
        <w:tc>
          <w:tcPr>
            <w:tcW w:w="4111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</w:tcPr>
          <w:p w:rsidR="00DB0CB5" w:rsidRPr="0098320C" w:rsidRDefault="00DB0CB5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0C">
              <w:rPr>
                <w:rFonts w:ascii="Times New Roman" w:hAnsi="Times New Roman"/>
                <w:sz w:val="24"/>
                <w:szCs w:val="24"/>
                <w:lang w:eastAsia="ru-RU"/>
              </w:rPr>
              <w:t>Май 2015</w:t>
            </w:r>
          </w:p>
        </w:tc>
      </w:tr>
    </w:tbl>
    <w:p w:rsidR="00DB0CB5" w:rsidRPr="0098320C" w:rsidRDefault="00DB0CB5" w:rsidP="00BE469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BE469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DB0CB5" w:rsidRPr="0098320C" w:rsidRDefault="00DB0CB5" w:rsidP="00BE469B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7108"/>
      </w:tblGrid>
      <w:tr w:rsidR="00DB0CB5" w:rsidRPr="0098320C" w:rsidTr="00CF164F">
        <w:tc>
          <w:tcPr>
            <w:tcW w:w="354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0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B0CB5" w:rsidRPr="0098320C" w:rsidTr="00CF164F">
        <w:tc>
          <w:tcPr>
            <w:tcW w:w="354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Развлечение «Осенняя ярмарка»</w:t>
            </w:r>
          </w:p>
        </w:tc>
      </w:tr>
      <w:tr w:rsidR="00DB0CB5" w:rsidRPr="0098320C" w:rsidTr="00CF164F">
        <w:tc>
          <w:tcPr>
            <w:tcW w:w="354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День рождения группы</w:t>
            </w:r>
          </w:p>
        </w:tc>
      </w:tr>
      <w:tr w:rsidR="00DB0CB5" w:rsidRPr="0098320C" w:rsidTr="00CF164F">
        <w:tc>
          <w:tcPr>
            <w:tcW w:w="3544" w:type="dxa"/>
            <w:vMerge w:val="restart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День Книги </w:t>
            </w:r>
          </w:p>
        </w:tc>
      </w:tr>
      <w:tr w:rsidR="00DB0CB5" w:rsidRPr="0098320C" w:rsidTr="00CF164F">
        <w:tc>
          <w:tcPr>
            <w:tcW w:w="3544" w:type="dxa"/>
            <w:vMerge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«День Матери»</w:t>
            </w:r>
          </w:p>
        </w:tc>
      </w:tr>
      <w:tr w:rsidR="00DB0CB5" w:rsidRPr="0098320C" w:rsidTr="00CF164F">
        <w:tc>
          <w:tcPr>
            <w:tcW w:w="3544" w:type="dxa"/>
            <w:vMerge w:val="restart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DB0CB5" w:rsidRPr="0098320C" w:rsidTr="00CF164F">
        <w:tc>
          <w:tcPr>
            <w:tcW w:w="3544" w:type="dxa"/>
            <w:vMerge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DB0CB5" w:rsidRPr="0098320C" w:rsidTr="00CF164F">
        <w:tc>
          <w:tcPr>
            <w:tcW w:w="354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Развлечение «Калядки» </w:t>
            </w:r>
          </w:p>
        </w:tc>
      </w:tr>
      <w:tr w:rsidR="00DB0CB5" w:rsidRPr="0098320C" w:rsidTr="00CF164F">
        <w:tc>
          <w:tcPr>
            <w:tcW w:w="354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Развлечение «День Защитника Отечества»</w:t>
            </w:r>
          </w:p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Военно-патриотическая игра «Зарница»</w:t>
            </w:r>
          </w:p>
        </w:tc>
      </w:tr>
      <w:tr w:rsidR="00DB0CB5" w:rsidRPr="0098320C" w:rsidTr="00CF164F">
        <w:tc>
          <w:tcPr>
            <w:tcW w:w="3544" w:type="dxa"/>
            <w:vMerge w:val="restart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«8 Марта»</w:t>
            </w:r>
          </w:p>
        </w:tc>
      </w:tr>
      <w:tr w:rsidR="00DB0CB5" w:rsidRPr="0098320C" w:rsidTr="00CF164F">
        <w:tc>
          <w:tcPr>
            <w:tcW w:w="3544" w:type="dxa"/>
            <w:vMerge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 w:rsidR="00DB0CB5" w:rsidRPr="0098320C" w:rsidTr="00CF164F">
        <w:tc>
          <w:tcPr>
            <w:tcW w:w="3544" w:type="dxa"/>
            <w:vMerge w:val="restart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птиц</w:t>
            </w:r>
          </w:p>
        </w:tc>
      </w:tr>
      <w:tr w:rsidR="00DB0CB5" w:rsidRPr="0098320C" w:rsidTr="00CF164F">
        <w:tc>
          <w:tcPr>
            <w:tcW w:w="3544" w:type="dxa"/>
            <w:vMerge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«День Победы»</w:t>
            </w:r>
          </w:p>
        </w:tc>
      </w:tr>
      <w:tr w:rsidR="00DB0CB5" w:rsidRPr="0098320C" w:rsidTr="00CF164F">
        <w:tc>
          <w:tcPr>
            <w:tcW w:w="3544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vAlign w:val="center"/>
          </w:tcPr>
          <w:p w:rsidR="00DB0CB5" w:rsidRPr="0098320C" w:rsidRDefault="00DB0CB5" w:rsidP="00CF16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 w:rsidR="00DB0CB5" w:rsidRPr="0098320C" w:rsidRDefault="00DB0CB5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BE469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3.6. Особенности организации развивающей предметно-пространственной среды</w:t>
      </w:r>
    </w:p>
    <w:p w:rsidR="00DB0CB5" w:rsidRPr="0098320C" w:rsidRDefault="00DB0CB5" w:rsidP="00BE469B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402"/>
        <w:gridCol w:w="6809"/>
      </w:tblGrid>
      <w:tr w:rsidR="00DB0CB5" w:rsidRPr="0098320C" w:rsidTr="00CF164F">
        <w:trPr>
          <w:trHeight w:val="490"/>
        </w:trPr>
        <w:tc>
          <w:tcPr>
            <w:tcW w:w="340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b/>
                <w:bCs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DB0CB5" w:rsidRPr="0098320C" w:rsidTr="00CF164F">
        <w:trPr>
          <w:trHeight w:val="496"/>
        </w:trPr>
        <w:tc>
          <w:tcPr>
            <w:tcW w:w="340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«Центр искусств»</w:t>
            </w:r>
          </w:p>
        </w:tc>
        <w:tc>
          <w:tcPr>
            <w:tcW w:w="680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Двусторонние мольберты, соответствующие росту детей, размер рабочей площади –67х62 см, магнитаная доска</w:t>
            </w:r>
          </w:p>
        </w:tc>
      </w:tr>
      <w:tr w:rsidR="00DB0CB5" w:rsidRPr="0098320C" w:rsidTr="00CF164F">
        <w:trPr>
          <w:trHeight w:val="844"/>
        </w:trPr>
        <w:tc>
          <w:tcPr>
            <w:tcW w:w="340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80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DB0CB5" w:rsidRPr="0098320C" w:rsidTr="00CF164F">
        <w:trPr>
          <w:trHeight w:val="1111"/>
        </w:trPr>
        <w:tc>
          <w:tcPr>
            <w:tcW w:w="340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«Литературный центр»</w:t>
            </w:r>
          </w:p>
        </w:tc>
        <w:tc>
          <w:tcPr>
            <w:tcW w:w="680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Полка-витрина для детских книг с 3–4 вертикальными отделениями  , позволяющими детям видеть обложку и сознательно выбирать и возвращать на место книги</w:t>
            </w:r>
          </w:p>
        </w:tc>
      </w:tr>
      <w:tr w:rsidR="00DB0CB5" w:rsidRPr="0098320C" w:rsidTr="00CF164F">
        <w:trPr>
          <w:trHeight w:val="985"/>
        </w:trPr>
        <w:tc>
          <w:tcPr>
            <w:tcW w:w="340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«Центр сюжетно-ролевых  игр и игр-драматизаций»</w:t>
            </w:r>
          </w:p>
        </w:tc>
        <w:tc>
          <w:tcPr>
            <w:tcW w:w="680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ряжения</w:t>
            </w:r>
          </w:p>
        </w:tc>
      </w:tr>
      <w:tr w:rsidR="00DB0CB5" w:rsidRPr="0098320C" w:rsidTr="00CF164F">
        <w:trPr>
          <w:trHeight w:val="985"/>
        </w:trPr>
        <w:tc>
          <w:tcPr>
            <w:tcW w:w="340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«Центр мастерская»</w:t>
            </w:r>
          </w:p>
        </w:tc>
        <w:tc>
          <w:tcPr>
            <w:tcW w:w="680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Игрушечные инструменты, ящик для инструментов, столярный станок</w:t>
            </w:r>
          </w:p>
        </w:tc>
      </w:tr>
      <w:tr w:rsidR="00DB0CB5" w:rsidRPr="0098320C" w:rsidTr="00CF164F">
        <w:trPr>
          <w:trHeight w:val="985"/>
        </w:trPr>
        <w:tc>
          <w:tcPr>
            <w:tcW w:w="340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«Центр экспериментирования»</w:t>
            </w:r>
          </w:p>
        </w:tc>
        <w:tc>
          <w:tcPr>
            <w:tcW w:w="680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Природный материал (песок, глина, земля, камни, ракушки, гербарий, шишки и пр.), лупы, разноцветные стеклышки, фонарик, воронка, вата, различные емкости, воздушные шары, весы с гирями, магнит и др.</w:t>
            </w:r>
          </w:p>
        </w:tc>
      </w:tr>
      <w:tr w:rsidR="00DB0CB5" w:rsidRPr="0098320C" w:rsidTr="00CF164F">
        <w:trPr>
          <w:trHeight w:val="985"/>
        </w:trPr>
        <w:tc>
          <w:tcPr>
            <w:tcW w:w="3402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«Центр театрализации»</w:t>
            </w:r>
          </w:p>
        </w:tc>
        <w:tc>
          <w:tcPr>
            <w:tcW w:w="6809" w:type="dxa"/>
            <w:vAlign w:val="center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98320C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Различные виды театра ( бибабо, пальчиковый, теневой, театр из ничего, ростовые куклы, шапочки), ширма на дверной проем.</w:t>
            </w:r>
          </w:p>
        </w:tc>
      </w:tr>
    </w:tbl>
    <w:p w:rsidR="00DB0CB5" w:rsidRPr="0098320C" w:rsidRDefault="00DB0CB5" w:rsidP="00BE469B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ED6A15">
      <w:pPr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ED6A15">
      <w:pPr>
        <w:pStyle w:val="ListParagraph"/>
        <w:numPr>
          <w:ilvl w:val="1"/>
          <w:numId w:val="2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Организация работы в летний оздоровительный период</w:t>
      </w:r>
    </w:p>
    <w:p w:rsidR="00DB0CB5" w:rsidRPr="0098320C" w:rsidRDefault="00DB0CB5" w:rsidP="00ED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20C">
        <w:rPr>
          <w:rFonts w:ascii="Times New Roman" w:hAnsi="Times New Roman"/>
          <w:sz w:val="28"/>
          <w:szCs w:val="28"/>
          <w:lang w:eastAsia="ru-RU"/>
        </w:rPr>
        <w:t>Летний оздоровительный период – 01.06.2015 г – 31.08.2015 г;</w:t>
      </w:r>
    </w:p>
    <w:p w:rsidR="00DB0CB5" w:rsidRPr="0098320C" w:rsidRDefault="00DB0CB5" w:rsidP="00ED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20C">
        <w:rPr>
          <w:rFonts w:ascii="Times New Roman" w:hAnsi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DB0CB5" w:rsidRPr="0098320C" w:rsidRDefault="00DB0CB5" w:rsidP="00ED6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ED6A15">
      <w:pPr>
        <w:jc w:val="center"/>
        <w:rPr>
          <w:rFonts w:ascii="Times New Roman" w:hAnsi="Times New Roman"/>
          <w:sz w:val="28"/>
          <w:szCs w:val="28"/>
        </w:rPr>
      </w:pPr>
      <w:r w:rsidRPr="0098320C">
        <w:rPr>
          <w:rFonts w:ascii="Times New Roman" w:hAnsi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DB0CB5" w:rsidRPr="0098320C" w:rsidRDefault="00DB0CB5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ED6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DB0CB5" w:rsidRPr="0098320C" w:rsidTr="00CF164F">
        <w:tc>
          <w:tcPr>
            <w:tcW w:w="675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DB0CB5" w:rsidRPr="0098320C" w:rsidTr="00CF164F">
        <w:tc>
          <w:tcPr>
            <w:tcW w:w="675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•</w:t>
            </w:r>
            <w:r w:rsidRPr="0098320C">
              <w:rPr>
                <w:rFonts w:ascii="Times New Roman" w:hAnsi="Times New Roman"/>
                <w:sz w:val="28"/>
                <w:szCs w:val="28"/>
              </w:rPr>
              <w:tab/>
              <w:t>утренний прием,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•</w:t>
            </w:r>
            <w:r w:rsidRPr="0098320C">
              <w:rPr>
                <w:rFonts w:ascii="Times New Roman" w:hAnsi="Times New Roman"/>
                <w:sz w:val="28"/>
                <w:szCs w:val="28"/>
              </w:rPr>
              <w:tab/>
              <w:t>оздоровительный бег,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•</w:t>
            </w:r>
            <w:r w:rsidRPr="0098320C">
              <w:rPr>
                <w:rFonts w:ascii="Times New Roman" w:hAnsi="Times New Roman"/>
                <w:sz w:val="28"/>
                <w:szCs w:val="28"/>
              </w:rPr>
              <w:tab/>
              <w:t>утренняя зарядка,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•</w:t>
            </w:r>
            <w:r w:rsidRPr="0098320C">
              <w:rPr>
                <w:rFonts w:ascii="Times New Roman" w:hAnsi="Times New Roman"/>
                <w:sz w:val="28"/>
                <w:szCs w:val="28"/>
              </w:rPr>
              <w:tab/>
              <w:t>танцы,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•</w:t>
            </w:r>
            <w:r w:rsidRPr="0098320C">
              <w:rPr>
                <w:rFonts w:ascii="Times New Roman" w:hAnsi="Times New Roman"/>
                <w:sz w:val="28"/>
                <w:szCs w:val="28"/>
              </w:rPr>
              <w:tab/>
              <w:t>физкультурные занятия,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•</w:t>
            </w:r>
            <w:r w:rsidRPr="0098320C">
              <w:rPr>
                <w:rFonts w:ascii="Times New Roman" w:hAnsi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DB0CB5" w:rsidRPr="0098320C" w:rsidTr="00CF164F">
        <w:tc>
          <w:tcPr>
            <w:tcW w:w="675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DB0CB5" w:rsidRPr="0098320C" w:rsidTr="00CF164F">
        <w:tc>
          <w:tcPr>
            <w:tcW w:w="675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DB0CB5" w:rsidRPr="0098320C" w:rsidTr="00CF164F">
        <w:tc>
          <w:tcPr>
            <w:tcW w:w="675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DB0CB5" w:rsidRPr="0098320C" w:rsidTr="00CF164F">
        <w:tc>
          <w:tcPr>
            <w:tcW w:w="675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</w:tbl>
    <w:p w:rsidR="00DB0CB5" w:rsidRPr="0098320C" w:rsidRDefault="00DB0CB5" w:rsidP="00ED6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Тематическое планирование на летний оздоровительный период</w:t>
      </w:r>
    </w:p>
    <w:p w:rsidR="00DB0CB5" w:rsidRPr="0098320C" w:rsidRDefault="00DB0CB5" w:rsidP="00ED6A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437"/>
        <w:gridCol w:w="3191"/>
      </w:tblGrid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01.06. -08.06.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 Русской  березки</w:t>
            </w: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Путешествие Лунтика</w:t>
            </w: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 семьи</w:t>
            </w: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Проект «Любимые сказки»</w:t>
            </w: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Подвижные игры на воздухе</w:t>
            </w: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Игра «Мир безопасности»</w:t>
            </w: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Туристический поход</w:t>
            </w:r>
          </w:p>
        </w:tc>
      </w:tr>
      <w:tr w:rsidR="00DB0CB5" w:rsidRPr="0098320C" w:rsidTr="00CF164F">
        <w:tc>
          <w:tcPr>
            <w:tcW w:w="294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До свиданья, лето!!!</w:t>
            </w:r>
          </w:p>
        </w:tc>
        <w:tc>
          <w:tcPr>
            <w:tcW w:w="3191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DB0CB5" w:rsidRPr="0098320C" w:rsidRDefault="00DB0CB5" w:rsidP="00ED6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CB5" w:rsidRPr="0098320C" w:rsidRDefault="00DB0CB5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CB5" w:rsidRPr="0098320C" w:rsidRDefault="00DB0CB5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>Организация совместной деятельности взрослого с  детьми</w:t>
      </w:r>
    </w:p>
    <w:p w:rsidR="00DB0CB5" w:rsidRPr="0098320C" w:rsidRDefault="00DB0CB5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20C">
        <w:rPr>
          <w:rFonts w:ascii="Times New Roman" w:hAnsi="Times New Roman"/>
          <w:b/>
          <w:sz w:val="28"/>
          <w:szCs w:val="28"/>
        </w:rPr>
        <w:t xml:space="preserve"> в летний оздоровительный период</w:t>
      </w:r>
    </w:p>
    <w:p w:rsidR="00DB0CB5" w:rsidRPr="0098320C" w:rsidRDefault="00DB0CB5" w:rsidP="00ED6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02.06.14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Муз рук.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 раз в день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Муз рук. Воспитатели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Работа с детьми по ОБЖ и ПДД и предупреждению травматизма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Муз рук. Воспитатели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0CB5" w:rsidRPr="0098320C" w:rsidTr="00CF164F">
        <w:tc>
          <w:tcPr>
            <w:tcW w:w="817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Театрализованные представления: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«Городок в табакерке»</w:t>
            </w:r>
          </w:p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DB0CB5" w:rsidRPr="0098320C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DB0CB5" w:rsidRPr="00CF164F" w:rsidTr="00CF164F">
        <w:tc>
          <w:tcPr>
            <w:tcW w:w="817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>Сотрудничество с ….</w:t>
            </w:r>
          </w:p>
        </w:tc>
        <w:tc>
          <w:tcPr>
            <w:tcW w:w="239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64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DB0CB5" w:rsidRPr="00CF164F" w:rsidRDefault="00DB0CB5" w:rsidP="00CF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B5" w:rsidRDefault="00DB0CB5" w:rsidP="00ED6A15">
      <w:pPr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pStyle w:val="ListParagraph"/>
        <w:spacing w:after="0"/>
        <w:ind w:left="1647"/>
        <w:rPr>
          <w:rFonts w:ascii="Times New Roman" w:hAnsi="Times New Roman"/>
          <w:sz w:val="28"/>
          <w:szCs w:val="28"/>
        </w:rPr>
      </w:pPr>
    </w:p>
    <w:p w:rsidR="00DB0CB5" w:rsidRDefault="00DB0CB5" w:rsidP="00BE469B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DB0CB5" w:rsidRDefault="00DB0CB5" w:rsidP="009A1AC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</w:t>
      </w:r>
    </w:p>
    <w:p w:rsidR="00DB0CB5" w:rsidRDefault="00DB0CB5" w:rsidP="009A1AC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прогулок</w:t>
      </w:r>
    </w:p>
    <w:p w:rsidR="00DB0CB5" w:rsidRDefault="00DB0CB5" w:rsidP="009A1AC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пальчиковой гимнастики</w:t>
      </w:r>
    </w:p>
    <w:p w:rsidR="00DB0CB5" w:rsidRDefault="00DB0CB5" w:rsidP="009A1AC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карты</w:t>
      </w:r>
    </w:p>
    <w:sectPr w:rsidR="00DB0CB5" w:rsidSect="00A049CA">
      <w:pgSz w:w="11906" w:h="16838"/>
      <w:pgMar w:top="568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B5" w:rsidRDefault="00DB0CB5" w:rsidP="00E444BE">
      <w:pPr>
        <w:spacing w:after="0" w:line="240" w:lineRule="auto"/>
      </w:pPr>
      <w:r>
        <w:separator/>
      </w:r>
    </w:p>
  </w:endnote>
  <w:endnote w:type="continuationSeparator" w:id="0">
    <w:p w:rsidR="00DB0CB5" w:rsidRDefault="00DB0CB5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B5" w:rsidRDefault="00DB0CB5">
    <w:pPr>
      <w:pStyle w:val="Footer"/>
      <w:jc w:val="right"/>
    </w:pPr>
    <w:fldSimple w:instr=" PAGE   \* MERGEFORMAT ">
      <w:r>
        <w:rPr>
          <w:noProof/>
        </w:rPr>
        <w:t>60</w:t>
      </w:r>
    </w:fldSimple>
  </w:p>
  <w:p w:rsidR="00DB0CB5" w:rsidRDefault="00DB0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B5" w:rsidRDefault="00DB0CB5" w:rsidP="00E444BE">
      <w:pPr>
        <w:spacing w:after="0" w:line="240" w:lineRule="auto"/>
      </w:pPr>
      <w:r>
        <w:separator/>
      </w:r>
    </w:p>
  </w:footnote>
  <w:footnote w:type="continuationSeparator" w:id="0">
    <w:p w:rsidR="00DB0CB5" w:rsidRDefault="00DB0CB5" w:rsidP="00E444BE">
      <w:pPr>
        <w:spacing w:after="0" w:line="240" w:lineRule="auto"/>
      </w:pPr>
      <w:r>
        <w:continuationSeparator/>
      </w:r>
    </w:p>
  </w:footnote>
  <w:footnote w:id="1">
    <w:p w:rsidR="00DB0CB5" w:rsidRDefault="00DB0CB5" w:rsidP="00897E0F">
      <w:pPr>
        <w:spacing w:line="170" w:lineRule="exact"/>
        <w:ind w:left="360"/>
      </w:pPr>
      <w:r>
        <w:rPr>
          <w:rStyle w:val="a2"/>
          <w:vertAlign w:val="superscript"/>
        </w:rPr>
        <w:footnoteRef/>
      </w:r>
      <w:r>
        <w:rPr>
          <w:rStyle w:val="a2"/>
        </w:rPr>
        <w:t xml:space="preserve"> Определения не даются.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A08DE"/>
    <w:lvl w:ilvl="0">
      <w:numFmt w:val="bullet"/>
      <w:lvlText w:val="*"/>
      <w:lvlJc w:val="left"/>
    </w:lvl>
  </w:abstractNum>
  <w:abstractNum w:abstractNumId="1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9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28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9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1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10"/>
  </w:num>
  <w:num w:numId="5">
    <w:abstractNumId w:val="16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25"/>
  </w:num>
  <w:num w:numId="14">
    <w:abstractNumId w:val="13"/>
  </w:num>
  <w:num w:numId="15">
    <w:abstractNumId w:val="4"/>
  </w:num>
  <w:num w:numId="16">
    <w:abstractNumId w:val="3"/>
  </w:num>
  <w:num w:numId="17">
    <w:abstractNumId w:val="18"/>
  </w:num>
  <w:num w:numId="18">
    <w:abstractNumId w:val="21"/>
  </w:num>
  <w:num w:numId="19">
    <w:abstractNumId w:val="5"/>
  </w:num>
  <w:num w:numId="20">
    <w:abstractNumId w:val="15"/>
  </w:num>
  <w:num w:numId="21">
    <w:abstractNumId w:val="22"/>
  </w:num>
  <w:num w:numId="22">
    <w:abstractNumId w:val="31"/>
  </w:num>
  <w:num w:numId="23">
    <w:abstractNumId w:val="28"/>
  </w:num>
  <w:num w:numId="24">
    <w:abstractNumId w:val="27"/>
  </w:num>
  <w:num w:numId="25">
    <w:abstractNumId w:val="17"/>
  </w:num>
  <w:num w:numId="26">
    <w:abstractNumId w:val="29"/>
  </w:num>
  <w:num w:numId="27">
    <w:abstractNumId w:val="19"/>
  </w:num>
  <w:num w:numId="28">
    <w:abstractNumId w:val="20"/>
  </w:num>
  <w:num w:numId="29">
    <w:abstractNumId w:val="11"/>
  </w:num>
  <w:num w:numId="30">
    <w:abstractNumId w:val="7"/>
  </w:num>
  <w:num w:numId="31">
    <w:abstractNumId w:val="26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9B"/>
    <w:rsid w:val="0000567A"/>
    <w:rsid w:val="00015944"/>
    <w:rsid w:val="00090913"/>
    <w:rsid w:val="00097A60"/>
    <w:rsid w:val="000A3465"/>
    <w:rsid w:val="0010247A"/>
    <w:rsid w:val="0010679B"/>
    <w:rsid w:val="00130475"/>
    <w:rsid w:val="001644D6"/>
    <w:rsid w:val="00172855"/>
    <w:rsid w:val="00173440"/>
    <w:rsid w:val="002461D4"/>
    <w:rsid w:val="00253600"/>
    <w:rsid w:val="002D67E0"/>
    <w:rsid w:val="00307110"/>
    <w:rsid w:val="00325CF7"/>
    <w:rsid w:val="003765EE"/>
    <w:rsid w:val="003A2B16"/>
    <w:rsid w:val="003E72EC"/>
    <w:rsid w:val="003E72EE"/>
    <w:rsid w:val="00402756"/>
    <w:rsid w:val="004A2583"/>
    <w:rsid w:val="004B3839"/>
    <w:rsid w:val="004C24D1"/>
    <w:rsid w:val="004D63B8"/>
    <w:rsid w:val="004E5AA9"/>
    <w:rsid w:val="005015F7"/>
    <w:rsid w:val="00551E8E"/>
    <w:rsid w:val="005D3FF9"/>
    <w:rsid w:val="005F122A"/>
    <w:rsid w:val="00660B75"/>
    <w:rsid w:val="006D693E"/>
    <w:rsid w:val="00746718"/>
    <w:rsid w:val="00780BEB"/>
    <w:rsid w:val="007C66A6"/>
    <w:rsid w:val="00821C98"/>
    <w:rsid w:val="008353BB"/>
    <w:rsid w:val="00851A62"/>
    <w:rsid w:val="008733D1"/>
    <w:rsid w:val="00892DF3"/>
    <w:rsid w:val="00897E0F"/>
    <w:rsid w:val="008B1104"/>
    <w:rsid w:val="008E7B83"/>
    <w:rsid w:val="008F7661"/>
    <w:rsid w:val="00927DAF"/>
    <w:rsid w:val="009669E2"/>
    <w:rsid w:val="0096772D"/>
    <w:rsid w:val="009712AA"/>
    <w:rsid w:val="0098320C"/>
    <w:rsid w:val="00990B77"/>
    <w:rsid w:val="009A1AC0"/>
    <w:rsid w:val="009E36D9"/>
    <w:rsid w:val="00A049CA"/>
    <w:rsid w:val="00A75FD3"/>
    <w:rsid w:val="00AA6949"/>
    <w:rsid w:val="00AB11C4"/>
    <w:rsid w:val="00AC65A5"/>
    <w:rsid w:val="00AD6FC6"/>
    <w:rsid w:val="00AE6A61"/>
    <w:rsid w:val="00AE7EC9"/>
    <w:rsid w:val="00B0321D"/>
    <w:rsid w:val="00B44547"/>
    <w:rsid w:val="00B65F88"/>
    <w:rsid w:val="00B71265"/>
    <w:rsid w:val="00B97EDE"/>
    <w:rsid w:val="00BB37C3"/>
    <w:rsid w:val="00BD04ED"/>
    <w:rsid w:val="00BE469B"/>
    <w:rsid w:val="00BF792F"/>
    <w:rsid w:val="00C01FF4"/>
    <w:rsid w:val="00C24A64"/>
    <w:rsid w:val="00CA13B3"/>
    <w:rsid w:val="00CB2E48"/>
    <w:rsid w:val="00CF164F"/>
    <w:rsid w:val="00D00733"/>
    <w:rsid w:val="00D55678"/>
    <w:rsid w:val="00DA0167"/>
    <w:rsid w:val="00DB0CB5"/>
    <w:rsid w:val="00DB47EE"/>
    <w:rsid w:val="00DF724B"/>
    <w:rsid w:val="00E348CA"/>
    <w:rsid w:val="00E34CB7"/>
    <w:rsid w:val="00E444BE"/>
    <w:rsid w:val="00E9054B"/>
    <w:rsid w:val="00EA6665"/>
    <w:rsid w:val="00EC2D91"/>
    <w:rsid w:val="00ED1EEF"/>
    <w:rsid w:val="00ED6A15"/>
    <w:rsid w:val="00F0219C"/>
    <w:rsid w:val="00F22CB9"/>
    <w:rsid w:val="00F2429E"/>
    <w:rsid w:val="00F43660"/>
    <w:rsid w:val="00F97738"/>
    <w:rsid w:val="00F97A7F"/>
    <w:rsid w:val="00FC26D0"/>
    <w:rsid w:val="00FC3AC5"/>
    <w:rsid w:val="00FD206E"/>
    <w:rsid w:val="00FD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69B"/>
    <w:pPr>
      <w:ind w:left="720"/>
      <w:contextualSpacing/>
    </w:pPr>
  </w:style>
  <w:style w:type="table" w:styleId="TableGrid">
    <w:name w:val="Table Grid"/>
    <w:basedOn w:val="TableNormal"/>
    <w:uiPriority w:val="99"/>
    <w:rsid w:val="00BE4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E469B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69B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BE4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BE4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6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69B"/>
    <w:rPr>
      <w:rFonts w:cs="Times New Roman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897E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Normal"/>
    <w:link w:val="a"/>
    <w:uiPriority w:val="99"/>
    <w:rsid w:val="00897E0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a0">
    <w:name w:val="Основной текст + Полужирный"/>
    <w:basedOn w:val="a"/>
    <w:uiPriority w:val="99"/>
    <w:rsid w:val="00897E0F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10">
    <w:name w:val="Основной текст1"/>
    <w:basedOn w:val="a"/>
    <w:uiPriority w:val="99"/>
    <w:rsid w:val="00897E0F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a1">
    <w:name w:val="Сноска_"/>
    <w:basedOn w:val="DefaultParagraphFont"/>
    <w:uiPriority w:val="99"/>
    <w:rsid w:val="00897E0F"/>
    <w:rPr>
      <w:rFonts w:ascii="Times New Roman" w:hAnsi="Times New Roman" w:cs="Times New Roman"/>
      <w:sz w:val="17"/>
      <w:szCs w:val="17"/>
      <w:u w:val="none"/>
    </w:rPr>
  </w:style>
  <w:style w:type="character" w:customStyle="1" w:styleId="a2">
    <w:name w:val="Сноска"/>
    <w:basedOn w:val="a1"/>
    <w:uiPriority w:val="99"/>
    <w:rsid w:val="00897E0F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Основной текст2"/>
    <w:basedOn w:val="a"/>
    <w:uiPriority w:val="99"/>
    <w:rsid w:val="0000567A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00567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00567A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">
    <w:name w:val="Основной текст3"/>
    <w:basedOn w:val="a"/>
    <w:uiPriority w:val="99"/>
    <w:rsid w:val="0000567A"/>
    <w:rPr>
      <w:color w:val="000000"/>
      <w:spacing w:val="0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60</Pages>
  <Words>14450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Макс</cp:lastModifiedBy>
  <cp:revision>11</cp:revision>
  <dcterms:created xsi:type="dcterms:W3CDTF">2015-06-02T12:37:00Z</dcterms:created>
  <dcterms:modified xsi:type="dcterms:W3CDTF">2022-01-20T03:31:00Z</dcterms:modified>
</cp:coreProperties>
</file>