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E" w:rsidRPr="00AE5D1F" w:rsidRDefault="00B3628E" w:rsidP="00035CD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D1F"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– ДЕТСКИЙ САД  </w:t>
      </w:r>
      <w:r w:rsidRPr="00AE5D1F">
        <w:rPr>
          <w:rFonts w:ascii="Times New Roman" w:hAnsi="Times New Roman"/>
          <w:b/>
          <w:sz w:val="28"/>
          <w:szCs w:val="28"/>
          <w:lang w:eastAsia="ru-RU"/>
        </w:rPr>
        <w:t xml:space="preserve"> «КОЛОСОК»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/>
      </w:tblPr>
      <w:tblGrid>
        <w:gridCol w:w="4962"/>
        <w:gridCol w:w="5034"/>
      </w:tblGrid>
      <w:tr w:rsidR="00B3628E" w:rsidRPr="00FE3E2A" w:rsidTr="00035CD9">
        <w:trPr>
          <w:trHeight w:val="2650"/>
        </w:trPr>
        <w:tc>
          <w:tcPr>
            <w:tcW w:w="4962" w:type="dxa"/>
          </w:tcPr>
          <w:p w:rsidR="00B3628E" w:rsidRPr="00AE5D1F" w:rsidRDefault="00B3628E" w:rsidP="00035CD9">
            <w:pPr>
              <w:spacing w:after="0"/>
              <w:ind w:right="17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tbl>
            <w:tblPr>
              <w:tblW w:w="0" w:type="auto"/>
              <w:tblLook w:val="00A0"/>
            </w:tblPr>
            <w:tblGrid>
              <w:gridCol w:w="4818"/>
            </w:tblGrid>
            <w:tr w:rsidR="00B3628E" w:rsidRPr="00FE3E2A" w:rsidTr="00035CD9">
              <w:trPr>
                <w:trHeight w:val="2650"/>
              </w:trPr>
              <w:tc>
                <w:tcPr>
                  <w:tcW w:w="5083" w:type="dxa"/>
                </w:tcPr>
                <w:p w:rsidR="00B3628E" w:rsidRPr="00AE5D1F" w:rsidRDefault="00B3628E" w:rsidP="00035CD9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B3628E" w:rsidRPr="00AE5D1F" w:rsidRDefault="00B3628E" w:rsidP="00035CD9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B3628E" w:rsidRPr="00AE5D1F" w:rsidRDefault="00B3628E" w:rsidP="00035CD9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AE5D1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B3628E" w:rsidRPr="00AE5D1F" w:rsidRDefault="00B3628E" w:rsidP="00035CD9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__________________________ г. </w:t>
                  </w:r>
                </w:p>
                <w:p w:rsidR="00B3628E" w:rsidRPr="00AE5D1F" w:rsidRDefault="00B3628E" w:rsidP="00035CD9">
                  <w:pPr>
                    <w:ind w:firstLine="177"/>
                    <w:jc w:val="right"/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E5D1F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E5D1F">
        <w:rPr>
          <w:rFonts w:ascii="Times New Roman" w:hAnsi="Times New Roman"/>
          <w:bCs/>
          <w:sz w:val="28"/>
          <w:szCs w:val="28"/>
        </w:rPr>
        <w:t xml:space="preserve">Для детей     </w:t>
      </w:r>
      <w:r w:rsidRPr="00AE5D1F">
        <w:rPr>
          <w:rFonts w:ascii="Times New Roman" w:hAnsi="Times New Roman"/>
          <w:bCs/>
          <w:sz w:val="28"/>
          <w:szCs w:val="28"/>
          <w:u w:val="single"/>
        </w:rPr>
        <w:t xml:space="preserve">     5-6    </w:t>
      </w:r>
      <w:r w:rsidRPr="00AE5D1F">
        <w:rPr>
          <w:rFonts w:ascii="Times New Roman" w:hAnsi="Times New Roman"/>
          <w:bCs/>
          <w:sz w:val="28"/>
          <w:szCs w:val="28"/>
        </w:rPr>
        <w:t xml:space="preserve">лет, 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Старшая группа №11"Вишенка"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2020-2021</w:t>
      </w:r>
      <w:r w:rsidRPr="00AE5D1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Составители:</w:t>
      </w:r>
    </w:p>
    <w:p w:rsidR="00B3628E" w:rsidRDefault="00B3628E" w:rsidP="00035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Богатырева Ольга Александровна</w:t>
      </w:r>
    </w:p>
    <w:p w:rsidR="00B3628E" w:rsidRPr="00AE5D1F" w:rsidRDefault="00B3628E" w:rsidP="00035CD9">
      <w:pPr>
        <w:spacing w:after="0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Найманова Арюна Самбеевна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br w:type="page"/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8317"/>
        <w:gridCol w:w="1276"/>
      </w:tblGrid>
      <w:tr w:rsidR="00B3628E" w:rsidRPr="00FE3E2A" w:rsidTr="00FE3E2A">
        <w:trPr>
          <w:trHeight w:val="436"/>
        </w:trPr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Страницы</w:t>
            </w:r>
          </w:p>
        </w:tc>
      </w:tr>
      <w:tr w:rsidR="00B3628E" w:rsidRPr="00FE3E2A" w:rsidTr="00FE3E2A">
        <w:trPr>
          <w:trHeight w:val="436"/>
        </w:trPr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tabs>
                <w:tab w:val="left" w:pos="70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3628E" w:rsidRPr="00FE3E2A" w:rsidTr="00FE3E2A">
        <w:tc>
          <w:tcPr>
            <w:tcW w:w="100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3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br w:type="page"/>
      </w:r>
    </w:p>
    <w:p w:rsidR="00B3628E" w:rsidRPr="00AE5D1F" w:rsidRDefault="00B3628E" w:rsidP="00035CD9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628E" w:rsidRPr="00AE5D1F" w:rsidRDefault="00B3628E" w:rsidP="00035CD9">
      <w:pPr>
        <w:pStyle w:val="1"/>
        <w:numPr>
          <w:ilvl w:val="1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Рабочая программа по развитию детей</w:t>
      </w:r>
      <w:r w:rsidRPr="00AE5D1F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старшей</w:t>
      </w:r>
      <w:r w:rsidRPr="00AE5D1F">
        <w:rPr>
          <w:rFonts w:ascii="Times New Roman" w:hAnsi="Times New Roman"/>
          <w:b/>
          <w:i/>
          <w:sz w:val="28"/>
          <w:szCs w:val="28"/>
        </w:rPr>
        <w:t xml:space="preserve"> группы</w:t>
      </w:r>
      <w:r w:rsidRPr="00AE5D1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Рабочая программа по развитию детей старшей группы обеспечивает разностороннее развитие детей от 5 до 6 лет</w:t>
      </w: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B3628E" w:rsidRPr="00AE5D1F" w:rsidRDefault="00B3628E" w:rsidP="00035CD9">
      <w:pPr>
        <w:pStyle w:val="1"/>
        <w:numPr>
          <w:ilvl w:val="2"/>
          <w:numId w:val="3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Направленность группы.</w:t>
      </w:r>
      <w:r w:rsidRPr="00AE5D1F">
        <w:rPr>
          <w:rFonts w:ascii="Times New Roman" w:hAnsi="Times New Roman"/>
          <w:b/>
          <w:sz w:val="28"/>
          <w:szCs w:val="28"/>
        </w:rPr>
        <w:br/>
      </w:r>
      <w:r w:rsidRPr="00AE5D1F">
        <w:rPr>
          <w:rFonts w:ascii="Times New Roman" w:hAnsi="Times New Roman"/>
          <w:sz w:val="28"/>
          <w:szCs w:val="28"/>
        </w:rPr>
        <w:t>Группа №2 «Колокольчик» - комбинированной направленности.</w:t>
      </w:r>
    </w:p>
    <w:p w:rsidR="00B3628E" w:rsidRPr="00AE5D1F" w:rsidRDefault="00B3628E" w:rsidP="00035CD9">
      <w:pPr>
        <w:pStyle w:val="1"/>
        <w:numPr>
          <w:ilvl w:val="2"/>
          <w:numId w:val="3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363"/>
      </w:tblGrid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3E2A">
              <w:rPr>
                <w:rFonts w:ascii="Times New Roman" w:hAnsi="Times New Roman"/>
                <w:b/>
                <w:bCs/>
              </w:rPr>
              <w:t>Образовательная область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3E2A">
              <w:rPr>
                <w:rFonts w:ascii="Times New Roman" w:hAnsi="Times New Roman"/>
                <w:b/>
                <w:bCs/>
              </w:rPr>
              <w:t xml:space="preserve">Парциальные программы </w:t>
            </w:r>
          </w:p>
        </w:tc>
      </w:tr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>Социально-коммуникативное развитие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ind w:firstLine="175"/>
              <w:jc w:val="both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</w:p>
        </w:tc>
      </w:tr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ind w:firstLine="175"/>
              <w:jc w:val="both"/>
              <w:rPr>
                <w:rFonts w:ascii="Times New Roman" w:hAnsi="Times New Roman"/>
                <w:iCs/>
              </w:rPr>
            </w:pPr>
            <w:r w:rsidRPr="00FE3E2A">
              <w:rPr>
                <w:rFonts w:ascii="Times New Roman" w:hAnsi="Times New Roman"/>
                <w:iCs/>
              </w:rPr>
              <w:t>Н.С. Голицына Комплексно-тематические занятия старшей  группы 2016.- 144с. В.П.Новикова Математика в детском сад,.2010. И.А.Помораева, В.А.Позина Занятияпо формированию элементарных математических представлений в старшей группе. 2010-56с. О.В.Дыбина Занятия по ознакомлению с окружающим миром в средней группе, 2010-48с.</w:t>
            </w:r>
          </w:p>
        </w:tc>
      </w:tr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  <w:r w:rsidRPr="00FE3E2A">
              <w:rPr>
                <w:rFonts w:ascii="Times New Roman" w:hAnsi="Times New Roman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старшая группа 2010.</w:t>
            </w:r>
          </w:p>
        </w:tc>
      </w:tr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  <w:r w:rsidRPr="00FE3E2A">
              <w:rPr>
                <w:rFonts w:ascii="Times New Roman" w:hAnsi="Times New Roman"/>
              </w:rPr>
              <w:t xml:space="preserve">Д.Н. Колдина Лепка с детьми 5-6лет.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5-6лет. </w:t>
            </w:r>
          </w:p>
        </w:tc>
      </w:tr>
      <w:tr w:rsidR="00B3628E" w:rsidRPr="00FE3E2A" w:rsidTr="00FE3E2A">
        <w:tc>
          <w:tcPr>
            <w:tcW w:w="209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E3E2A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836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  <w:r w:rsidRPr="00FE3E2A">
              <w:rPr>
                <w:rFonts w:ascii="Times New Roman" w:hAnsi="Times New Roman"/>
              </w:rPr>
              <w:t>Подвижные     тематические игры для дошкольников ИТД «Сфера» 2015. К.В. Лисина. Е.А. Бабенкова,  Подвижные игры на прогулке 2015.</w:t>
            </w:r>
          </w:p>
        </w:tc>
      </w:tr>
    </w:tbl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</w:t>
      </w:r>
    </w:p>
    <w:p w:rsidR="00B3628E" w:rsidRPr="00AE5D1F" w:rsidRDefault="00B3628E" w:rsidP="00035CD9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1.1.3 Цель и задачи реализации Программы</w:t>
      </w:r>
    </w:p>
    <w:p w:rsidR="00B3628E" w:rsidRPr="00AE5D1F" w:rsidRDefault="00B3628E" w:rsidP="00035C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AE5D1F"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 w:rsidRPr="00AE5D1F">
        <w:rPr>
          <w:rFonts w:ascii="Times New Roman" w:hAnsi="Times New Roman"/>
          <w:b/>
          <w:sz w:val="28"/>
          <w:szCs w:val="28"/>
        </w:rPr>
        <w:t>задачи</w:t>
      </w:r>
      <w:r w:rsidRPr="00AE5D1F">
        <w:rPr>
          <w:rFonts w:ascii="Times New Roman" w:hAnsi="Times New Roman"/>
          <w:sz w:val="28"/>
          <w:szCs w:val="28"/>
        </w:rPr>
        <w:t>:</w:t>
      </w:r>
    </w:p>
    <w:p w:rsidR="00B3628E" w:rsidRPr="00AE5D1F" w:rsidRDefault="00B3628E" w:rsidP="00035CD9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3628E" w:rsidRPr="00AE5D1F" w:rsidRDefault="00B3628E" w:rsidP="00035CD9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Способствовать:</w:t>
      </w:r>
    </w:p>
    <w:p w:rsidR="00B3628E" w:rsidRPr="00AE5D1F" w:rsidRDefault="00B3628E" w:rsidP="00035CD9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3628E" w:rsidRPr="00AE5D1F" w:rsidRDefault="00B3628E" w:rsidP="00035CD9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B3628E" w:rsidRPr="00AE5D1F" w:rsidRDefault="00B3628E" w:rsidP="00035CD9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B3628E" w:rsidRPr="00AE5D1F" w:rsidRDefault="00B3628E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B3628E" w:rsidRPr="00AE5D1F" w:rsidRDefault="00B3628E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B3628E" w:rsidRPr="00AE5D1F" w:rsidRDefault="00B3628E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B3628E" w:rsidRPr="00AE5D1F" w:rsidRDefault="00B3628E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B3628E" w:rsidRPr="00AE5D1F" w:rsidRDefault="00B3628E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B3628E" w:rsidRPr="00AE5D1F" w:rsidRDefault="00B3628E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3628E" w:rsidRPr="00AE5D1F" w:rsidRDefault="00B3628E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B3628E" w:rsidRPr="00AE5D1F" w:rsidRDefault="00B3628E" w:rsidP="00035CD9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</w:p>
    <w:p w:rsidR="00B3628E" w:rsidRPr="00AE5D1F" w:rsidRDefault="00B3628E" w:rsidP="00035CD9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  <w:r w:rsidRPr="00AE5D1F">
        <w:rPr>
          <w:rFonts w:ascii="Times New Roman" w:hAnsi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B3628E" w:rsidRPr="00AE5D1F" w:rsidRDefault="00B3628E" w:rsidP="00035CD9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AE5D1F">
        <w:rPr>
          <w:rFonts w:ascii="Times New Roman" w:hAnsi="Times New Roman"/>
          <w:b/>
        </w:rPr>
        <w:t xml:space="preserve"> </w:t>
      </w:r>
      <w:r w:rsidRPr="00AE5D1F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3628E" w:rsidRPr="00AE5D1F" w:rsidRDefault="00B3628E" w:rsidP="00035CD9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3628E" w:rsidRPr="00AE5D1F" w:rsidRDefault="00B3628E" w:rsidP="00035CD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Цель:</w:t>
      </w:r>
      <w:r w:rsidRPr="00AE5D1F">
        <w:rPr>
          <w:rFonts w:ascii="Times New Roman" w:hAnsi="Times New Roman"/>
          <w:b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E5D1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B3628E" w:rsidRPr="00AE5D1F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ind w:left="566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B3628E" w:rsidRPr="00AE5D1F" w:rsidRDefault="00B3628E" w:rsidP="00035CD9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E5D1F">
        <w:rPr>
          <w:rFonts w:ascii="Times New Roman" w:hAnsi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E5D1F">
        <w:rPr>
          <w:rFonts w:ascii="Times New Roman" w:hAnsi="Times New Roman"/>
          <w:i/>
          <w:sz w:val="28"/>
          <w:szCs w:val="28"/>
        </w:rPr>
        <w:t>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 xml:space="preserve">Группа общеразвивающей направленности, в группе 32 воспитанника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сончас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Исходя из этого необходимо:</w:t>
      </w:r>
    </w:p>
    <w:p w:rsidR="00B3628E" w:rsidRPr="00AE5D1F" w:rsidRDefault="00B3628E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B3628E" w:rsidRPr="00AE5D1F" w:rsidRDefault="00B3628E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B3628E" w:rsidRPr="00AE5D1F" w:rsidRDefault="00B3628E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B3628E" w:rsidRPr="00AE5D1F" w:rsidRDefault="00B3628E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Этнический анализ воспитанников группы: основной контингент – дети </w:t>
      </w:r>
      <w:bookmarkStart w:id="0" w:name="_GoBack"/>
      <w:bookmarkEnd w:id="0"/>
      <w:r w:rsidRPr="00AE5D1F">
        <w:rPr>
          <w:rFonts w:ascii="Times New Roman" w:hAnsi="Times New Roman"/>
          <w:sz w:val="28"/>
          <w:szCs w:val="28"/>
        </w:rPr>
        <w:t>русскоязычных семей.</w:t>
      </w: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Обучение и воспитание в группе проводится на русском языке.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Большинство воспитанников группы проживают в условиях рабочего поселка. Семья Индиры Ш. проживает в посёлке Мичуринский. 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Pr="00E16A0F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16A0F">
        <w:rPr>
          <w:rFonts w:ascii="Times New Roman" w:hAnsi="Times New Roman"/>
          <w:b/>
          <w:i/>
          <w:sz w:val="28"/>
          <w:szCs w:val="28"/>
        </w:rPr>
        <w:t>Оценка здоровья д</w:t>
      </w:r>
      <w:r>
        <w:rPr>
          <w:rFonts w:ascii="Times New Roman" w:hAnsi="Times New Roman"/>
          <w:b/>
          <w:i/>
          <w:sz w:val="28"/>
          <w:szCs w:val="28"/>
        </w:rPr>
        <w:t>етей старшей группы «Вишенка</w:t>
      </w:r>
      <w:r w:rsidRPr="00E16A0F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04"/>
        <w:gridCol w:w="1296"/>
        <w:gridCol w:w="1019"/>
        <w:gridCol w:w="1573"/>
        <w:gridCol w:w="1238"/>
        <w:gridCol w:w="2279"/>
      </w:tblGrid>
      <w:tr w:rsidR="00B3628E" w:rsidRPr="00FE3E2A" w:rsidTr="00FE3E2A">
        <w:trPr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Рост нач.г./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конец г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Вес нач.г./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B3628E" w:rsidRPr="00FE3E2A" w:rsidTr="00FE3E2A">
        <w:trPr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Арина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Банщикова Настя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110/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18,5/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Вольных Полина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112/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18,1/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Ева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120/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25/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 Дима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Донельчук Миша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21,5/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Итальева Алина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Лида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Кривошта Матвей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Кочкан Маша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103/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17,1/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Богдан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112/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17,3/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Лухменева Кира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115/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21,2/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Лапыткин Максим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Лысикова Маша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114/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18,3/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Тая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21,2/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Мила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Ева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20,2/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376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Палеева Настя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Паречен Леша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Мила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113/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20,8/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Реддих Вика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Ремов Миша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113/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20/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Левша</w:t>
            </w: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Саша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Левша</w:t>
            </w: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Товт Настя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25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Тупота Вова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Умиров Жасур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28E" w:rsidRPr="00FE3E2A" w:rsidTr="00FE3E2A">
        <w:trPr>
          <w:trHeight w:val="93"/>
          <w:jc w:val="center"/>
        </w:trPr>
        <w:tc>
          <w:tcPr>
            <w:tcW w:w="56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0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Шумский Рома</w:t>
            </w:r>
          </w:p>
        </w:tc>
        <w:tc>
          <w:tcPr>
            <w:tcW w:w="129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104/</w:t>
            </w:r>
          </w:p>
        </w:tc>
        <w:tc>
          <w:tcPr>
            <w:tcW w:w="15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16,3/</w:t>
            </w:r>
          </w:p>
        </w:tc>
        <w:tc>
          <w:tcPr>
            <w:tcW w:w="123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628E" w:rsidRPr="00E16A0F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16A0F">
        <w:rPr>
          <w:rFonts w:ascii="Times New Roman" w:hAnsi="Times New Roman"/>
          <w:b/>
          <w:i/>
          <w:sz w:val="28"/>
          <w:szCs w:val="28"/>
        </w:rPr>
        <w:t>Сведения о семьях воспитанников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6A0F">
        <w:rPr>
          <w:rFonts w:ascii="Times New Roman" w:hAnsi="Times New Roman"/>
          <w:sz w:val="28"/>
          <w:szCs w:val="28"/>
        </w:rPr>
        <w:t>Из 31 воспитанника 28 воспитывается в полных семьях, 2– в неполной семье (с мамой), 1 воспитывается опекуном.  8 семей имеют статус многодетных.</w:t>
      </w: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B3628E" w:rsidRPr="00AE5D1F" w:rsidRDefault="00B3628E" w:rsidP="00035C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 w:rsidRPr="00AE5D1F">
        <w:rPr>
          <w:rFonts w:ascii="Times New Roman" w:hAnsi="Times New Roman"/>
          <w:color w:val="000000"/>
          <w:sz w:val="28"/>
          <w:szCs w:val="28"/>
        </w:rPr>
        <w:t>старшей группы «Колокольчик».</w:t>
      </w: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533"/>
      </w:tblGrid>
      <w:tr w:rsidR="00B3628E" w:rsidRPr="00FE3E2A" w:rsidTr="00FE3E2A">
        <w:tc>
          <w:tcPr>
            <w:tcW w:w="3085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Показатели развития ребенка старшей группы</w:t>
            </w:r>
          </w:p>
        </w:tc>
      </w:tr>
      <w:tr w:rsidR="00B3628E" w:rsidRPr="00FE3E2A" w:rsidTr="00FE3E2A">
        <w:tc>
          <w:tcPr>
            <w:tcW w:w="10618" w:type="dxa"/>
            <w:gridSpan w:val="2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pStyle w:val="BodyText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FE3E2A">
              <w:rPr>
                <w:bCs/>
                <w:iCs/>
                <w:sz w:val="28"/>
                <w:szCs w:val="28"/>
              </w:rPr>
              <w:t>продолжает формироваться представление о  личных данных  (имя,  фамилия, возраст в годах), умение называть их в типичных условиях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3628E" w:rsidRPr="00FE3E2A" w:rsidTr="00FE3E2A">
        <w:tc>
          <w:tcPr>
            <w:tcW w:w="10618" w:type="dxa"/>
            <w:gridSpan w:val="2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Дети способны  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B3628E" w:rsidRPr="00FE3E2A" w:rsidTr="00FE3E2A">
        <w:tc>
          <w:tcPr>
            <w:tcW w:w="10618" w:type="dxa"/>
            <w:gridSpan w:val="2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E3E2A">
              <w:rPr>
                <w:sz w:val="28"/>
                <w:szCs w:val="28"/>
              </w:rPr>
              <w:t xml:space="preserve">продолжает формироваться интерес к изобразительной деятельности; </w:t>
            </w:r>
          </w:p>
          <w:p w:rsidR="00B3628E" w:rsidRPr="00FE3E2A" w:rsidRDefault="00B3628E" w:rsidP="00FE3E2A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E3E2A">
              <w:rPr>
                <w:sz w:val="28"/>
                <w:szCs w:val="28"/>
              </w:rPr>
              <w:t xml:space="preserve">проявлятся уважение к художественным интересам и работам детей, бережно относиться к результатам своей творческой деятельности;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продолжает формироваться технические умения  и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разбеливают основной тон для получения более светлого оттенка,  накладывают одну краску на другую; закрепляют умение чисто промывать кисть перед использованием краски другого цвета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Умеют лепить из целого куска глины, комбинированном и конструктивном; умеют моделировать </w:t>
            </w:r>
            <w:r w:rsidRPr="00FE3E2A">
              <w:rPr>
                <w:rFonts w:ascii="Times New Roman" w:hAnsi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соединения, используют в работе 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знакомые приемы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</w:t>
            </w:r>
          </w:p>
        </w:tc>
      </w:tr>
      <w:tr w:rsidR="00B3628E" w:rsidRPr="00FE3E2A" w:rsidTr="00FE3E2A">
        <w:tc>
          <w:tcPr>
            <w:tcW w:w="10618" w:type="dxa"/>
            <w:gridSpan w:val="2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pStyle w:val="BodyTextIndent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</w:t>
            </w:r>
          </w:p>
          <w:p w:rsidR="00B3628E" w:rsidRPr="00FE3E2A" w:rsidRDefault="00B3628E" w:rsidP="00FE3E2A">
            <w:pPr>
              <w:pStyle w:val="BodyTextIndent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сформирован устойчивый интерес к правилам безопасного поведения;</w:t>
            </w:r>
          </w:p>
        </w:tc>
      </w:tr>
      <w:tr w:rsidR="00B3628E" w:rsidRPr="00FE3E2A" w:rsidTr="00FE3E2A">
        <w:tc>
          <w:tcPr>
            <w:tcW w:w="3085" w:type="dxa"/>
          </w:tcPr>
          <w:p w:rsidR="00B3628E" w:rsidRPr="00FE3E2A" w:rsidRDefault="00B3628E" w:rsidP="00FE3E2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3E2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B3628E" w:rsidRPr="00FE3E2A" w:rsidRDefault="00B3628E" w:rsidP="00FE3E2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28E" w:rsidRPr="00AE5D1F" w:rsidRDefault="00B3628E" w:rsidP="00035C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628E" w:rsidRPr="00AE5D1F" w:rsidRDefault="00B3628E" w:rsidP="00035CD9">
      <w:pPr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3628E" w:rsidRPr="00AE5D1F" w:rsidRDefault="00B3628E" w:rsidP="00035CD9">
      <w:pPr>
        <w:spacing w:after="0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5D1F">
        <w:rPr>
          <w:rFonts w:ascii="Times New Roman" w:hAnsi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-речевого развития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-физического развития</w:t>
      </w:r>
    </w:p>
    <w:p w:rsidR="00B3628E" w:rsidRPr="00AE5D1F" w:rsidRDefault="00B3628E" w:rsidP="00035CD9">
      <w:pPr>
        <w:spacing w:after="0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3661"/>
        <w:gridCol w:w="2409"/>
        <w:gridCol w:w="2268"/>
      </w:tblGrid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B3628E" w:rsidRPr="00FE3E2A" w:rsidRDefault="00B3628E" w:rsidP="00FE3E2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B3628E" w:rsidRPr="00FE3E2A" w:rsidRDefault="00B3628E" w:rsidP="00FE3E2A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B3628E" w:rsidRPr="00FE3E2A" w:rsidRDefault="00B3628E" w:rsidP="00FE3E2A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B3628E" w:rsidRPr="00FE3E2A" w:rsidRDefault="00B3628E" w:rsidP="00FE3E2A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B3628E" w:rsidRPr="00FE3E2A" w:rsidRDefault="00B3628E" w:rsidP="00FE3E2A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3628E" w:rsidRPr="00FE3E2A" w:rsidTr="00FE3E2A">
        <w:tc>
          <w:tcPr>
            <w:tcW w:w="2543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B3628E" w:rsidRPr="00FE3E2A" w:rsidRDefault="00B3628E" w:rsidP="00FE3E2A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3628E" w:rsidRPr="00FE3E2A" w:rsidRDefault="00B3628E" w:rsidP="00FE3E2A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3628E" w:rsidRPr="00FE3E2A" w:rsidRDefault="00B3628E" w:rsidP="00FE3E2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3628E" w:rsidRPr="00AE5D1F" w:rsidRDefault="00B3628E" w:rsidP="00035C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  <w:sectPr w:rsidR="00B3628E" w:rsidRPr="00AE5D1F" w:rsidSect="00A53973">
          <w:footerReference w:type="default" r:id="rId7"/>
          <w:pgSz w:w="11906" w:h="16838"/>
          <w:pgMar w:top="568" w:right="720" w:bottom="720" w:left="993" w:header="142" w:footer="145" w:gutter="0"/>
          <w:cols w:space="708"/>
          <w:titlePg/>
          <w:docGrid w:linePitch="360"/>
        </w:sectPr>
      </w:pPr>
    </w:p>
    <w:p w:rsidR="00B3628E" w:rsidRPr="00AE5D1F" w:rsidRDefault="00B3628E" w:rsidP="00035CD9">
      <w:pPr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 СОДЕРЖАНИЕ ОБРАЗОВАТЕЛЬНОГО ПРОЦЕССА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 речевое развитие;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- физическое развитие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ОБРАЗОВАТЕЛЬНЫЕ НАПРАВЛЕНИЯ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 ОО «Социально-коммуникативное развитие»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6" o:spid="_x0000_i1025" type="#_x0000_t75" style="width:609.75pt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">
            <v:imagedata r:id="rId8" o:title="" cropleft="-6209f" cropright="-18946f"/>
            <o:lock v:ext="edit" aspectratio="f"/>
          </v:shape>
        </w:pic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ОБРАЗОВАТЕЛЬНЫЕ НАПРАВЛЕНИЯ  ОО «Познавательное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7" o:spid="_x0000_i1026" type="#_x0000_t75" style="width:537.75pt;height:339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">
            <v:imagedata r:id="rId9" o:title="" cropleft="-10792f" cropright="-21976f"/>
            <o:lock v:ext="edit" aspectratio="f"/>
          </v:shape>
        </w:pic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2.1.3. Образовательная область «Речевое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ОБРАЗОВАТЕЛЬНЫЕ НАПРАВЛЕНИЯ ОО «Речевое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8" o:spid="_x0000_i1027" type="#_x0000_t75" style="width:519.75pt;height:101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">
            <v:imagedata r:id="rId10" o:title="" cropleft="-20409f" cropright="-33601f"/>
            <o:lock v:ext="edit" aspectratio="f"/>
          </v:shape>
        </w:pict>
      </w: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tabs>
          <w:tab w:val="left" w:pos="8652"/>
        </w:tabs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ab/>
      </w:r>
    </w:p>
    <w:p w:rsidR="00B3628E" w:rsidRPr="00AE5D1F" w:rsidRDefault="00B3628E" w:rsidP="00035CD9">
      <w:pPr>
        <w:tabs>
          <w:tab w:val="left" w:pos="865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tabs>
          <w:tab w:val="left" w:pos="865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tabs>
          <w:tab w:val="left" w:pos="865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tabs>
          <w:tab w:val="left" w:pos="865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9" o:spid="_x0000_i1028" type="#_x0000_t75" style="width:533.25pt;height:233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">
            <v:imagedata r:id="rId11" o:title="" cropleft="-21109f" cropright="-30656f"/>
            <o:lock v:ext="edit" aspectratio="f"/>
          </v:shape>
        </w:pic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10" o:spid="_x0000_i1029" type="#_x0000_t75" style="width:529.5pt;height:16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">
            <v:imagedata r:id="rId12" o:title="" cropleft="-14601f" cropright="-14655f"/>
            <o:lock v:ext="edit" aspectratio="f"/>
          </v:shape>
        </w:pic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3"/>
        <w:gridCol w:w="2635"/>
        <w:gridCol w:w="2592"/>
        <w:gridCol w:w="2638"/>
      </w:tblGrid>
      <w:tr w:rsidR="00B3628E" w:rsidRPr="00FE3E2A" w:rsidTr="00FE3E2A">
        <w:tc>
          <w:tcPr>
            <w:tcW w:w="2753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7" w:type="dxa"/>
            <w:gridSpan w:val="2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38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3628E" w:rsidRPr="00FE3E2A" w:rsidTr="00FE3E2A">
        <w:tc>
          <w:tcPr>
            <w:tcW w:w="2753" w:type="dxa"/>
            <w:vMerge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38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75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35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Различные сюжетные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Различные театрализованные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Совместное исполнение песен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38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635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 за трудом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35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Проигрывание ситуаций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3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35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Различные сюжетные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Различные театрализованные игры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литературы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2"/>
        <w:gridCol w:w="2635"/>
        <w:gridCol w:w="2590"/>
        <w:gridCol w:w="2641"/>
      </w:tblGrid>
      <w:tr w:rsidR="00B3628E" w:rsidRPr="00FE3E2A" w:rsidTr="00FE3E2A">
        <w:tc>
          <w:tcPr>
            <w:tcW w:w="2752" w:type="dxa"/>
            <w:vMerge w:val="restart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5" w:type="dxa"/>
            <w:gridSpan w:val="2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3628E" w:rsidRPr="00FE3E2A" w:rsidTr="00FE3E2A">
        <w:tc>
          <w:tcPr>
            <w:tcW w:w="2752" w:type="dxa"/>
            <w:vMerge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752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2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Различная творческая деятельность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2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2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52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35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 w:rsidRPr="00AE5D1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7"/>
        <w:gridCol w:w="2637"/>
        <w:gridCol w:w="2592"/>
        <w:gridCol w:w="2642"/>
      </w:tblGrid>
      <w:tr w:rsidR="00B3628E" w:rsidRPr="00FE3E2A" w:rsidTr="00FE3E2A">
        <w:tc>
          <w:tcPr>
            <w:tcW w:w="2747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9" w:type="dxa"/>
            <w:gridSpan w:val="2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2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3628E" w:rsidRPr="00FE3E2A" w:rsidTr="00FE3E2A">
        <w:tc>
          <w:tcPr>
            <w:tcW w:w="2747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2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747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37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Потешки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Заучивание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Прибаутки</w:t>
            </w:r>
          </w:p>
        </w:tc>
        <w:tc>
          <w:tcPr>
            <w:tcW w:w="264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747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37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Слушание литературных произведений</w:t>
            </w:r>
          </w:p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42" w:type="dxa"/>
            <w:vAlign w:val="center"/>
          </w:tcPr>
          <w:p w:rsidR="00B3628E" w:rsidRPr="00FE3E2A" w:rsidRDefault="00B3628E" w:rsidP="00FE3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2"/>
        <w:gridCol w:w="3153"/>
        <w:gridCol w:w="2592"/>
        <w:gridCol w:w="2641"/>
      </w:tblGrid>
      <w:tr w:rsidR="00B3628E" w:rsidRPr="00FE3E2A" w:rsidTr="00FE3E2A">
        <w:tc>
          <w:tcPr>
            <w:tcW w:w="2232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745" w:type="dxa"/>
            <w:gridSpan w:val="2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3628E" w:rsidRPr="00FE3E2A" w:rsidTr="00FE3E2A">
        <w:tc>
          <w:tcPr>
            <w:tcW w:w="2232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23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153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B3628E" w:rsidRPr="00FE3E2A" w:rsidTr="00FE3E2A">
        <w:tc>
          <w:tcPr>
            <w:tcW w:w="223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53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B3628E" w:rsidRPr="00FE3E2A" w:rsidTr="00FE3E2A">
        <w:tc>
          <w:tcPr>
            <w:tcW w:w="223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53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Конструирование из деревянных элементов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B3628E" w:rsidRPr="00FE3E2A" w:rsidTr="00FE3E2A">
        <w:tc>
          <w:tcPr>
            <w:tcW w:w="223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53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Хороводы</w:t>
            </w:r>
          </w:p>
        </w:tc>
        <w:tc>
          <w:tcPr>
            <w:tcW w:w="2592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41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3503"/>
        <w:gridCol w:w="2167"/>
      </w:tblGrid>
      <w:tr w:rsidR="00B3628E" w:rsidRPr="00FE3E2A" w:rsidTr="00FE3E2A">
        <w:tc>
          <w:tcPr>
            <w:tcW w:w="2093" w:type="dxa"/>
            <w:vMerge w:val="restart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480" w:type="dxa"/>
            <w:gridSpan w:val="2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167" w:type="dxa"/>
            <w:vMerge w:val="restart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B3628E" w:rsidRPr="00FE3E2A" w:rsidTr="00FE3E2A">
        <w:tc>
          <w:tcPr>
            <w:tcW w:w="2093" w:type="dxa"/>
            <w:vMerge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0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167" w:type="dxa"/>
            <w:vMerge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3628E" w:rsidRPr="00FE3E2A" w:rsidTr="00FE3E2A">
        <w:tc>
          <w:tcPr>
            <w:tcW w:w="209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97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Закаливание 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Утренняя зарядка Закаливание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16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B3628E" w:rsidRPr="00FE3E2A" w:rsidTr="00FE3E2A">
        <w:tc>
          <w:tcPr>
            <w:tcW w:w="209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Эстафеты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350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Утренняя зарядка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Закаливание</w:t>
            </w:r>
          </w:p>
        </w:tc>
        <w:tc>
          <w:tcPr>
            <w:tcW w:w="216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2.3</w:t>
      </w:r>
      <w:r w:rsidRPr="00AE5D1F">
        <w:rPr>
          <w:rFonts w:ascii="Times New Roman" w:hAnsi="Times New Roman"/>
          <w:sz w:val="28"/>
          <w:szCs w:val="28"/>
        </w:rPr>
        <w:t xml:space="preserve"> </w:t>
      </w:r>
      <w:r w:rsidRPr="00AE5D1F">
        <w:rPr>
          <w:rFonts w:ascii="Times New Roman" w:hAnsi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28E" w:rsidRPr="00AE5D1F" w:rsidRDefault="00B3628E" w:rsidP="00035C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осуществляется на основе </w:t>
      </w:r>
      <w:r w:rsidRPr="00AE5D1F">
        <w:rPr>
          <w:rFonts w:ascii="Times New Roman" w:hAnsi="Times New Roman"/>
          <w:sz w:val="28"/>
          <w:szCs w:val="28"/>
        </w:rPr>
        <w:t xml:space="preserve">АООП МАДОУ-детского сада «Колосок», </w:t>
      </w:r>
      <w:r w:rsidRPr="00AE5D1F">
        <w:rPr>
          <w:rFonts w:ascii="Times New Roman" w:hAnsi="Times New Roman"/>
          <w:color w:val="000000"/>
          <w:sz w:val="28"/>
          <w:szCs w:val="28"/>
          <w:lang w:eastAsia="ru-RU"/>
        </w:rPr>
        <w:t>ИПР ребенка и журнала взаимосвязи с учителем-логопедом.</w:t>
      </w:r>
    </w:p>
    <w:p w:rsidR="00B3628E" w:rsidRPr="00AE5D1F" w:rsidRDefault="00B3628E" w:rsidP="00035C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B3628E" w:rsidRPr="00AE5D1F" w:rsidRDefault="00B3628E" w:rsidP="00035CD9">
      <w:pPr>
        <w:numPr>
          <w:ilvl w:val="0"/>
          <w:numId w:val="9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коррекционно-развивающее;</w:t>
      </w:r>
    </w:p>
    <w:p w:rsidR="00B3628E" w:rsidRPr="00AE5D1F" w:rsidRDefault="00B3628E" w:rsidP="00035CD9">
      <w:pPr>
        <w:numPr>
          <w:ilvl w:val="0"/>
          <w:numId w:val="9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информационно-консультативное.</w:t>
      </w:r>
    </w:p>
    <w:p w:rsidR="00B3628E" w:rsidRPr="00AE5D1F" w:rsidRDefault="00B3628E" w:rsidP="00035C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Воспитатели учитывают:</w:t>
      </w:r>
    </w:p>
    <w:p w:rsidR="00B3628E" w:rsidRPr="00AE5D1F" w:rsidRDefault="00B3628E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структуру речевого нарушения;</w:t>
      </w:r>
    </w:p>
    <w:p w:rsidR="00B3628E" w:rsidRPr="00AE5D1F" w:rsidRDefault="00B3628E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B3628E" w:rsidRPr="00AE5D1F" w:rsidRDefault="00B3628E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B3628E" w:rsidRPr="00AE5D1F" w:rsidRDefault="00B3628E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E5D1F">
        <w:rPr>
          <w:rFonts w:ascii="Times New Roman" w:hAnsi="Times New Roman"/>
          <w:iCs/>
          <w:sz w:val="28"/>
          <w:szCs w:val="28"/>
        </w:rPr>
        <w:t>всесторонне развивать личность дошкольника.</w:t>
      </w:r>
    </w:p>
    <w:p w:rsidR="00B3628E" w:rsidRPr="00AE5D1F" w:rsidRDefault="00B3628E" w:rsidP="00035CD9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D3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style="width:475.5pt;height:46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">
            <v:imagedata r:id="rId13" o:title=""/>
            <o:lock v:ext="edit" aspectratio="f"/>
          </v:shape>
        </w:pic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D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31" type="#_x0000_t75" style="width:444.75pt;height:458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">
            <v:imagedata r:id="rId14" o:title="" cropleft="-1564f" cropright="-1608f"/>
            <o:lock v:ext="edit" aspectratio="f"/>
          </v:shape>
        </w:pic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Формы организации деятельности ребенка</w:t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5135"/>
        <w:gridCol w:w="3924"/>
      </w:tblGrid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-мозаика,</w:t>
            </w:r>
          </w:p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-шнуровка, кнопочницы,</w:t>
            </w:r>
          </w:p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- раскрашивание, обводка,</w:t>
            </w:r>
          </w:p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(утром, вечером )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B3628E" w:rsidRPr="00FE3E2A" w:rsidTr="00FE3E2A">
        <w:tc>
          <w:tcPr>
            <w:tcW w:w="653" w:type="dxa"/>
            <w:vAlign w:val="center"/>
          </w:tcPr>
          <w:p w:rsidR="00B3628E" w:rsidRPr="00FE3E2A" w:rsidRDefault="00B3628E" w:rsidP="00FE3E2A">
            <w:pPr>
              <w:pStyle w:val="2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B3628E" w:rsidRPr="00FE3E2A" w:rsidRDefault="00B3628E" w:rsidP="00FE3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2.4 . Способы и направления поддержки детской инициативы.</w:t>
      </w:r>
    </w:p>
    <w:p w:rsidR="00B3628E" w:rsidRPr="00AE5D1F" w:rsidRDefault="00B3628E" w:rsidP="00035CD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Создание ситуации выбора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Групповой сбор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Обогащение сенсорного опыта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B3628E" w:rsidRPr="00AE5D1F" w:rsidRDefault="00B3628E" w:rsidP="00035CD9">
      <w:pPr>
        <w:pStyle w:val="1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/>
        </w:rPr>
      </w:pPr>
      <w:r w:rsidRPr="00AE5D1F"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7324"/>
      </w:tblGrid>
      <w:tr w:rsidR="00B3628E" w:rsidRPr="00FE3E2A" w:rsidTr="00FE3E2A">
        <w:tc>
          <w:tcPr>
            <w:tcW w:w="2849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B3628E" w:rsidRPr="00FE3E2A" w:rsidTr="00FE3E2A">
        <w:tc>
          <w:tcPr>
            <w:tcW w:w="2849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B3628E" w:rsidRPr="00FE3E2A" w:rsidTr="00FE3E2A">
        <w:tc>
          <w:tcPr>
            <w:tcW w:w="2849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3628E" w:rsidRPr="00FE3E2A" w:rsidTr="00FE3E2A">
        <w:tc>
          <w:tcPr>
            <w:tcW w:w="2849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Физическое развитие/двигательная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AE5D1F" w:rsidRDefault="00B3628E" w:rsidP="00035CD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F65DB3" w:rsidRDefault="00B3628E" w:rsidP="00035CD9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5DB3">
        <w:rPr>
          <w:rFonts w:ascii="Times New Roman" w:hAnsi="Times New Roman"/>
          <w:b/>
          <w:sz w:val="28"/>
          <w:szCs w:val="28"/>
        </w:rPr>
        <w:t>2.4.2  Организация проектной деятельности в старшей группе  «Колокольчик»</w:t>
      </w:r>
      <w:r w:rsidRPr="00F65D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4516"/>
        <w:gridCol w:w="2492"/>
        <w:gridCol w:w="1160"/>
      </w:tblGrid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Тематика проекта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проекта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160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3628E" w:rsidRPr="00FE3E2A" w:rsidTr="00FE3E2A">
        <w:trPr>
          <w:trHeight w:val="2248"/>
        </w:trPr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Цветные дни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«Путешествие в подводный мир» аппликация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«Что бывает голубым?» рисование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«Розовая вечеринка» показ одежды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«Оранжевое утро» рисование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«Солнечное настроение» фотовыставка 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Стихи и загадки о цвете.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«Где прячутся витамины?» »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 «Ура, мы идем в поход!» (выпуск стенгазеты)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Конкурс на лучший букет «Цвет осени»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Выставка поделок «Надувные фрукты» (из воздушных шаров)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«Приготовим салат из фруктов»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Информационно-исследовательский , творческий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(в рамках реализации парциальной программе «Ребенок в масштабе времени» и «Дошкольники и туризм»)</w:t>
            </w:r>
          </w:p>
        </w:tc>
        <w:tc>
          <w:tcPr>
            <w:tcW w:w="1160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«Снежный Городок»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«Снеговик-2019», постройка снежного городка на площадке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Участие в зимней спартакиаде 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160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«Воинская слава»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Выставка – музей воинской славы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Рисование «Наши танки»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Изготовление подарков для пап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Спортивное развлечение «Сильные, смелые, умелые»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Краткосрочный, творческий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(в рамках реализации парциальной программе «Ребенок в масштабе времени»)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Космозал , чтение произведений о космосе, лепка «Ракета», ручной труд «Инопланетяне», Рисование «Загадочный космос», слушание музыкальных произведений о космосе, сюжетно-ролевые игры по теме проекта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Краткосрочный, творческий ( в рамках реализации парциальной программы «Ребенок и природа»)</w:t>
            </w:r>
          </w:p>
        </w:tc>
        <w:tc>
          <w:tcPr>
            <w:tcW w:w="1160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3628E" w:rsidRPr="00FE3E2A" w:rsidTr="00FE3E2A">
        <w:tc>
          <w:tcPr>
            <w:tcW w:w="2288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«Ах, это лето!»</w:t>
            </w:r>
          </w:p>
        </w:tc>
        <w:tc>
          <w:tcPr>
            <w:tcW w:w="4516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Презентация совместно с родителями стенгазет «Мы отдыхаем у воды»,  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Фото коллаж «Мы отдыхаем на природе»</w:t>
            </w:r>
            <w:r w:rsidRPr="00FE3E2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Выставка детских работ «Безопасный город»,  «Домик в деревне», «Мы отдыхаем на реке», спортивное развлечение, памятки для родителей</w:t>
            </w:r>
            <w:r w:rsidRPr="00FE3E2A">
              <w:rPr>
                <w:rFonts w:ascii="Times New Roman" w:hAnsi="Times New Roman"/>
                <w:sz w:val="24"/>
                <w:szCs w:val="24"/>
              </w:rPr>
              <w:tab/>
              <w:t>Развлечение  «Солнышко лучистое»</w:t>
            </w:r>
          </w:p>
        </w:tc>
        <w:tc>
          <w:tcPr>
            <w:tcW w:w="2492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Краткосрочный, творческий</w:t>
            </w:r>
          </w:p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(в рамках реализации парциальной программе  «Дошкольники и туризм»)</w:t>
            </w:r>
          </w:p>
        </w:tc>
        <w:tc>
          <w:tcPr>
            <w:tcW w:w="1160" w:type="dxa"/>
          </w:tcPr>
          <w:p w:rsidR="00B3628E" w:rsidRPr="00FE3E2A" w:rsidRDefault="00B3628E" w:rsidP="00FE3E2A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B3628E" w:rsidRPr="00AE5D1F" w:rsidRDefault="00B3628E" w:rsidP="00035CD9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ab/>
      </w: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1F71">
        <w:rPr>
          <w:rFonts w:ascii="Times New Roman" w:hAnsi="Times New Roman"/>
          <w:b/>
          <w:sz w:val="28"/>
          <w:szCs w:val="28"/>
        </w:rPr>
        <w:t>2.5. Особенности взаимодействия с семьями воспитанников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5273"/>
        <w:gridCol w:w="3544"/>
      </w:tblGrid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Cs/>
                <w:sz w:val="24"/>
                <w:szCs w:val="24"/>
              </w:rPr>
              <w:t>«Начало учебного года - начало нового этапа в жизни детского сада и его воспитанников»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rPr>
          <w:trHeight w:val="696"/>
        </w:trPr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Вечер – встреча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«Моя семья – что может быть дороже»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kern w:val="36"/>
                <w:sz w:val="24"/>
                <w:szCs w:val="24"/>
              </w:rPr>
              <w:t>«Воспитываем добротой»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Консультации, буклеты, брошюры, папки- передвижки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Возрастные особенности детей 5-6 лет</w:t>
            </w:r>
            <w:r w:rsidRPr="00FE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Мозговой штурм «Где прячутся витамины?» </w:t>
            </w:r>
            <w:r w:rsidRPr="00FE3E2A">
              <w:rPr>
                <w:rFonts w:ascii="Times New Roman" w:hAnsi="Times New Roman"/>
                <w:sz w:val="24"/>
                <w:szCs w:val="28"/>
              </w:rPr>
              <w:t>( 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FE3E2A">
              <w:rPr>
                <w:rStyle w:val="Strong"/>
                <w:rFonts w:ascii="Times New Roman" w:hAnsi="Times New Roman"/>
                <w:sz w:val="24"/>
                <w:szCs w:val="24"/>
              </w:rPr>
              <w:t>Организация совместных праздников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Театрализация сказки «Гуси-лебеди»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«Мы – спортивная семья!» </w:t>
            </w:r>
            <w:r w:rsidRPr="00FE3E2A">
              <w:rPr>
                <w:rFonts w:ascii="Times New Roman" w:hAnsi="Times New Roman"/>
                <w:sz w:val="24"/>
                <w:szCs w:val="28"/>
              </w:rPr>
              <w:t>( 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музей русской игрушки </w:t>
            </w:r>
            <w:r w:rsidRPr="00FE3E2A">
              <w:rPr>
                <w:rFonts w:ascii="Times New Roman" w:hAnsi="Times New Roman"/>
                <w:sz w:val="24"/>
                <w:szCs w:val="28"/>
              </w:rPr>
              <w:t>( 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  <w:vAlign w:val="center"/>
          </w:tcPr>
          <w:p w:rsidR="00B3628E" w:rsidRPr="00FE3E2A" w:rsidRDefault="00B3628E" w:rsidP="00FE3E2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5273" w:type="dxa"/>
            <w:vAlign w:val="center"/>
          </w:tcPr>
          <w:p w:rsidR="00B3628E" w:rsidRPr="00FE3E2A" w:rsidRDefault="00B3628E" w:rsidP="00FE3E2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«Парад Победы!» ( 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B3628E" w:rsidRPr="00FE3E2A" w:rsidRDefault="00B3628E" w:rsidP="00FE3E2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>Муз.руководитель</w:t>
            </w:r>
          </w:p>
          <w:p w:rsidR="00B3628E" w:rsidRPr="00FE3E2A" w:rsidRDefault="00B3628E" w:rsidP="00FE3E2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3E2A">
              <w:rPr>
                <w:rFonts w:ascii="Times New Roman" w:hAnsi="Times New Roman"/>
                <w:sz w:val="24"/>
                <w:szCs w:val="28"/>
              </w:rPr>
              <w:t xml:space="preserve">Родители </w:t>
            </w: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Изготовление лэпбука «Безопасная дорога»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0618" w:type="dxa"/>
            <w:gridSpan w:val="3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/>
                <w:sz w:val="24"/>
                <w:szCs w:val="24"/>
              </w:rPr>
              <w:t>Вовлечение родителей в проектную деятельность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Организация похода в лесопарк им.Синягина ( в рамках реализации парциальной программы «Дошкольники и туризм»)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 Воспитатели, инструктор по физической культуре  и родители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Экскурсия на станцию юных натуралистов (в рамках реализации парциальной программы «Ребенок и природа»)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Выставка-музей воинской славы </w:t>
            </w:r>
            <w:r w:rsidRPr="00FE3E2A">
              <w:rPr>
                <w:rFonts w:ascii="Times New Roman" w:hAnsi="Times New Roman"/>
                <w:sz w:val="24"/>
                <w:szCs w:val="28"/>
              </w:rPr>
              <w:t>( 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</w:tc>
      </w:tr>
      <w:tr w:rsidR="00B3628E" w:rsidRPr="00FE3E2A" w:rsidTr="00FE3E2A">
        <w:tc>
          <w:tcPr>
            <w:tcW w:w="1801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73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«Ах, лето!» ( в рамках реализации парциальной программы «Дошкольники и туризм»)</w:t>
            </w:r>
          </w:p>
        </w:tc>
        <w:tc>
          <w:tcPr>
            <w:tcW w:w="3544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Воспитатели и родители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28E" w:rsidRPr="00AE5D1F" w:rsidRDefault="00B3628E" w:rsidP="00035CD9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628E" w:rsidRPr="00AE5D1F" w:rsidRDefault="00B3628E" w:rsidP="00035CD9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5D1F">
        <w:rPr>
          <w:rFonts w:ascii="Times New Roman" w:hAnsi="Times New Roman"/>
          <w:b/>
          <w:color w:val="000000"/>
          <w:sz w:val="28"/>
          <w:szCs w:val="28"/>
        </w:rPr>
        <w:t>2.6. Модель организации коррекционной работы в режиме дня (с детьми ОВЗ)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9"/>
        <w:gridCol w:w="4110"/>
      </w:tblGrid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(утром, вечером 3-5 мин)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 5-7 мин)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(утром, вечером 7-10 мин)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моторики:</w:t>
            </w:r>
          </w:p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(во второй половине дня)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 (2 половина дня)</w:t>
            </w:r>
          </w:p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Продолжительность 20-25 мин.</w:t>
            </w:r>
          </w:p>
        </w:tc>
      </w:tr>
      <w:tr w:rsidR="00B3628E" w:rsidRPr="00FE3E2A" w:rsidTr="00FE3E2A">
        <w:tc>
          <w:tcPr>
            <w:tcW w:w="675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br w:type="page"/>
      </w:r>
    </w:p>
    <w:p w:rsidR="00B3628E" w:rsidRPr="00AE5D1F" w:rsidRDefault="00B3628E" w:rsidP="00035CD9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3. ОРГАНИЗАЦИЯ ОБРАЗОВАТЕЛЬНОГО ПРОЦЕССА</w:t>
      </w:r>
    </w:p>
    <w:p w:rsidR="00B3628E" w:rsidRPr="00AE5D1F" w:rsidRDefault="00B3628E" w:rsidP="00035CD9">
      <w:pPr>
        <w:pStyle w:val="1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871"/>
        <w:gridCol w:w="1163"/>
        <w:gridCol w:w="3828"/>
        <w:gridCol w:w="1635"/>
      </w:tblGrid>
      <w:tr w:rsidR="00B3628E" w:rsidRPr="00FE3E2A">
        <w:trPr>
          <w:trHeight w:val="955"/>
        </w:trPr>
        <w:tc>
          <w:tcPr>
            <w:tcW w:w="817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3628E" w:rsidRPr="00FE3E2A">
        <w:tc>
          <w:tcPr>
            <w:tcW w:w="817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Стол с сиденьями</w:t>
            </w:r>
          </w:p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3628E" w:rsidRPr="00FE3E2A">
        <w:tc>
          <w:tcPr>
            <w:tcW w:w="817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Шкаф секционный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</w:p>
          <w:p w:rsidR="00B3628E" w:rsidRPr="00FE3E2A" w:rsidRDefault="00B3628E" w:rsidP="009F78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  <w:p w:rsidR="00B3628E" w:rsidRPr="00AE5D1F" w:rsidRDefault="00B3628E" w:rsidP="009F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635" w:type="dxa"/>
          </w:tcPr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8E" w:rsidRPr="00FE3E2A" w:rsidRDefault="00B3628E" w:rsidP="009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8E" w:rsidRPr="00AE5D1F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28E" w:rsidRPr="00FE3E2A">
        <w:tc>
          <w:tcPr>
            <w:tcW w:w="817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B3628E" w:rsidRPr="009F78A6" w:rsidRDefault="00B3628E" w:rsidP="009F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</w:tcPr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3628E" w:rsidRPr="00FE3E2A">
        <w:tc>
          <w:tcPr>
            <w:tcW w:w="817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Унитазы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635" w:type="dxa"/>
          </w:tcPr>
          <w:p w:rsidR="00B3628E" w:rsidRPr="009F78A6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B3628E" w:rsidRPr="009F78A6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3628E" w:rsidRPr="009F78A6" w:rsidRDefault="00B3628E" w:rsidP="009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3628E" w:rsidRPr="00FE3E2A">
        <w:tc>
          <w:tcPr>
            <w:tcW w:w="817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vAlign w:val="center"/>
          </w:tcPr>
          <w:p w:rsidR="00B3628E" w:rsidRPr="00AE5D1F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</w:tcPr>
          <w:p w:rsidR="00B3628E" w:rsidRPr="00AE5D1F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Ковер </w:t>
            </w:r>
          </w:p>
          <w:p w:rsidR="00B3628E" w:rsidRPr="009F78A6" w:rsidRDefault="00B3628E" w:rsidP="00E7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 педагогов</w:t>
            </w:r>
          </w:p>
        </w:tc>
        <w:tc>
          <w:tcPr>
            <w:tcW w:w="1635" w:type="dxa"/>
          </w:tcPr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3628E" w:rsidRPr="009F78A6" w:rsidRDefault="00B3628E" w:rsidP="00E7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628E" w:rsidRPr="00AE5D1F" w:rsidRDefault="00B3628E" w:rsidP="00035CD9">
      <w:pPr>
        <w:pStyle w:val="1"/>
        <w:rPr>
          <w:rFonts w:ascii="Times New Roman" w:hAnsi="Times New Roman"/>
          <w:sz w:val="28"/>
          <w:szCs w:val="28"/>
        </w:rPr>
      </w:pPr>
    </w:p>
    <w:p w:rsidR="00B3628E" w:rsidRPr="009F78A6" w:rsidRDefault="00B3628E" w:rsidP="00035CD9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78A6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B3628E" w:rsidRPr="009F78A6" w:rsidRDefault="00B3628E" w:rsidP="00035CD9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809"/>
      </w:tblGrid>
      <w:tr w:rsidR="00B3628E" w:rsidRPr="00FE3E2A" w:rsidTr="00FE3E2A">
        <w:trPr>
          <w:trHeight w:val="490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3628E" w:rsidRPr="00FE3E2A" w:rsidTr="00FE3E2A">
        <w:trPr>
          <w:trHeight w:val="844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B3628E" w:rsidRPr="00FE3E2A" w:rsidTr="00FE3E2A">
        <w:trPr>
          <w:trHeight w:val="1111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B3628E" w:rsidRPr="00FE3E2A" w:rsidTr="00FE3E2A">
        <w:trPr>
          <w:trHeight w:val="985"/>
        </w:trPr>
        <w:tc>
          <w:tcPr>
            <w:tcW w:w="3402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B3628E" w:rsidRPr="00AE5D1F" w:rsidRDefault="00B3628E" w:rsidP="00035CD9">
      <w:pPr>
        <w:pStyle w:val="1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jc w:val="center"/>
        <w:rPr>
          <w:rFonts w:ascii="Times New Roman" w:hAnsi="Times New Roman"/>
          <w:b/>
          <w:sz w:val="28"/>
          <w:szCs w:val="28"/>
        </w:rPr>
      </w:pPr>
      <w:r w:rsidRPr="00634460">
        <w:rPr>
          <w:rFonts w:ascii="Times New Roman" w:hAnsi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5"/>
        <w:gridCol w:w="4864"/>
        <w:gridCol w:w="3085"/>
      </w:tblGrid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Учебно-методические материалы (дидактические пособия)</w:t>
            </w:r>
          </w:p>
        </w:tc>
      </w:tr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Старцева О.Ю. Занятия по конструированию с детьми 3-7 лет. Пособие для педагогов и родителей. – М.: ТЦ Сфера, 2010. – 64 с. – (Вместе с детьми).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Колдина Д.Н. Аппликация с детьми 5-6лет. Конспекты занятий. – М.: Мозаика-Синтез, 2011. – 56 с., цв. вкл.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Субботина Л.Ю. Развитие воображения детей. Популярное пособие для родителей и педагогов/Художник Куров В.Н. – Ярославль: Академия развития, 1997. – 240 с., илл. – (Серия: «вместе учимся, играем»).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«Открытки своими руками» (5-6 года)</w:t>
            </w:r>
          </w:p>
        </w:tc>
      </w:tr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Васильева Н.Н., Новоторцева Н.В. Развивающие игры для дошкольников. Популярное пособие для родителей и педагогов. – Ярославль: Академия развития, 1996. – 208 с., илл. </w:t>
            </w: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Младший дошкольный возраст. – М.: Мозаика-Синтез, 2010. – 104 с.: илл.</w:t>
            </w: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Математическое лото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саду. Старшая группа. – Мозаика-Синтез, 2014. – 96.: цв. вкл.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 w:rsidRPr="00FE3E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3E2A">
              <w:rPr>
                <w:rFonts w:ascii="Times New Roman" w:hAnsi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112 с.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 w:rsidRPr="00FE3E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3E2A">
              <w:rPr>
                <w:rFonts w:ascii="Times New Roman" w:hAnsi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80 с.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Детские частушки, шутки, прибаутки. Популярное пособие для родителей и педагогов. – Ярославль: академия развития, 1997. – 224 с., илл.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236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B3628E" w:rsidRPr="00FE3E2A" w:rsidRDefault="00B3628E" w:rsidP="00FE3E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Картотека «Игры для гиперактивных детей»</w:t>
            </w:r>
          </w:p>
        </w:tc>
      </w:tr>
    </w:tbl>
    <w:p w:rsidR="00B3628E" w:rsidRPr="00AE5D1F" w:rsidRDefault="00B3628E" w:rsidP="00035CD9">
      <w:pPr>
        <w:pStyle w:val="1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pStyle w:val="1"/>
        <w:numPr>
          <w:ilvl w:val="1"/>
          <w:numId w:val="12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Организация режима пребывания воспитанников</w:t>
      </w:r>
    </w:p>
    <w:p w:rsidR="00B3628E" w:rsidRPr="00AE5D1F" w:rsidRDefault="00B3628E" w:rsidP="00035CD9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B3628E" w:rsidRPr="00AE5D1F" w:rsidRDefault="00B3628E" w:rsidP="00035CD9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«Колокольчик»</w:t>
      </w: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Примерный режим дня в старшей  группе комбинированной направленности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на зимний период</w:t>
      </w:r>
    </w:p>
    <w:p w:rsidR="00B3628E" w:rsidRPr="00AE5D1F" w:rsidRDefault="00B3628E" w:rsidP="0096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950"/>
      </w:tblGrid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Приём, самостоятельная деятельность(игры)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7.15-8.15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8.15-8.30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8.30-8.35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8.35-8.45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8.45-9.00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pStyle w:val="NoSpacing"/>
              <w:spacing w:line="276" w:lineRule="auto"/>
              <w:jc w:val="center"/>
              <w:rPr>
                <w:szCs w:val="32"/>
              </w:rPr>
            </w:pPr>
            <w:r w:rsidRPr="00FE3E2A">
              <w:rPr>
                <w:szCs w:val="32"/>
              </w:rPr>
              <w:t>9.00-9.25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pStyle w:val="NoSpacing"/>
              <w:spacing w:line="276" w:lineRule="auto"/>
              <w:jc w:val="center"/>
              <w:rPr>
                <w:szCs w:val="32"/>
              </w:rPr>
            </w:pPr>
            <w:r w:rsidRPr="00FE3E2A">
              <w:rPr>
                <w:szCs w:val="32"/>
              </w:rPr>
              <w:t>9.25-9.35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pStyle w:val="NoSpacing"/>
              <w:spacing w:line="276" w:lineRule="auto"/>
              <w:jc w:val="center"/>
              <w:rPr>
                <w:szCs w:val="32"/>
              </w:rPr>
            </w:pPr>
            <w:r w:rsidRPr="00FE3E2A">
              <w:rPr>
                <w:szCs w:val="32"/>
              </w:rPr>
              <w:t>9.35-10.00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Второй завтрак  (для детей с ОВЗ) 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pStyle w:val="NoSpacing"/>
              <w:spacing w:line="276" w:lineRule="auto"/>
              <w:jc w:val="center"/>
              <w:rPr>
                <w:szCs w:val="32"/>
              </w:rPr>
            </w:pPr>
            <w:r w:rsidRPr="00FE3E2A">
              <w:rPr>
                <w:szCs w:val="32"/>
              </w:rPr>
              <w:t>10.00-10.10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pStyle w:val="NoSpacing"/>
              <w:spacing w:line="276" w:lineRule="auto"/>
              <w:jc w:val="center"/>
              <w:rPr>
                <w:szCs w:val="32"/>
              </w:rPr>
            </w:pPr>
            <w:r w:rsidRPr="00FE3E2A">
              <w:rPr>
                <w:szCs w:val="32"/>
              </w:rPr>
              <w:t>10.10-10.35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деятельность(подготовка к прогулке) Прогулка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10.35-12.20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деятельность(подготовка к обеду)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12.20-12.30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Обед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12.30-12.50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12.50-13.00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13.00-15.00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15.00-15.10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15.10-15.20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15.20-15.25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деятельность )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15.25-17.00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17.00-17.20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Ужин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17.20-17.30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Самостоятельная деятельность(подготовка к прогулке) Прогулка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17.30-19.00</w:t>
            </w:r>
          </w:p>
        </w:tc>
      </w:tr>
      <w:tr w:rsidR="00B3628E" w:rsidRPr="00FE3E2A" w:rsidTr="00FE3E2A">
        <w:tc>
          <w:tcPr>
            <w:tcW w:w="8046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Уход детей домой</w:t>
            </w:r>
          </w:p>
        </w:tc>
        <w:tc>
          <w:tcPr>
            <w:tcW w:w="1950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FE3E2A">
              <w:rPr>
                <w:rFonts w:ascii="Times New Roman" w:hAnsi="Times New Roman"/>
                <w:sz w:val="28"/>
                <w:szCs w:val="32"/>
              </w:rPr>
              <w:t>19.00</w:t>
            </w:r>
          </w:p>
        </w:tc>
      </w:tr>
    </w:tbl>
    <w:p w:rsidR="00B3628E" w:rsidRPr="00AE5D1F" w:rsidRDefault="00B3628E" w:rsidP="00035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 xml:space="preserve">Режим дня в старшей  группе на летний оздоровительный период   </w:t>
      </w:r>
    </w:p>
    <w:p w:rsidR="00B3628E" w:rsidRPr="00AE5D1F" w:rsidRDefault="00B3628E" w:rsidP="00961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D1F"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01.06.2019 г – 31.08.2019 г;</w:t>
      </w:r>
    </w:p>
    <w:p w:rsidR="00B3628E" w:rsidRPr="00AE5D1F" w:rsidRDefault="00B3628E" w:rsidP="00961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D1F"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B3628E" w:rsidRPr="00AE5D1F" w:rsidRDefault="00B3628E" w:rsidP="00961E87">
      <w:pPr>
        <w:spacing w:after="0"/>
        <w:ind w:left="4956" w:right="56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8"/>
        <w:gridCol w:w="2203"/>
      </w:tblGrid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7.15-8.20</w:t>
            </w:r>
          </w:p>
        </w:tc>
      </w:tr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8.15-8.30</w:t>
            </w:r>
          </w:p>
        </w:tc>
      </w:tr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8.35-8.50</w:t>
            </w:r>
          </w:p>
        </w:tc>
      </w:tr>
      <w:tr w:rsidR="00B3628E" w:rsidRPr="00FE3E2A" w:rsidTr="00961E87">
        <w:trPr>
          <w:trHeight w:val="654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B3628E" w:rsidRPr="00FE3E2A" w:rsidTr="00634460">
        <w:trPr>
          <w:trHeight w:val="1211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9.20-12.20</w:t>
            </w:r>
          </w:p>
        </w:tc>
      </w:tr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B3628E" w:rsidRPr="00FE3E2A" w:rsidTr="00961E87">
        <w:trPr>
          <w:trHeight w:val="552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B3628E" w:rsidRPr="00FE3E2A" w:rsidTr="00961E87">
        <w:trPr>
          <w:trHeight w:val="654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B3628E" w:rsidRPr="00FE3E2A" w:rsidTr="00961E87">
        <w:trPr>
          <w:trHeight w:val="976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Постепенный подъём, закаливающие процедуры и гигиенические процедуры. Подготовка к полднику.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3628E" w:rsidRPr="00FE3E2A" w:rsidTr="00961E87">
        <w:trPr>
          <w:trHeight w:val="1003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15.20-17.00</w:t>
            </w:r>
          </w:p>
        </w:tc>
      </w:tr>
      <w:tr w:rsidR="00B3628E" w:rsidRPr="00FE3E2A" w:rsidTr="00961E87">
        <w:trPr>
          <w:trHeight w:val="422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17.00-17.15</w:t>
            </w:r>
          </w:p>
        </w:tc>
      </w:tr>
      <w:tr w:rsidR="00B3628E" w:rsidRPr="00FE3E2A" w:rsidTr="00961E87"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17.15-17.25</w:t>
            </w:r>
          </w:p>
        </w:tc>
      </w:tr>
      <w:tr w:rsidR="00B3628E" w:rsidRPr="00FE3E2A" w:rsidTr="00961E87">
        <w:trPr>
          <w:trHeight w:val="654"/>
        </w:trPr>
        <w:tc>
          <w:tcPr>
            <w:tcW w:w="7368" w:type="dxa"/>
          </w:tcPr>
          <w:p w:rsidR="00B3628E" w:rsidRPr="00FE3E2A" w:rsidRDefault="00B3628E" w:rsidP="00961E87">
            <w:pPr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</w:tcPr>
          <w:p w:rsidR="00B3628E" w:rsidRPr="00FE3E2A" w:rsidRDefault="00B3628E" w:rsidP="00961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17.25-19.00</w:t>
            </w:r>
          </w:p>
        </w:tc>
      </w:tr>
    </w:tbl>
    <w:p w:rsidR="00B3628E" w:rsidRPr="00AE5D1F" w:rsidRDefault="00B3628E" w:rsidP="00961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3628E" w:rsidRPr="00AE5D1F" w:rsidRDefault="00B3628E" w:rsidP="00035CD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E5D1F">
        <w:rPr>
          <w:b/>
          <w:color w:val="000000"/>
        </w:rPr>
        <w:t>п.11.5.</w:t>
      </w:r>
      <w:r w:rsidRPr="00AE5D1F">
        <w:rPr>
          <w:b/>
        </w:rPr>
        <w:t xml:space="preserve"> СанПиН 2.4.1.3049-13</w:t>
      </w:r>
      <w:r w:rsidRPr="00AE5D1F">
        <w:t xml:space="preserve"> </w:t>
      </w:r>
      <w:r w:rsidRPr="00AE5D1F">
        <w:rPr>
          <w:color w:val="000000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5D1F">
        <w:rPr>
          <w:rFonts w:ascii="Times New Roman" w:hAnsi="Times New Roman"/>
          <w:b/>
          <w:color w:val="000000"/>
          <w:sz w:val="24"/>
          <w:szCs w:val="24"/>
        </w:rPr>
        <w:t>П.11.6.</w:t>
      </w:r>
      <w:r w:rsidRPr="00AE5D1F">
        <w:rPr>
          <w:rFonts w:ascii="Times New Roman" w:hAnsi="Times New Roman"/>
          <w:b/>
          <w:sz w:val="24"/>
          <w:szCs w:val="24"/>
        </w:rPr>
        <w:t xml:space="preserve"> СанПиН 2.4.1.3049-13</w:t>
      </w:r>
      <w:r w:rsidRPr="00AE5D1F">
        <w:rPr>
          <w:rFonts w:ascii="Times New Roman" w:hAnsi="Times New Roman"/>
        </w:rPr>
        <w:t xml:space="preserve"> </w:t>
      </w:r>
      <w:r w:rsidRPr="00AE5D1F">
        <w:rPr>
          <w:rFonts w:ascii="Times New Roman" w:hAnsi="Times New Roman"/>
          <w:color w:val="000000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3628E" w:rsidRPr="00AE5D1F" w:rsidRDefault="00B3628E" w:rsidP="00035CD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AE5D1F">
        <w:rPr>
          <w:b/>
          <w:color w:val="000000"/>
        </w:rPr>
        <w:t xml:space="preserve">П.12.7. </w:t>
      </w:r>
      <w:r w:rsidRPr="00AE5D1F">
        <w:rPr>
          <w:b/>
        </w:rPr>
        <w:t>СанПиН 2.4.1.3049-13</w:t>
      </w:r>
      <w:r w:rsidRPr="00AE5D1F">
        <w:t xml:space="preserve"> </w:t>
      </w:r>
      <w:r w:rsidRPr="00AE5D1F">
        <w:rPr>
          <w:color w:val="00000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3628E" w:rsidRPr="00AE5D1F" w:rsidRDefault="00B3628E" w:rsidP="00035C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460">
        <w:rPr>
          <w:rFonts w:ascii="Times New Roman" w:hAnsi="Times New Roman"/>
          <w:b/>
          <w:sz w:val="28"/>
          <w:szCs w:val="28"/>
        </w:rPr>
        <w:t xml:space="preserve">Расписание ННОД на неделю в </w:t>
      </w:r>
      <w:r w:rsidRPr="00634460">
        <w:rPr>
          <w:rFonts w:ascii="Times New Roman" w:hAnsi="Times New Roman"/>
          <w:b/>
          <w:color w:val="000000"/>
          <w:sz w:val="28"/>
          <w:szCs w:val="28"/>
        </w:rPr>
        <w:t>старшей</w:t>
      </w:r>
      <w:r w:rsidRPr="00634460">
        <w:rPr>
          <w:rFonts w:ascii="Times New Roman" w:hAnsi="Times New Roman"/>
          <w:b/>
          <w:sz w:val="28"/>
          <w:szCs w:val="28"/>
        </w:rPr>
        <w:t xml:space="preserve"> группе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87"/>
      </w:tblGrid>
      <w:tr w:rsidR="00B3628E" w:rsidRPr="00FE3E2A" w:rsidTr="00FE3E2A">
        <w:tc>
          <w:tcPr>
            <w:tcW w:w="340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E3E2A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708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9.00 – 09.25</w:t>
            </w:r>
            <w:r w:rsidRPr="00FE3E2A">
              <w:rPr>
                <w:rFonts w:ascii="Times New Roman" w:hAnsi="Times New Roman"/>
                <w:sz w:val="28"/>
              </w:rPr>
              <w:t xml:space="preserve"> Знакомство с окружающим миром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09.35 – 10.00</w:t>
            </w:r>
            <w:r w:rsidRPr="00FE3E2A">
              <w:rPr>
                <w:rFonts w:ascii="Times New Roman" w:hAnsi="Times New Roman"/>
                <w:sz w:val="28"/>
              </w:rPr>
              <w:t xml:space="preserve"> Рисование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11.00 – 11.25</w:t>
            </w:r>
            <w:r w:rsidRPr="00FE3E2A">
              <w:rPr>
                <w:rFonts w:ascii="Times New Roman" w:hAnsi="Times New Roman"/>
                <w:sz w:val="28"/>
              </w:rPr>
              <w:t xml:space="preserve"> Физкультура</w:t>
            </w:r>
          </w:p>
        </w:tc>
      </w:tr>
      <w:tr w:rsidR="00B3628E" w:rsidRPr="00FE3E2A" w:rsidTr="00FE3E2A">
        <w:trPr>
          <w:trHeight w:val="969"/>
        </w:trPr>
        <w:tc>
          <w:tcPr>
            <w:tcW w:w="340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E3E2A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708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09.00 – 09.25</w:t>
            </w:r>
            <w:r w:rsidRPr="00FE3E2A">
              <w:rPr>
                <w:rFonts w:ascii="Times New Roman" w:hAnsi="Times New Roman"/>
                <w:sz w:val="28"/>
              </w:rPr>
              <w:t xml:space="preserve"> Математика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09.35 – 10.00</w:t>
            </w:r>
            <w:r w:rsidRPr="00FE3E2A">
              <w:rPr>
                <w:rFonts w:ascii="Times New Roman" w:hAnsi="Times New Roman"/>
                <w:sz w:val="28"/>
              </w:rPr>
              <w:t xml:space="preserve"> Конструирование/Лепка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15.35 – 16.00</w:t>
            </w:r>
            <w:r w:rsidRPr="00FE3E2A">
              <w:rPr>
                <w:rFonts w:ascii="Times New Roman" w:hAnsi="Times New Roman"/>
                <w:sz w:val="28"/>
              </w:rPr>
              <w:t xml:space="preserve"> Музыка</w:t>
            </w:r>
          </w:p>
        </w:tc>
      </w:tr>
      <w:tr w:rsidR="00B3628E" w:rsidRPr="00FE3E2A" w:rsidTr="00FE3E2A">
        <w:trPr>
          <w:trHeight w:val="813"/>
        </w:trPr>
        <w:tc>
          <w:tcPr>
            <w:tcW w:w="340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E3E2A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708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09.00 – 09.25</w:t>
            </w:r>
            <w:r w:rsidRPr="00FE3E2A">
              <w:rPr>
                <w:rFonts w:ascii="Times New Roman" w:hAnsi="Times New Roman"/>
                <w:sz w:val="28"/>
              </w:rPr>
              <w:t xml:space="preserve">  Речевое развитие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09.35 – 10.00</w:t>
            </w:r>
            <w:r w:rsidRPr="00FE3E2A">
              <w:rPr>
                <w:rFonts w:ascii="Times New Roman" w:hAnsi="Times New Roman"/>
                <w:sz w:val="28"/>
              </w:rPr>
              <w:t xml:space="preserve"> Рисование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11.30 – 11.55</w:t>
            </w:r>
            <w:r w:rsidRPr="00FE3E2A">
              <w:rPr>
                <w:rFonts w:ascii="Times New Roman" w:hAnsi="Times New Roman"/>
                <w:sz w:val="28"/>
              </w:rPr>
              <w:t xml:space="preserve"> Бассейн</w:t>
            </w:r>
          </w:p>
        </w:tc>
      </w:tr>
      <w:tr w:rsidR="00B3628E" w:rsidRPr="00FE3E2A" w:rsidTr="00FE3E2A">
        <w:trPr>
          <w:trHeight w:val="704"/>
        </w:trPr>
        <w:tc>
          <w:tcPr>
            <w:tcW w:w="340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E3E2A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708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09.00 – 09.25</w:t>
            </w:r>
            <w:r w:rsidRPr="00FE3E2A">
              <w:rPr>
                <w:rFonts w:ascii="Times New Roman" w:hAnsi="Times New Roman"/>
                <w:sz w:val="28"/>
              </w:rPr>
              <w:t xml:space="preserve">  Ручной труд/ Аппликация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10.00 – 10.25</w:t>
            </w:r>
            <w:r w:rsidRPr="00FE3E2A">
              <w:rPr>
                <w:rFonts w:ascii="Times New Roman" w:hAnsi="Times New Roman"/>
                <w:sz w:val="28"/>
              </w:rPr>
              <w:t xml:space="preserve"> Физкультура на улице</w:t>
            </w:r>
          </w:p>
        </w:tc>
      </w:tr>
      <w:tr w:rsidR="00B3628E" w:rsidRPr="00FE3E2A" w:rsidTr="00FE3E2A">
        <w:trPr>
          <w:trHeight w:val="752"/>
        </w:trPr>
        <w:tc>
          <w:tcPr>
            <w:tcW w:w="340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E3E2A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7087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09.00 – 09.25</w:t>
            </w:r>
            <w:r w:rsidRPr="00FE3E2A">
              <w:rPr>
                <w:rFonts w:ascii="Times New Roman" w:hAnsi="Times New Roman"/>
                <w:sz w:val="28"/>
              </w:rPr>
              <w:t xml:space="preserve"> Чтение худ. литературы</w:t>
            </w:r>
            <w:r w:rsidRPr="00FE3E2A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09.35 – 10.05</w:t>
            </w:r>
            <w:r w:rsidRPr="00FE3E2A">
              <w:rPr>
                <w:rFonts w:ascii="Times New Roman" w:hAnsi="Times New Roman"/>
                <w:sz w:val="28"/>
              </w:rPr>
              <w:t xml:space="preserve">  Музыка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E3E2A">
              <w:rPr>
                <w:rFonts w:ascii="Times New Roman" w:hAnsi="Times New Roman"/>
                <w:b/>
                <w:sz w:val="28"/>
              </w:rPr>
              <w:t>10.30 -10.55</w:t>
            </w:r>
            <w:r w:rsidRPr="00FE3E2A">
              <w:rPr>
                <w:rFonts w:ascii="Times New Roman" w:hAnsi="Times New Roman"/>
                <w:sz w:val="28"/>
              </w:rPr>
              <w:t xml:space="preserve">  Бассейн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Циклограмма организационной деятельности группы «Колокольчик»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1879"/>
        <w:gridCol w:w="1879"/>
        <w:gridCol w:w="1879"/>
        <w:gridCol w:w="1928"/>
        <w:gridCol w:w="1796"/>
      </w:tblGrid>
      <w:tr w:rsidR="00B3628E" w:rsidRPr="00FE3E2A">
        <w:tc>
          <w:tcPr>
            <w:tcW w:w="1095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3628E" w:rsidRPr="00FE3E2A">
        <w:tc>
          <w:tcPr>
            <w:tcW w:w="1095" w:type="dxa"/>
            <w:vMerge w:val="restart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1 половина дня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Наблюдения в природном уголке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Настольно-печатные игры по желанию детей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28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Д/И на развитие воображения, внимания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796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B3628E" w:rsidRPr="00FE3E2A">
        <w:tc>
          <w:tcPr>
            <w:tcW w:w="1095" w:type="dxa"/>
            <w:vMerge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  <w:tr w:rsidR="00B3628E" w:rsidRPr="00FE3E2A">
        <w:trPr>
          <w:trHeight w:val="397"/>
        </w:trPr>
        <w:tc>
          <w:tcPr>
            <w:tcW w:w="1095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B3628E" w:rsidRPr="00FE3E2A">
        <w:trPr>
          <w:trHeight w:val="397"/>
        </w:trPr>
        <w:tc>
          <w:tcPr>
            <w:tcW w:w="1095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Прогулочная карта №…</w:t>
            </w:r>
          </w:p>
        </w:tc>
      </w:tr>
      <w:tr w:rsidR="00B3628E" w:rsidRPr="00FE3E2A">
        <w:trPr>
          <w:trHeight w:val="397"/>
        </w:trPr>
        <w:tc>
          <w:tcPr>
            <w:tcW w:w="1095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B3628E" w:rsidRPr="00FE3E2A">
        <w:trPr>
          <w:trHeight w:val="397"/>
        </w:trPr>
        <w:tc>
          <w:tcPr>
            <w:tcW w:w="1095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B3628E" w:rsidRPr="00FE3E2A">
        <w:tc>
          <w:tcPr>
            <w:tcW w:w="1095" w:type="dxa"/>
            <w:vMerge w:val="restart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>2 половина дня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 xml:space="preserve">Подвижные игры с мячом 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Беседа ПДД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Кружковая работа «Творческая мастерская»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79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Развлечения, досуги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Строительные игры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1928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Театрализованные игры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Игры по правилам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Трудовые поручения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796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Беседа ОБЖ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 xml:space="preserve">Игры – эксперименты </w:t>
            </w:r>
          </w:p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E5D1F">
              <w:rPr>
                <w:rFonts w:ascii="Times New Roman" w:hAnsi="Times New Roman"/>
                <w:sz w:val="24"/>
                <w:szCs w:val="28"/>
              </w:rPr>
              <w:t>Интеллектуальные игры</w:t>
            </w:r>
          </w:p>
        </w:tc>
      </w:tr>
      <w:tr w:rsidR="00B3628E" w:rsidRPr="00FE3E2A">
        <w:tc>
          <w:tcPr>
            <w:tcW w:w="1095" w:type="dxa"/>
            <w:vMerge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5D1F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</w:tbl>
    <w:p w:rsidR="00B3628E" w:rsidRPr="00AE5D1F" w:rsidRDefault="00B3628E" w:rsidP="00035CD9">
      <w:pPr>
        <w:pStyle w:val="1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3628E" w:rsidRPr="00AE5D1F" w:rsidRDefault="00B3628E" w:rsidP="00035CD9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E5D1F"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E5D1F">
        <w:rPr>
          <w:rFonts w:ascii="Times New Roman" w:hAnsi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B3628E" w:rsidRPr="00AE5D1F" w:rsidRDefault="00B3628E" w:rsidP="00035CD9">
      <w:pPr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50"/>
        <w:gridCol w:w="2393"/>
      </w:tblGrid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утренняя зарядка,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•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B3628E" w:rsidRPr="00FE3E2A" w:rsidTr="00FE3E2A"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250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8"/>
        <w:gridCol w:w="2393"/>
        <w:gridCol w:w="2393"/>
      </w:tblGrid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02.06.14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Муз рук.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согласно циклограмме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Муз рук. Воспитатели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 раз в неделю поочередно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Муз рук. Воспитатели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3628E" w:rsidRPr="00FE3E2A" w:rsidTr="00FE3E2A">
        <w:tc>
          <w:tcPr>
            <w:tcW w:w="81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Театрализованные представления: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«Городок в табакерке»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«Калейдоскоп» 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</w:tbl>
    <w:p w:rsidR="00B3628E" w:rsidRPr="00AE5D1F" w:rsidRDefault="00B3628E" w:rsidP="00035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1F">
        <w:rPr>
          <w:rFonts w:ascii="Times New Roman" w:hAnsi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3628E" w:rsidRPr="00AE5D1F" w:rsidRDefault="00B3628E" w:rsidP="00035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98"/>
        <w:gridCol w:w="5542"/>
      </w:tblGrid>
      <w:tr w:rsidR="00B3628E" w:rsidRPr="00FE3E2A">
        <w:trPr>
          <w:trHeight w:val="72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28E" w:rsidRPr="00AE5D1F" w:rsidRDefault="00B3628E" w:rsidP="009B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28E" w:rsidRPr="00AE5D1F" w:rsidRDefault="00B3628E" w:rsidP="009B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B3628E" w:rsidRPr="00AE5D1F" w:rsidRDefault="00B3628E" w:rsidP="009B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3628E" w:rsidRPr="00FE3E2A">
        <w:trPr>
          <w:trHeight w:val="220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28E" w:rsidRPr="00AE5D1F" w:rsidRDefault="00B3628E" w:rsidP="009B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1) Непосредственная образовательная деятельность</w:t>
            </w:r>
          </w:p>
          <w:p w:rsidR="00B3628E" w:rsidRPr="00AE5D1F" w:rsidRDefault="00B3628E" w:rsidP="009B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3628E" w:rsidRPr="00AE5D1F" w:rsidRDefault="00B3628E" w:rsidP="009B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628E" w:rsidRPr="00AE5D1F" w:rsidRDefault="00B3628E" w:rsidP="009B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на день</w:t>
      </w:r>
    </w:p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6"/>
        <w:gridCol w:w="2648"/>
        <w:gridCol w:w="2795"/>
        <w:gridCol w:w="2474"/>
      </w:tblGrid>
      <w:tr w:rsidR="00B3628E" w:rsidRPr="00FE3E2A" w:rsidTr="00FE3E2A">
        <w:trPr>
          <w:trHeight w:val="604"/>
          <w:jc w:val="center"/>
        </w:trPr>
        <w:tc>
          <w:tcPr>
            <w:tcW w:w="4994" w:type="dxa"/>
            <w:gridSpan w:val="2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B3628E" w:rsidRPr="00FE3E2A" w:rsidTr="00FE3E2A">
        <w:trPr>
          <w:trHeight w:val="1418"/>
          <w:jc w:val="center"/>
        </w:trPr>
        <w:tc>
          <w:tcPr>
            <w:tcW w:w="2346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48" w:type="dxa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Организация образовательной деятельности детей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3401"/>
        <w:gridCol w:w="2530"/>
        <w:gridCol w:w="2722"/>
      </w:tblGrid>
      <w:tr w:rsidR="00B3628E" w:rsidRPr="00FE3E2A" w:rsidTr="00FE3E2A">
        <w:trPr>
          <w:trHeight w:val="546"/>
        </w:trPr>
        <w:tc>
          <w:tcPr>
            <w:tcW w:w="2233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3628E" w:rsidRPr="00FE3E2A" w:rsidTr="00FE3E2A">
        <w:trPr>
          <w:trHeight w:val="785"/>
        </w:trPr>
        <w:tc>
          <w:tcPr>
            <w:tcW w:w="2233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3628E" w:rsidRPr="00FE3E2A" w:rsidTr="00FE3E2A">
        <w:trPr>
          <w:trHeight w:val="367"/>
        </w:trPr>
        <w:tc>
          <w:tcPr>
            <w:tcW w:w="2233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8"/>
                <w:szCs w:val="32"/>
                <w:lang w:eastAsia="ru-RU"/>
              </w:rPr>
              <w:t>Не более3 по 20—25 мин</w:t>
            </w:r>
          </w:p>
        </w:tc>
        <w:tc>
          <w:tcPr>
            <w:tcW w:w="2530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</w:tcPr>
          <w:p w:rsidR="00B3628E" w:rsidRPr="00FE3E2A" w:rsidRDefault="00B3628E" w:rsidP="00FE3E2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36"/>
                <w:lang w:eastAsia="ru-RU"/>
              </w:rPr>
            </w:pPr>
            <w:r w:rsidRPr="00FE3E2A">
              <w:rPr>
                <w:rFonts w:ascii="Times New Roman" w:hAnsi="Times New Roman"/>
                <w:color w:val="000000"/>
                <w:kern w:val="24"/>
                <w:sz w:val="28"/>
                <w:szCs w:val="32"/>
                <w:lang w:eastAsia="ru-RU"/>
              </w:rPr>
              <w:t>3,5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sz w:val="28"/>
          <w:szCs w:val="28"/>
        </w:rPr>
        <w:t xml:space="preserve">Максимально допустимый объем ННОД </w:t>
      </w:r>
      <w:r w:rsidRPr="00AE5D1F">
        <w:rPr>
          <w:rFonts w:ascii="Times New Roman" w:hAnsi="Times New Roman"/>
          <w:color w:val="000000"/>
          <w:sz w:val="28"/>
          <w:szCs w:val="28"/>
        </w:rPr>
        <w:t>для старшей группы</w:t>
      </w:r>
      <w:r w:rsidRPr="00AE5D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1870"/>
        <w:gridCol w:w="1815"/>
        <w:gridCol w:w="2375"/>
      </w:tblGrid>
      <w:tr w:rsidR="00B3628E" w:rsidRPr="00FE3E2A">
        <w:tc>
          <w:tcPr>
            <w:tcW w:w="1951" w:type="dxa"/>
            <w:vAlign w:val="center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vAlign w:val="center"/>
          </w:tcPr>
          <w:p w:rsidR="00B3628E" w:rsidRPr="00AE5D1F" w:rsidRDefault="00B3628E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vAlign w:val="center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vAlign w:val="center"/>
          </w:tcPr>
          <w:p w:rsidR="00B3628E" w:rsidRPr="00AE5D1F" w:rsidRDefault="00B3628E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vAlign w:val="center"/>
          </w:tcPr>
          <w:p w:rsidR="00B3628E" w:rsidRPr="00AE5D1F" w:rsidRDefault="00B3628E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3628E" w:rsidRPr="00FE3E2A">
        <w:tc>
          <w:tcPr>
            <w:tcW w:w="1951" w:type="dxa"/>
          </w:tcPr>
          <w:p w:rsidR="00B3628E" w:rsidRPr="00AE5D1F" w:rsidRDefault="00B3628E" w:rsidP="00035C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</w:tcPr>
          <w:p w:rsidR="00B3628E" w:rsidRPr="00AE5D1F" w:rsidRDefault="00B3628E" w:rsidP="00035C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часов 30 минут</w:t>
            </w:r>
          </w:p>
        </w:tc>
        <w:tc>
          <w:tcPr>
            <w:tcW w:w="1870" w:type="dxa"/>
          </w:tcPr>
          <w:p w:rsidR="00B3628E" w:rsidRPr="00AE5D1F" w:rsidRDefault="00B3628E" w:rsidP="00035C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815" w:type="dxa"/>
          </w:tcPr>
          <w:p w:rsidR="00B3628E" w:rsidRPr="00AE5D1F" w:rsidRDefault="00B3628E" w:rsidP="00961E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45 минут</w:t>
            </w:r>
          </w:p>
        </w:tc>
        <w:tc>
          <w:tcPr>
            <w:tcW w:w="2375" w:type="dxa"/>
          </w:tcPr>
          <w:p w:rsidR="00B3628E" w:rsidRPr="00AE5D1F" w:rsidRDefault="00B3628E" w:rsidP="00035C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20-25 минут в день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Перечень/объем видов непосредственно образовательной деятельности группы «Колокольчик»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675"/>
        <w:gridCol w:w="709"/>
        <w:gridCol w:w="2693"/>
        <w:gridCol w:w="708"/>
        <w:gridCol w:w="1135"/>
        <w:gridCol w:w="851"/>
        <w:gridCol w:w="407"/>
        <w:gridCol w:w="2393"/>
        <w:gridCol w:w="743"/>
      </w:tblGrid>
      <w:tr w:rsidR="00B3628E" w:rsidRPr="00FE3E2A" w:rsidTr="005764E7">
        <w:trPr>
          <w:trHeight w:val="182"/>
        </w:trPr>
        <w:tc>
          <w:tcPr>
            <w:tcW w:w="4820" w:type="dxa"/>
            <w:gridSpan w:val="4"/>
            <w:vMerge w:val="restart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2694" w:type="dxa"/>
            <w:gridSpan w:val="3"/>
            <w:vMerge w:val="restart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3543" w:type="dxa"/>
            <w:gridSpan w:val="3"/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B3628E" w:rsidRPr="00FE3E2A" w:rsidTr="005764E7">
        <w:trPr>
          <w:trHeight w:val="122"/>
        </w:trPr>
        <w:tc>
          <w:tcPr>
            <w:tcW w:w="4820" w:type="dxa"/>
            <w:gridSpan w:val="4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3628E" w:rsidRPr="00FE3E2A" w:rsidTr="005764E7">
        <w:tc>
          <w:tcPr>
            <w:tcW w:w="11057" w:type="dxa"/>
            <w:gridSpan w:val="10"/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B3628E" w:rsidRPr="00FE3E2A" w:rsidTr="005764E7">
        <w:trPr>
          <w:trHeight w:val="879"/>
        </w:trPr>
        <w:tc>
          <w:tcPr>
            <w:tcW w:w="2127" w:type="dxa"/>
            <w:gridSpan w:val="3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3628E" w:rsidRPr="00FE3E2A" w:rsidTr="005764E7">
        <w:trPr>
          <w:trHeight w:val="629"/>
        </w:trPr>
        <w:tc>
          <w:tcPr>
            <w:tcW w:w="2127" w:type="dxa"/>
            <w:gridSpan w:val="3"/>
            <w:vMerge w:val="restart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28E" w:rsidRPr="00FE3E2A" w:rsidTr="005764E7">
        <w:trPr>
          <w:trHeight w:val="954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5764E7">
        <w:trPr>
          <w:trHeight w:val="636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B3628E" w:rsidRPr="00FE3E2A" w:rsidTr="005764E7">
        <w:trPr>
          <w:trHeight w:val="636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B3628E" w:rsidRPr="00FE3E2A" w:rsidTr="005764E7">
        <w:trPr>
          <w:trHeight w:val="953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28E" w:rsidRPr="00FE3E2A" w:rsidTr="005764E7">
        <w:trPr>
          <w:trHeight w:val="637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B3628E" w:rsidRPr="00FE3E2A" w:rsidTr="005764E7">
        <w:trPr>
          <w:trHeight w:val="670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 1 раз в 2 недели</w:t>
            </w:r>
          </w:p>
        </w:tc>
      </w:tr>
      <w:tr w:rsidR="00B3628E" w:rsidRPr="00FE3E2A" w:rsidTr="005764E7">
        <w:trPr>
          <w:trHeight w:val="276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B3628E" w:rsidRPr="00FE3E2A" w:rsidTr="005764E7">
        <w:trPr>
          <w:trHeight w:val="276"/>
        </w:trPr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3628E" w:rsidRPr="00FE3E2A" w:rsidTr="005764E7">
        <w:tc>
          <w:tcPr>
            <w:tcW w:w="2127" w:type="dxa"/>
            <w:gridSpan w:val="3"/>
            <w:vMerge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394" w:type="dxa"/>
            <w:gridSpan w:val="4"/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5764E7">
        <w:tc>
          <w:tcPr>
            <w:tcW w:w="4820" w:type="dxa"/>
            <w:gridSpan w:val="4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gridSpan w:val="2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4394" w:type="dxa"/>
            <w:gridSpan w:val="4"/>
          </w:tcPr>
          <w:p w:rsidR="00B3628E" w:rsidRPr="00AE5D1F" w:rsidRDefault="00B3628E" w:rsidP="0080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28E" w:rsidRPr="00FE3E2A" w:rsidTr="005764E7">
        <w:tc>
          <w:tcPr>
            <w:tcW w:w="4820" w:type="dxa"/>
            <w:gridSpan w:val="4"/>
          </w:tcPr>
          <w:p w:rsidR="00B3628E" w:rsidRPr="00AE5D1F" w:rsidRDefault="00B3628E" w:rsidP="0080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gridSpan w:val="2"/>
          </w:tcPr>
          <w:p w:rsidR="00B3628E" w:rsidRPr="00AE5D1F" w:rsidRDefault="00B3628E" w:rsidP="00803A7A">
            <w:pPr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4394" w:type="dxa"/>
            <w:gridSpan w:val="4"/>
          </w:tcPr>
          <w:p w:rsidR="00B3628E" w:rsidRPr="00AE5D1F" w:rsidRDefault="00B3628E" w:rsidP="0080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1F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B3628E" w:rsidRPr="00FE3E2A" w:rsidTr="0057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43" w:type="dxa"/>
          <w:wAfter w:w="743" w:type="dxa"/>
        </w:trPr>
        <w:tc>
          <w:tcPr>
            <w:tcW w:w="675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3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  <w:gridSpan w:val="3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Мед.сестра</w:t>
            </w:r>
          </w:p>
        </w:tc>
        <w:tc>
          <w:tcPr>
            <w:tcW w:w="239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D1F">
        <w:rPr>
          <w:rFonts w:ascii="Times New Roman" w:hAnsi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437"/>
        <w:gridCol w:w="3191"/>
      </w:tblGrid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Праздник  Русской  березки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Путешествие Лунтика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Праздник  семьи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Проект «Любимые сказки»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Игра «Мир безопасности»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Туристический поход</w:t>
            </w:r>
          </w:p>
        </w:tc>
      </w:tr>
      <w:tr w:rsidR="00B3628E" w:rsidRPr="00FE3E2A" w:rsidTr="00FE3E2A">
        <w:tc>
          <w:tcPr>
            <w:tcW w:w="2943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B3628E" w:rsidRPr="00FE3E2A" w:rsidRDefault="00B3628E" w:rsidP="00FE3E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E1329B">
      <w:pPr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  <w:r w:rsidRPr="00AE5D1F">
        <w:rPr>
          <w:rFonts w:ascii="Times New Roman" w:hAnsi="Times New Roman"/>
          <w:b/>
          <w:sz w:val="28"/>
          <w:szCs w:val="28"/>
        </w:rPr>
        <w:t>3.4.1.</w:t>
      </w:r>
      <w:r w:rsidRPr="00AE5D1F">
        <w:rPr>
          <w:rFonts w:ascii="Times New Roman" w:hAnsi="Times New Roman"/>
          <w:b/>
          <w:i/>
          <w:sz w:val="32"/>
          <w:szCs w:val="32"/>
        </w:rPr>
        <w:t xml:space="preserve"> Календарно-тематическое планирование на 2018 -2019 уч.год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5"/>
        <w:gridCol w:w="1558"/>
        <w:gridCol w:w="4252"/>
      </w:tblGrid>
      <w:tr w:rsidR="00B3628E" w:rsidRPr="00FE3E2A" w:rsidTr="00FE3E2A">
        <w:trPr>
          <w:trHeight w:val="282"/>
        </w:trPr>
        <w:tc>
          <w:tcPr>
            <w:tcW w:w="1135" w:type="dxa"/>
          </w:tcPr>
          <w:p w:rsidR="00B3628E" w:rsidRPr="00FE3E2A" w:rsidRDefault="00B3628E" w:rsidP="00FE3E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52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B3628E" w:rsidRPr="00FE3E2A" w:rsidTr="00FE3E2A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1-7 сентября</w:t>
            </w:r>
          </w:p>
        </w:tc>
        <w:tc>
          <w:tcPr>
            <w:tcW w:w="425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Лето. Семья. </w:t>
            </w:r>
          </w:p>
        </w:tc>
      </w:tr>
      <w:tr w:rsidR="00B3628E" w:rsidRPr="00FE3E2A" w:rsidTr="00FE3E2A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10-14 сентября</w:t>
            </w:r>
          </w:p>
        </w:tc>
        <w:tc>
          <w:tcPr>
            <w:tcW w:w="425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Профессии детского сада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17-21 сентября</w:t>
            </w:r>
          </w:p>
        </w:tc>
        <w:tc>
          <w:tcPr>
            <w:tcW w:w="4252" w:type="dxa"/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Осень. Лес. Грибы. Ягоды.</w:t>
            </w:r>
          </w:p>
        </w:tc>
      </w:tr>
      <w:tr w:rsidR="00B3628E" w:rsidRPr="00FE3E2A" w:rsidTr="00FE3E2A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24-28 сентября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Овощи. Огород.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Фрукты. Сад.</w:t>
            </w:r>
          </w:p>
        </w:tc>
      </w:tr>
      <w:tr w:rsidR="00B3628E" w:rsidRPr="00FE3E2A" w:rsidTr="00FE3E2A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8-12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Я в мире человек. Мальчики и девочки.</w:t>
            </w:r>
          </w:p>
        </w:tc>
      </w:tr>
      <w:tr w:rsidR="00B3628E" w:rsidRPr="00FE3E2A" w:rsidTr="00FE3E2A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15-19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</w:tr>
      <w:tr w:rsidR="00B3628E" w:rsidRPr="00FE3E2A" w:rsidTr="00FE3E2A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22-26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</w:tr>
      <w:tr w:rsidR="00B3628E" w:rsidRPr="00FE3E2A" w:rsidTr="00FE3E2A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96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29 октября -3 ноября</w:t>
            </w:r>
            <w:r w:rsidRPr="00FE3E2A">
              <w:rPr>
                <w:rFonts w:ascii="Times New Roman" w:hAnsi="Times New Roman"/>
                <w:sz w:val="28"/>
                <w:szCs w:val="28"/>
              </w:rPr>
              <w:t xml:space="preserve">  Свободная неделя</w:t>
            </w:r>
          </w:p>
        </w:tc>
      </w:tr>
      <w:tr w:rsidR="00B3628E" w:rsidRPr="00FE3E2A" w:rsidTr="00FE3E2A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96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6-9 ноября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 xml:space="preserve">Мой поселок. 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96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12-16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Мебель. Квартира. Бытовая электротехника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96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19-23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Посуда (виды посуды, материалы)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96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26-30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B3628E" w:rsidRPr="00FE3E2A" w:rsidTr="00FE3E2A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3-8 декабря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Зима. Зимние виды спорта</w:t>
            </w:r>
          </w:p>
        </w:tc>
      </w:tr>
      <w:tr w:rsidR="00B3628E" w:rsidRPr="00FE3E2A" w:rsidTr="00FE3E2A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10-14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B3628E" w:rsidRPr="00FE3E2A" w:rsidTr="00FE3E2A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17-21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B3628E" w:rsidRPr="00FE3E2A" w:rsidTr="00FE3E2A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24-29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B3628E" w:rsidRPr="00FE3E2A" w:rsidTr="00FE3E2A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9-11 января Свободная неделя. Повторение, колядки.</w:t>
            </w:r>
          </w:p>
        </w:tc>
      </w:tr>
      <w:tr w:rsidR="00B3628E" w:rsidRPr="00FE3E2A" w:rsidTr="00FE3E2A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14-18 января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Дни природы. Речные и морские рыбы.</w:t>
            </w:r>
          </w:p>
        </w:tc>
      </w:tr>
      <w:tr w:rsidR="00B3628E" w:rsidRPr="00FE3E2A" w:rsidTr="00FE3E2A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21-25 января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B3628E" w:rsidRPr="00FE3E2A" w:rsidTr="00FE3E2A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tbl>
            <w:tblPr>
              <w:tblpPr w:leftFromText="180" w:rightFromText="180" w:vertAnchor="text" w:tblpY="1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20"/>
              <w:gridCol w:w="1843"/>
              <w:gridCol w:w="4394"/>
            </w:tblGrid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в неделю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3628E" w:rsidRPr="00FE3E2A" w:rsidTr="005764E7"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Часть Программы, формируемая участниками образовательного процесса</w:t>
                  </w: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Социально-личностное развитие (парциальная программа «Ребенок в масштабе времени»)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режим. моментах</w:t>
                  </w: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Физическое развитие, с осуществлением оздоровления всех воспитанников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инструктор физической культуры,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  <w:t>2(бассейн)</w:t>
                  </w:r>
                </w:p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Физическое развитие (прациальная программа «Дошкольники и туризм»)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режим. моментах, на прогулке</w:t>
                  </w: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Познавательное развитие (парциальная программа «Ребенок и природа»)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Воспитатель, педагоги МКУ ДО НСР НСО «СЮН»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режимных моментах, на занятии ознакомление с окружающим миром</w:t>
                  </w: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в неделю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3628E" w:rsidRPr="00FE3E2A" w:rsidTr="005764E7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B3628E" w:rsidRPr="00AE5D1F" w:rsidRDefault="00B3628E" w:rsidP="005764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28E" w:rsidRPr="00AE5D1F" w:rsidRDefault="00B3628E" w:rsidP="005764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/>
                <w:b/>
                <w:sz w:val="28"/>
                <w:szCs w:val="28"/>
              </w:rPr>
              <w:t>Перечень/объем видов непосредственно образовательной деятельности группы «Колокольчик» для детей с ОВЗ</w:t>
            </w:r>
          </w:p>
          <w:tbl>
            <w:tblPr>
              <w:tblpPr w:leftFromText="180" w:rightFromText="180" w:vertAnchor="text" w:tblpY="1"/>
              <w:tblOverlap w:val="never"/>
              <w:tblW w:w="10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836"/>
              <w:gridCol w:w="2552"/>
              <w:gridCol w:w="2551"/>
              <w:gridCol w:w="2383"/>
            </w:tblGrid>
            <w:tr w:rsidR="00B3628E" w:rsidRPr="00FE3E2A" w:rsidTr="005764E7">
              <w:trPr>
                <w:trHeight w:val="182"/>
              </w:trPr>
              <w:tc>
                <w:tcPr>
                  <w:tcW w:w="538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Непрерывная непосредственная образовательная деятельность(н.о.д)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Проводит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Группы компенсирующей направленности (логопедические) (в неделю)</w:t>
                  </w:r>
                </w:p>
              </w:tc>
            </w:tr>
            <w:tr w:rsidR="00B3628E" w:rsidRPr="00FE3E2A" w:rsidTr="005764E7">
              <w:trPr>
                <w:trHeight w:val="122"/>
              </w:trPr>
              <w:tc>
                <w:tcPr>
                  <w:tcW w:w="538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Старшая</w:t>
                  </w:r>
                </w:p>
              </w:tc>
            </w:tr>
            <w:tr w:rsidR="00B3628E" w:rsidRPr="00FE3E2A" w:rsidTr="005764E7">
              <w:tc>
                <w:tcPr>
                  <w:tcW w:w="103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Обязательная часть Программы</w:t>
                  </w:r>
                </w:p>
              </w:tc>
            </w:tr>
            <w:tr w:rsidR="00B3628E" w:rsidRPr="00FE3E2A" w:rsidTr="005764E7">
              <w:tc>
                <w:tcPr>
                  <w:tcW w:w="2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3628E" w:rsidRPr="00FE3E2A" w:rsidTr="005764E7">
              <w:trPr>
                <w:trHeight w:val="746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Логопедическое (индивидуально)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логопед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B3628E" w:rsidRPr="00FE3E2A" w:rsidTr="005764E7">
              <w:trPr>
                <w:trHeight w:val="629"/>
              </w:trPr>
              <w:tc>
                <w:tcPr>
                  <w:tcW w:w="2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математика,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3628E" w:rsidRPr="00FE3E2A" w:rsidTr="005764E7">
              <w:trPr>
                <w:trHeight w:val="954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окружающим миром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28E" w:rsidRPr="00FE3E2A" w:rsidTr="005764E7">
              <w:trPr>
                <w:trHeight w:val="636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на прогулке</w:t>
                  </w:r>
                </w:p>
              </w:tc>
            </w:tr>
            <w:tr w:rsidR="00B3628E" w:rsidRPr="00FE3E2A" w:rsidTr="005764E7">
              <w:trPr>
                <w:trHeight w:val="636"/>
              </w:trPr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Художественно-эстетическое развитие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 раз в 2 недели</w:t>
                  </w:r>
                </w:p>
              </w:tc>
            </w:tr>
            <w:tr w:rsidR="00B3628E" w:rsidRPr="00FE3E2A" w:rsidTr="005764E7">
              <w:trPr>
                <w:trHeight w:val="953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рисование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3628E" w:rsidRPr="00FE3E2A" w:rsidTr="005764E7">
              <w:trPr>
                <w:trHeight w:val="637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 раз в 2 недели</w:t>
                  </w:r>
                </w:p>
              </w:tc>
            </w:tr>
            <w:tr w:rsidR="00B3628E" w:rsidRPr="00FE3E2A" w:rsidTr="005764E7">
              <w:trPr>
                <w:trHeight w:val="670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ручной труд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 1 раз в 2 недели</w:t>
                  </w:r>
                </w:p>
              </w:tc>
            </w:tr>
            <w:tr w:rsidR="00B3628E" w:rsidRPr="00FE3E2A" w:rsidTr="005764E7">
              <w:trPr>
                <w:trHeight w:val="276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аппликация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 раз в 2 недели</w:t>
                  </w:r>
                </w:p>
              </w:tc>
            </w:tr>
            <w:tr w:rsidR="00B3628E" w:rsidRPr="00FE3E2A" w:rsidTr="005764E7">
              <w:trPr>
                <w:trHeight w:val="276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B3628E" w:rsidRPr="00FE3E2A" w:rsidTr="005764E7"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логоритмика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музыкальные руководители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логопед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 НОД музыкального развития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воспитатели и помощники воспитателя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 режимных моментах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в неделю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3628E" w:rsidRPr="00FE3E2A" w:rsidTr="005764E7">
              <w:tc>
                <w:tcPr>
                  <w:tcW w:w="103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Часть Программы, формируемая участниками образовательного процесса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Социально-личностное развитие (парциальная программа «Ребенок в масштабе времени»)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режим. моментах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Физическое развитие, с осуществлением оздоровления всех воспитанников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инструктор физической культуры,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  <w:t>2(бассейн)</w:t>
                  </w:r>
                </w:p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Физическое развитие (прациальная программа «Дошкольники и туризм»)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режим. моментах, на прогулке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Познавательное развитие (парциальная программа «Ребенок и природа»)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Воспитатель, педагоги МКУ ДО НСР НСО «СЮН»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u w:val="single"/>
                    </w:rPr>
                  </w:pPr>
                  <w:r w:rsidRPr="00AE5D1F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 режимных моментах, на занятии ознакомление с окружающим миром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в неделю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3628E" w:rsidRPr="00FE3E2A" w:rsidTr="005764E7">
              <w:tc>
                <w:tcPr>
                  <w:tcW w:w="53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28E" w:rsidRPr="00AE5D1F" w:rsidRDefault="00B3628E" w:rsidP="000A6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D1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B3628E" w:rsidRPr="00AE5D1F" w:rsidRDefault="00B3628E" w:rsidP="005764E7">
            <w:pPr>
              <w:spacing w:after="0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B3628E" w:rsidRPr="00AE5D1F" w:rsidRDefault="00B3628E" w:rsidP="005764E7">
            <w:pPr>
              <w:spacing w:after="0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B3628E" w:rsidRPr="00AE5D1F" w:rsidRDefault="00B3628E" w:rsidP="005764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/>
                <w:b/>
                <w:sz w:val="28"/>
                <w:szCs w:val="28"/>
              </w:rPr>
              <w:t>Организация оптимального двигательного режима для старшей группы</w:t>
            </w:r>
          </w:p>
          <w:tbl>
            <w:tblPr>
              <w:tblpPr w:leftFromText="180" w:rightFromText="180" w:vertAnchor="text" w:tblpY="1"/>
              <w:tblOverlap w:val="never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778"/>
              <w:gridCol w:w="4395"/>
            </w:tblGrid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E3E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Формы работы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E3E2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Старшая группа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1. Подвижные игры во время утреннего приема детей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10-12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2. Утренняя гимнастика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5-8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3.Физкультминутки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необходимости на обучающих занятиях 2-3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4. Музыкально-ритмические движения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музыкальных занятиях 12-15 мин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5. Физкультурные занятия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раза в неделю 20-25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6. Логоритмика (комбинированная  группа)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музыкальных занятиях 12-15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7. Профилактика и коррекция плоскостопия и нарушения осанки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Подгрупповым методом 1 раз в неделю 8-10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8. Подвижные игры:</w:t>
                  </w:r>
                </w:p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сюжетные;</w:t>
                  </w:r>
                </w:p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бессюжетные;</w:t>
                  </w:r>
                </w:p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игры-забавы;</w:t>
                  </w:r>
                </w:p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соревнования;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эстафеты.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не менее двух игр по 10-12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9. Игровые упражнения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по 8-10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10. Оздоровительные мероприятия: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гимнастика после сна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8-10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11. Физические упражнения и игровые задания, в том числе:</w:t>
                  </w:r>
                </w:p>
                <w:p w:rsidR="00B3628E" w:rsidRPr="00FE3E2A" w:rsidRDefault="00B3628E" w:rsidP="000A6608">
                  <w:pPr>
                    <w:pStyle w:val="1"/>
                    <w:spacing w:after="0"/>
                    <w:ind w:left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артикуляционная гимнастика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пальчиковая гимнастика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10-12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12. Физкультурный досуг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раз в месяц 30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13. Спортивный праздник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раза в год до 50 мин.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14. Дни здоровья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</w:tr>
            <w:tr w:rsidR="00B3628E" w:rsidRPr="00FE3E2A" w:rsidTr="005764E7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15. Самостоятельная двигательная активность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Ежедневно под руководством воспитателя в зависимости от индивидуальных потребностей ребенка</w:t>
                  </w:r>
                </w:p>
              </w:tc>
            </w:tr>
          </w:tbl>
          <w:p w:rsidR="00B3628E" w:rsidRPr="00AE5D1F" w:rsidRDefault="00B3628E" w:rsidP="005764E7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628E" w:rsidRPr="00AE5D1F" w:rsidRDefault="00B3628E" w:rsidP="00576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/>
                <w:b/>
                <w:sz w:val="28"/>
                <w:szCs w:val="28"/>
              </w:rPr>
              <w:t>Оздоровительная работа с детьми в летний оздоровительный период</w:t>
            </w:r>
          </w:p>
          <w:tbl>
            <w:tblPr>
              <w:tblpPr w:leftFromText="180" w:rightFromText="180" w:vertAnchor="text" w:tblpY="1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5"/>
              <w:gridCol w:w="4110"/>
              <w:gridCol w:w="2393"/>
              <w:gridCol w:w="2393"/>
            </w:tblGrid>
            <w:tr w:rsidR="00B3628E" w:rsidRPr="00FE3E2A" w:rsidTr="005764E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</w:t>
                  </w:r>
                </w:p>
              </w:tc>
            </w:tr>
            <w:tr w:rsidR="00B3628E" w:rsidRPr="00FE3E2A" w:rsidTr="005764E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Максимальное пребывание детей на свежем воздухе: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утренний прием,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оздоровительный бег,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утренняя зарядка,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танцы,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физкультурные занятия,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досуги, развлечения.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Рук. Физ.воспитания,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 течение ЛОП</w:t>
                  </w:r>
                </w:p>
              </w:tc>
            </w:tr>
            <w:tr w:rsidR="00B3628E" w:rsidRPr="00FE3E2A" w:rsidTr="005764E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Рук. Физ.воспитания,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 течение ЛОП</w:t>
                  </w:r>
                </w:p>
              </w:tc>
            </w:tr>
            <w:tr w:rsidR="00B3628E" w:rsidRPr="00FE3E2A" w:rsidTr="005764E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различных видов закаливания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/ воздушные, водные, солнечные ванны – по погоде;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босохождение по песку, по траве – при температуре воздуха выше 23 *, контрастное обливание ног/.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Рук. Физ.воспитания,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 течение ЛОП</w:t>
                  </w:r>
                </w:p>
              </w:tc>
            </w:tr>
            <w:tr w:rsidR="00B3628E" w:rsidRPr="00FE3E2A" w:rsidTr="005764E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и подгрупповая работа с детьми по развитию основных видов движения на прогулке.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Рук. Физ.воспитания,</w:t>
                  </w:r>
                </w:p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28E" w:rsidRPr="00FE3E2A" w:rsidRDefault="00B3628E" w:rsidP="000A660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E2A">
                    <w:rPr>
                      <w:rFonts w:ascii="Times New Roman" w:hAnsi="Times New Roman"/>
                      <w:sz w:val="24"/>
                      <w:szCs w:val="24"/>
                    </w:rPr>
                    <w:t>В течение ЛОП</w:t>
                  </w:r>
                </w:p>
              </w:tc>
            </w:tr>
          </w:tbl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Домашние птицы и их птенцы</w:t>
            </w:r>
          </w:p>
        </w:tc>
      </w:tr>
      <w:tr w:rsidR="00B3628E" w:rsidRPr="00FE3E2A" w:rsidTr="00FE3E2A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4-8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Семья. Семейный альбом</w:t>
            </w:r>
          </w:p>
        </w:tc>
      </w:tr>
      <w:tr w:rsidR="00B3628E" w:rsidRPr="00FE3E2A" w:rsidTr="00FE3E2A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11-15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B3628E" w:rsidRPr="00FE3E2A" w:rsidTr="00FE3E2A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19-22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B3628E" w:rsidRPr="00FE3E2A" w:rsidTr="00FE3E2A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25 февраля-1 марта Свободная неделя. Повторение</w:t>
            </w:r>
          </w:p>
        </w:tc>
      </w:tr>
      <w:tr w:rsidR="00B3628E" w:rsidRPr="00FE3E2A" w:rsidTr="00FE3E2A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4-7 марта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Мамин праздник. Профессии наших мам.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11-15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B3628E" w:rsidRPr="00FE3E2A" w:rsidTr="00FE3E2A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18-22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B3628E" w:rsidRPr="00FE3E2A" w:rsidTr="00FE3E2A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25-29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B3628E" w:rsidRPr="00FE3E2A" w:rsidTr="00FE3E2A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1-5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8E" w:rsidRPr="00FE3E2A" w:rsidTr="00FE3E2A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8-12 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</w:tr>
      <w:tr w:rsidR="00B3628E" w:rsidRPr="00FE3E2A" w:rsidTr="00FE3E2A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15-19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B3628E" w:rsidRPr="00FE3E2A" w:rsidTr="00FE3E2A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22-26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B3628E" w:rsidRPr="00FE3E2A" w:rsidTr="00FE3E2A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29 апреля-12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Майские праздники.</w:t>
            </w:r>
          </w:p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B3628E" w:rsidRPr="00FE3E2A" w:rsidTr="00FE3E2A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13-17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</w:tr>
      <w:tr w:rsidR="00B3628E" w:rsidRPr="00FE3E2A" w:rsidTr="00FE3E2A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20-24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Садовые цветы.</w:t>
            </w:r>
          </w:p>
        </w:tc>
      </w:tr>
      <w:tr w:rsidR="00B3628E" w:rsidRPr="00FE3E2A" w:rsidTr="00FE3E2A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B3628E" w:rsidRPr="00FE3E2A" w:rsidRDefault="00B3628E" w:rsidP="00FE3E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27-31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3628E" w:rsidRPr="00FE3E2A" w:rsidRDefault="00B3628E" w:rsidP="00FE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2A">
              <w:rPr>
                <w:rFonts w:ascii="Times New Roman" w:hAnsi="Times New Roman"/>
                <w:sz w:val="24"/>
                <w:szCs w:val="24"/>
              </w:rPr>
              <w:t>Летние виды спорта.</w:t>
            </w:r>
          </w:p>
        </w:tc>
      </w:tr>
    </w:tbl>
    <w:p w:rsidR="00B3628E" w:rsidRPr="00AE5D1F" w:rsidRDefault="00B3628E" w:rsidP="00E1329B">
      <w:pPr>
        <w:ind w:left="-426"/>
        <w:rPr>
          <w:rFonts w:ascii="Times New Roman" w:hAnsi="Times New Roman"/>
          <w:b/>
          <w:i/>
          <w:sz w:val="32"/>
          <w:szCs w:val="32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D1F">
        <w:rPr>
          <w:rFonts w:ascii="Times New Roman" w:hAnsi="Times New Roman"/>
          <w:b/>
          <w:color w:val="000000"/>
          <w:sz w:val="28"/>
          <w:szCs w:val="28"/>
        </w:rPr>
        <w:t>3.4.2 Примерное планирование воспитательно-образовательной работы</w:t>
      </w:r>
      <w:r w:rsidRPr="00AE5D1F">
        <w:rPr>
          <w:rFonts w:ascii="Times New Roman" w:hAnsi="Times New Roman"/>
          <w:b/>
          <w:sz w:val="28"/>
          <w:szCs w:val="24"/>
        </w:rPr>
        <w:t xml:space="preserve"> (см.приложение)</w:t>
      </w: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28E" w:rsidRPr="00634460" w:rsidRDefault="00B3628E" w:rsidP="00035CD9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4460">
        <w:rPr>
          <w:rFonts w:ascii="Times New Roman" w:hAnsi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B3628E" w:rsidRPr="00634460" w:rsidRDefault="00B3628E" w:rsidP="00E1329B">
      <w:pPr>
        <w:pStyle w:val="ListParagraph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6900"/>
      </w:tblGrid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E2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Поход.</w:t>
            </w:r>
          </w:p>
        </w:tc>
      </w:tr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Неделя психологии, развлечение «Здравствуй, осень»</w:t>
            </w:r>
          </w:p>
        </w:tc>
      </w:tr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«Путешествие на зеленый свет» </w:t>
            </w:r>
          </w:p>
        </w:tc>
      </w:tr>
      <w:tr w:rsidR="00B3628E" w:rsidRPr="00FE3E2A" w:rsidTr="00FE3E2A">
        <w:trPr>
          <w:trHeight w:val="654"/>
        </w:trPr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Конкурс снежных городков. Новый год</w:t>
            </w:r>
          </w:p>
        </w:tc>
      </w:tr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Развлечение «Колядки» </w:t>
            </w:r>
          </w:p>
        </w:tc>
      </w:tr>
      <w:tr w:rsidR="00B3628E" w:rsidRPr="00FE3E2A" w:rsidTr="00FE3E2A"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B3628E" w:rsidRPr="00FE3E2A" w:rsidTr="00FE3E2A">
        <w:tc>
          <w:tcPr>
            <w:tcW w:w="3469" w:type="dxa"/>
            <w:vMerge w:val="restart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«8 Марта»</w:t>
            </w:r>
          </w:p>
        </w:tc>
      </w:tr>
      <w:tr w:rsidR="00B3628E" w:rsidRPr="00FE3E2A" w:rsidTr="00FE3E2A">
        <w:tc>
          <w:tcPr>
            <w:tcW w:w="3469" w:type="dxa"/>
            <w:vMerge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Масленица</w:t>
            </w:r>
          </w:p>
        </w:tc>
      </w:tr>
      <w:tr w:rsidR="00B3628E" w:rsidRPr="00FE3E2A" w:rsidTr="00FE3E2A">
        <w:tc>
          <w:tcPr>
            <w:tcW w:w="3469" w:type="dxa"/>
            <w:vMerge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</w:t>
            </w:r>
          </w:p>
        </w:tc>
      </w:tr>
      <w:tr w:rsidR="00B3628E" w:rsidRPr="00FE3E2A" w:rsidTr="00FE3E2A">
        <w:tc>
          <w:tcPr>
            <w:tcW w:w="3469" w:type="dxa"/>
            <w:vMerge w:val="restart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</w:tr>
      <w:tr w:rsidR="00B3628E" w:rsidRPr="00FE3E2A" w:rsidTr="00FE3E2A">
        <w:tc>
          <w:tcPr>
            <w:tcW w:w="3469" w:type="dxa"/>
            <w:vMerge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Пасхальные посиделки</w:t>
            </w:r>
          </w:p>
        </w:tc>
      </w:tr>
      <w:tr w:rsidR="00B3628E" w:rsidRPr="00FE3E2A" w:rsidTr="00FE3E2A">
        <w:trPr>
          <w:trHeight w:val="686"/>
        </w:trPr>
        <w:tc>
          <w:tcPr>
            <w:tcW w:w="3469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00" w:type="dxa"/>
            <w:vAlign w:val="center"/>
          </w:tcPr>
          <w:p w:rsidR="00B3628E" w:rsidRPr="00FE3E2A" w:rsidRDefault="00B3628E" w:rsidP="00FE3E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E2A">
              <w:rPr>
                <w:rFonts w:ascii="Times New Roman" w:hAnsi="Times New Roman"/>
                <w:color w:val="000000"/>
                <w:sz w:val="28"/>
                <w:szCs w:val="28"/>
              </w:rPr>
              <w:t>Праздник Победы</w:t>
            </w:r>
          </w:p>
        </w:tc>
      </w:tr>
    </w:tbl>
    <w:p w:rsidR="00B3628E" w:rsidRPr="00AE5D1F" w:rsidRDefault="00B3628E" w:rsidP="00E1329B">
      <w:pPr>
        <w:rPr>
          <w:rFonts w:ascii="Times New Roman" w:hAnsi="Times New Roman"/>
          <w:sz w:val="28"/>
          <w:szCs w:val="28"/>
        </w:rPr>
      </w:pPr>
    </w:p>
    <w:p w:rsidR="00B3628E" w:rsidRPr="00AE5D1F" w:rsidRDefault="00B3628E" w:rsidP="00035CD9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3628E" w:rsidRPr="00AE5D1F" w:rsidRDefault="00B3628E" w:rsidP="00035CD9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E5D1F">
        <w:rPr>
          <w:rFonts w:ascii="Times New Roman" w:hAnsi="Times New Roman"/>
          <w:b/>
          <w:sz w:val="28"/>
          <w:szCs w:val="28"/>
        </w:rPr>
        <w:t xml:space="preserve">3.6 </w:t>
      </w:r>
      <w:r w:rsidRPr="00AE5D1F">
        <w:rPr>
          <w:rFonts w:ascii="Times New Roman" w:hAnsi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3628E" w:rsidRPr="00AE5D1F" w:rsidRDefault="00B3628E" w:rsidP="00035CD9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4537"/>
      </w:tblGrid>
      <w:tr w:rsidR="00B3628E" w:rsidRPr="00FE3E2A">
        <w:tc>
          <w:tcPr>
            <w:tcW w:w="4111" w:type="dxa"/>
            <w:vMerge w:val="restart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B3628E" w:rsidRPr="00AE5D1F" w:rsidRDefault="00B3628E" w:rsidP="00035C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3628E" w:rsidRPr="00FE3E2A">
        <w:tc>
          <w:tcPr>
            <w:tcW w:w="4111" w:type="dxa"/>
            <w:vMerge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B3628E" w:rsidRPr="00FE3E2A">
        <w:tc>
          <w:tcPr>
            <w:tcW w:w="4111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3628E" w:rsidRPr="00FE3E2A">
        <w:tc>
          <w:tcPr>
            <w:tcW w:w="4111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</w:tcPr>
          <w:p w:rsidR="00B3628E" w:rsidRPr="00AE5D1F" w:rsidRDefault="00B3628E" w:rsidP="00693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6.09.18 -12.09.18</w:t>
            </w:r>
          </w:p>
          <w:p w:rsidR="00B3628E" w:rsidRPr="00AE5D1F" w:rsidRDefault="00B3628E" w:rsidP="00693E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20.04.19 – 26.04.19</w:t>
            </w:r>
          </w:p>
        </w:tc>
      </w:tr>
      <w:tr w:rsidR="00B3628E" w:rsidRPr="00FE3E2A">
        <w:tc>
          <w:tcPr>
            <w:tcW w:w="4111" w:type="dxa"/>
          </w:tcPr>
          <w:p w:rsidR="00B3628E" w:rsidRPr="00AE5D1F" w:rsidRDefault="00B3628E" w:rsidP="00035C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</w:tcPr>
          <w:p w:rsidR="00B3628E" w:rsidRPr="00AE5D1F" w:rsidRDefault="00B3628E" w:rsidP="00693E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06.09.18-12.09.18</w:t>
            </w:r>
          </w:p>
          <w:p w:rsidR="00B3628E" w:rsidRPr="00AE5D1F" w:rsidRDefault="00B3628E" w:rsidP="00693E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20.04.19 – 26.04.19</w:t>
            </w:r>
          </w:p>
        </w:tc>
      </w:tr>
    </w:tbl>
    <w:p w:rsidR="00B3628E" w:rsidRPr="00AE5D1F" w:rsidRDefault="00B3628E" w:rsidP="00035CD9">
      <w:pPr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5764E7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B3628E" w:rsidRPr="005764E7" w:rsidRDefault="00B3628E" w:rsidP="00035CD9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5764E7">
        <w:rPr>
          <w:rFonts w:ascii="Times New Roman" w:hAnsi="Times New Roman"/>
          <w:b/>
          <w:sz w:val="28"/>
          <w:szCs w:val="28"/>
        </w:rPr>
        <w:t>3.7 Приложения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Социальный паспорт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Картотека прогулок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Картотека пальчиковой гимнастики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Картотека зарядок</w:t>
      </w:r>
    </w:p>
    <w:p w:rsidR="00B3628E" w:rsidRPr="005764E7" w:rsidRDefault="00B3628E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764E7">
        <w:rPr>
          <w:rFonts w:ascii="Times New Roman" w:hAnsi="Times New Roman"/>
          <w:sz w:val="28"/>
          <w:szCs w:val="28"/>
        </w:rPr>
        <w:t>Диагностические карты</w:t>
      </w:r>
    </w:p>
    <w:p w:rsidR="00B3628E" w:rsidRPr="005764E7" w:rsidRDefault="00B3628E" w:rsidP="00035CD9">
      <w:pPr>
        <w:pStyle w:val="1"/>
        <w:spacing w:after="0"/>
        <w:ind w:left="1080"/>
        <w:rPr>
          <w:rFonts w:ascii="Times New Roman" w:hAnsi="Times New Roman"/>
          <w:sz w:val="28"/>
          <w:szCs w:val="28"/>
        </w:rPr>
      </w:pPr>
    </w:p>
    <w:sectPr w:rsidR="00B3628E" w:rsidRPr="005764E7" w:rsidSect="001B32E8">
      <w:footerReference w:type="default" r:id="rId15"/>
      <w:pgSz w:w="11906" w:h="16838"/>
      <w:pgMar w:top="568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8E" w:rsidRDefault="00B3628E" w:rsidP="001B32E8">
      <w:pPr>
        <w:spacing w:after="0" w:line="240" w:lineRule="auto"/>
      </w:pPr>
      <w:r>
        <w:separator/>
      </w:r>
    </w:p>
  </w:endnote>
  <w:endnote w:type="continuationSeparator" w:id="0">
    <w:p w:rsidR="00B3628E" w:rsidRDefault="00B3628E" w:rsidP="001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E" w:rsidRDefault="00B3628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3628E" w:rsidRDefault="00B362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E" w:rsidRDefault="00B3628E">
    <w:pPr>
      <w:pStyle w:val="Footer"/>
      <w:jc w:val="right"/>
    </w:pPr>
    <w:fldSimple w:instr=" PAGE   \* MERGEFORMAT ">
      <w:r>
        <w:rPr>
          <w:noProof/>
        </w:rPr>
        <w:t>41</w:t>
      </w:r>
    </w:fldSimple>
  </w:p>
  <w:p w:rsidR="00B3628E" w:rsidRDefault="00B36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8E" w:rsidRDefault="00B3628E" w:rsidP="001B32E8">
      <w:pPr>
        <w:spacing w:after="0" w:line="240" w:lineRule="auto"/>
      </w:pPr>
      <w:r>
        <w:separator/>
      </w:r>
    </w:p>
  </w:footnote>
  <w:footnote w:type="continuationSeparator" w:id="0">
    <w:p w:rsidR="00B3628E" w:rsidRDefault="00B3628E" w:rsidP="001B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3"/>
    <w:multiLevelType w:val="multilevel"/>
    <w:tmpl w:val="01043633"/>
    <w:lvl w:ilvl="0" w:tentative="1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2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B976D"/>
    <w:multiLevelType w:val="multilevel"/>
    <w:tmpl w:val="59AB976D"/>
    <w:lvl w:ilvl="0" w:tentative="1">
      <w:start w:val="1"/>
      <w:numFmt w:val="bullet"/>
      <w:pStyle w:val="2"/>
      <w:lvlText w:val=""/>
      <w:lvlJc w:val="left"/>
      <w:pPr>
        <w:tabs>
          <w:tab w:val="left" w:pos="537"/>
        </w:tabs>
        <w:ind w:left="537" w:hanging="35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59AB9784"/>
    <w:multiLevelType w:val="multilevel"/>
    <w:tmpl w:val="59AB9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59B749DE"/>
    <w:multiLevelType w:val="multilevel"/>
    <w:tmpl w:val="59B74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9B"/>
    <w:rsid w:val="00015404"/>
    <w:rsid w:val="000159D1"/>
    <w:rsid w:val="00016902"/>
    <w:rsid w:val="00031B0E"/>
    <w:rsid w:val="00035CD9"/>
    <w:rsid w:val="00037A8A"/>
    <w:rsid w:val="00041602"/>
    <w:rsid w:val="00045D46"/>
    <w:rsid w:val="00047054"/>
    <w:rsid w:val="00053E72"/>
    <w:rsid w:val="00055A2E"/>
    <w:rsid w:val="000577E9"/>
    <w:rsid w:val="00083EC8"/>
    <w:rsid w:val="000A6608"/>
    <w:rsid w:val="000E020A"/>
    <w:rsid w:val="000F55BF"/>
    <w:rsid w:val="00102B6E"/>
    <w:rsid w:val="00104F62"/>
    <w:rsid w:val="00105735"/>
    <w:rsid w:val="00125FF3"/>
    <w:rsid w:val="001261CB"/>
    <w:rsid w:val="00132534"/>
    <w:rsid w:val="001373C0"/>
    <w:rsid w:val="00141E30"/>
    <w:rsid w:val="00145FC7"/>
    <w:rsid w:val="00150DFE"/>
    <w:rsid w:val="001704E8"/>
    <w:rsid w:val="00173440"/>
    <w:rsid w:val="001769A8"/>
    <w:rsid w:val="00191F74"/>
    <w:rsid w:val="0019711D"/>
    <w:rsid w:val="001A3839"/>
    <w:rsid w:val="001B32E8"/>
    <w:rsid w:val="001B6685"/>
    <w:rsid w:val="001E6657"/>
    <w:rsid w:val="001F5ED5"/>
    <w:rsid w:val="00207D11"/>
    <w:rsid w:val="002114E8"/>
    <w:rsid w:val="00226F5C"/>
    <w:rsid w:val="0023630C"/>
    <w:rsid w:val="00237791"/>
    <w:rsid w:val="002378D6"/>
    <w:rsid w:val="002813CD"/>
    <w:rsid w:val="002C759E"/>
    <w:rsid w:val="002D1D69"/>
    <w:rsid w:val="002D4908"/>
    <w:rsid w:val="002E1600"/>
    <w:rsid w:val="002F0966"/>
    <w:rsid w:val="00320B3F"/>
    <w:rsid w:val="00325463"/>
    <w:rsid w:val="00333E05"/>
    <w:rsid w:val="00352F09"/>
    <w:rsid w:val="0035356A"/>
    <w:rsid w:val="0036116A"/>
    <w:rsid w:val="003675F7"/>
    <w:rsid w:val="003753B2"/>
    <w:rsid w:val="00392836"/>
    <w:rsid w:val="003B5450"/>
    <w:rsid w:val="003D06D6"/>
    <w:rsid w:val="003D0C22"/>
    <w:rsid w:val="003F78E6"/>
    <w:rsid w:val="00412EF6"/>
    <w:rsid w:val="004161AB"/>
    <w:rsid w:val="00417777"/>
    <w:rsid w:val="00456E6E"/>
    <w:rsid w:val="00467753"/>
    <w:rsid w:val="00494FB1"/>
    <w:rsid w:val="004B1093"/>
    <w:rsid w:val="004B35AD"/>
    <w:rsid w:val="004B4C00"/>
    <w:rsid w:val="004B4FE6"/>
    <w:rsid w:val="004B5F28"/>
    <w:rsid w:val="004D0447"/>
    <w:rsid w:val="004D2C49"/>
    <w:rsid w:val="004D4628"/>
    <w:rsid w:val="004E2DA1"/>
    <w:rsid w:val="004F2354"/>
    <w:rsid w:val="005007C3"/>
    <w:rsid w:val="00506B28"/>
    <w:rsid w:val="00525DAC"/>
    <w:rsid w:val="00545853"/>
    <w:rsid w:val="00547E9D"/>
    <w:rsid w:val="00551C8B"/>
    <w:rsid w:val="005538CF"/>
    <w:rsid w:val="005551A2"/>
    <w:rsid w:val="00573202"/>
    <w:rsid w:val="005764E7"/>
    <w:rsid w:val="00576877"/>
    <w:rsid w:val="0058321A"/>
    <w:rsid w:val="00595811"/>
    <w:rsid w:val="005A1FB9"/>
    <w:rsid w:val="005A248F"/>
    <w:rsid w:val="005E18B8"/>
    <w:rsid w:val="005E6915"/>
    <w:rsid w:val="00606A4B"/>
    <w:rsid w:val="00614C63"/>
    <w:rsid w:val="00615859"/>
    <w:rsid w:val="00615F14"/>
    <w:rsid w:val="00621774"/>
    <w:rsid w:val="006228E5"/>
    <w:rsid w:val="0062538F"/>
    <w:rsid w:val="00634460"/>
    <w:rsid w:val="00664D27"/>
    <w:rsid w:val="00693E15"/>
    <w:rsid w:val="006A2E14"/>
    <w:rsid w:val="006B0358"/>
    <w:rsid w:val="006B42C2"/>
    <w:rsid w:val="006C5E55"/>
    <w:rsid w:val="006F2A76"/>
    <w:rsid w:val="006F2AAE"/>
    <w:rsid w:val="00712754"/>
    <w:rsid w:val="007134F3"/>
    <w:rsid w:val="00726AE6"/>
    <w:rsid w:val="007307DC"/>
    <w:rsid w:val="007342F9"/>
    <w:rsid w:val="00746718"/>
    <w:rsid w:val="00756A8C"/>
    <w:rsid w:val="00760B8B"/>
    <w:rsid w:val="00773C9A"/>
    <w:rsid w:val="00773E6C"/>
    <w:rsid w:val="00797919"/>
    <w:rsid w:val="007A0F68"/>
    <w:rsid w:val="007A364E"/>
    <w:rsid w:val="007B0FE0"/>
    <w:rsid w:val="007B7BCF"/>
    <w:rsid w:val="007C2FB8"/>
    <w:rsid w:val="007C5FE4"/>
    <w:rsid w:val="007E4CFA"/>
    <w:rsid w:val="007F5E7A"/>
    <w:rsid w:val="00803A7A"/>
    <w:rsid w:val="00815F20"/>
    <w:rsid w:val="008178FB"/>
    <w:rsid w:val="0084460D"/>
    <w:rsid w:val="00850AC9"/>
    <w:rsid w:val="00863DE9"/>
    <w:rsid w:val="00866CA0"/>
    <w:rsid w:val="0087635A"/>
    <w:rsid w:val="00881F71"/>
    <w:rsid w:val="008C664B"/>
    <w:rsid w:val="008D30B3"/>
    <w:rsid w:val="008E7B83"/>
    <w:rsid w:val="00925A5D"/>
    <w:rsid w:val="00926DF0"/>
    <w:rsid w:val="00933841"/>
    <w:rsid w:val="00946BB8"/>
    <w:rsid w:val="009555F3"/>
    <w:rsid w:val="00957661"/>
    <w:rsid w:val="00961E87"/>
    <w:rsid w:val="00973F55"/>
    <w:rsid w:val="009768EE"/>
    <w:rsid w:val="00986992"/>
    <w:rsid w:val="0099473B"/>
    <w:rsid w:val="009A1AC0"/>
    <w:rsid w:val="009A3474"/>
    <w:rsid w:val="009A71E3"/>
    <w:rsid w:val="009B76B8"/>
    <w:rsid w:val="009D1A0D"/>
    <w:rsid w:val="009D230A"/>
    <w:rsid w:val="009D464B"/>
    <w:rsid w:val="009E225D"/>
    <w:rsid w:val="009F4AFE"/>
    <w:rsid w:val="009F78A6"/>
    <w:rsid w:val="00A049CA"/>
    <w:rsid w:val="00A13A03"/>
    <w:rsid w:val="00A26B66"/>
    <w:rsid w:val="00A53973"/>
    <w:rsid w:val="00A60A59"/>
    <w:rsid w:val="00A71678"/>
    <w:rsid w:val="00A76E76"/>
    <w:rsid w:val="00A871B0"/>
    <w:rsid w:val="00A96FFB"/>
    <w:rsid w:val="00AA005A"/>
    <w:rsid w:val="00AA61BB"/>
    <w:rsid w:val="00AE5D1F"/>
    <w:rsid w:val="00AE6C2D"/>
    <w:rsid w:val="00AE7CD6"/>
    <w:rsid w:val="00AE7EC9"/>
    <w:rsid w:val="00AF6B11"/>
    <w:rsid w:val="00B01A90"/>
    <w:rsid w:val="00B0321D"/>
    <w:rsid w:val="00B10FBE"/>
    <w:rsid w:val="00B11874"/>
    <w:rsid w:val="00B35444"/>
    <w:rsid w:val="00B3628E"/>
    <w:rsid w:val="00B36B17"/>
    <w:rsid w:val="00B5236C"/>
    <w:rsid w:val="00B6329F"/>
    <w:rsid w:val="00B71265"/>
    <w:rsid w:val="00B71E0E"/>
    <w:rsid w:val="00B77BDF"/>
    <w:rsid w:val="00B8183D"/>
    <w:rsid w:val="00B84CEE"/>
    <w:rsid w:val="00BC5254"/>
    <w:rsid w:val="00BD245F"/>
    <w:rsid w:val="00BD2496"/>
    <w:rsid w:val="00BD61BD"/>
    <w:rsid w:val="00BE3D55"/>
    <w:rsid w:val="00BE469B"/>
    <w:rsid w:val="00C143DA"/>
    <w:rsid w:val="00C24EFE"/>
    <w:rsid w:val="00C27080"/>
    <w:rsid w:val="00C33702"/>
    <w:rsid w:val="00C412ED"/>
    <w:rsid w:val="00C46371"/>
    <w:rsid w:val="00C65663"/>
    <w:rsid w:val="00C80452"/>
    <w:rsid w:val="00C822F0"/>
    <w:rsid w:val="00C854DD"/>
    <w:rsid w:val="00CA13B3"/>
    <w:rsid w:val="00CA5AF0"/>
    <w:rsid w:val="00CA729E"/>
    <w:rsid w:val="00CB6B71"/>
    <w:rsid w:val="00CD25B2"/>
    <w:rsid w:val="00CE18A5"/>
    <w:rsid w:val="00CF105F"/>
    <w:rsid w:val="00D025CE"/>
    <w:rsid w:val="00D1219B"/>
    <w:rsid w:val="00D25C43"/>
    <w:rsid w:val="00D47890"/>
    <w:rsid w:val="00D5514D"/>
    <w:rsid w:val="00D7182E"/>
    <w:rsid w:val="00D82F35"/>
    <w:rsid w:val="00D938FD"/>
    <w:rsid w:val="00DA0146"/>
    <w:rsid w:val="00DA0813"/>
    <w:rsid w:val="00DA1120"/>
    <w:rsid w:val="00DB47EE"/>
    <w:rsid w:val="00DC3FB4"/>
    <w:rsid w:val="00DD14CD"/>
    <w:rsid w:val="00DF4EF4"/>
    <w:rsid w:val="00E033B0"/>
    <w:rsid w:val="00E127A9"/>
    <w:rsid w:val="00E1329B"/>
    <w:rsid w:val="00E16A0F"/>
    <w:rsid w:val="00E27D34"/>
    <w:rsid w:val="00E35D8F"/>
    <w:rsid w:val="00E42AD3"/>
    <w:rsid w:val="00E444BE"/>
    <w:rsid w:val="00E5108A"/>
    <w:rsid w:val="00E51146"/>
    <w:rsid w:val="00E562D1"/>
    <w:rsid w:val="00E74037"/>
    <w:rsid w:val="00EB5EF7"/>
    <w:rsid w:val="00EC01E7"/>
    <w:rsid w:val="00EC2D91"/>
    <w:rsid w:val="00ED6A15"/>
    <w:rsid w:val="00EE01AC"/>
    <w:rsid w:val="00EE4B36"/>
    <w:rsid w:val="00EE54BE"/>
    <w:rsid w:val="00EF41D1"/>
    <w:rsid w:val="00F157CF"/>
    <w:rsid w:val="00F24FBF"/>
    <w:rsid w:val="00F25CE8"/>
    <w:rsid w:val="00F369FE"/>
    <w:rsid w:val="00F40F05"/>
    <w:rsid w:val="00F52A50"/>
    <w:rsid w:val="00F57D04"/>
    <w:rsid w:val="00F65DB3"/>
    <w:rsid w:val="00F74BE1"/>
    <w:rsid w:val="00F832C3"/>
    <w:rsid w:val="00F839B6"/>
    <w:rsid w:val="00F92E58"/>
    <w:rsid w:val="00F97857"/>
    <w:rsid w:val="00FB55E8"/>
    <w:rsid w:val="00FB5753"/>
    <w:rsid w:val="00FE3E2A"/>
    <w:rsid w:val="00FE4801"/>
    <w:rsid w:val="14F85755"/>
    <w:rsid w:val="271C5930"/>
    <w:rsid w:val="275E7DD9"/>
    <w:rsid w:val="337D7B7E"/>
    <w:rsid w:val="3A3E5693"/>
    <w:rsid w:val="48A77CB6"/>
    <w:rsid w:val="7C1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32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2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32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32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2E8"/>
    <w:rPr>
      <w:rFonts w:cs="Times New Roman"/>
    </w:rPr>
  </w:style>
  <w:style w:type="paragraph" w:styleId="NormalWeb">
    <w:name w:val="Normal (Web)"/>
    <w:basedOn w:val="Normal"/>
    <w:uiPriority w:val="99"/>
    <w:rsid w:val="001B3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B32E8"/>
    <w:pPr>
      <w:spacing w:after="120"/>
      <w:ind w:firstLine="1134"/>
      <w:jc w:val="center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32E8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B32E8"/>
    <w:rPr>
      <w:rFonts w:cs="Times New Roman"/>
      <w:color w:val="000000"/>
      <w:u w:val="none"/>
    </w:rPr>
  </w:style>
  <w:style w:type="character" w:styleId="Strong">
    <w:name w:val="Strong"/>
    <w:basedOn w:val="DefaultParagraphFont"/>
    <w:uiPriority w:val="99"/>
    <w:qFormat/>
    <w:rsid w:val="001B32E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B32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B32E8"/>
    <w:pPr>
      <w:ind w:left="720"/>
      <w:contextualSpacing/>
    </w:pPr>
  </w:style>
  <w:style w:type="paragraph" w:customStyle="1" w:styleId="Standard">
    <w:name w:val="Standard"/>
    <w:uiPriority w:val="99"/>
    <w:rsid w:val="001B32E8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0">
    <w:name w:val="Сетка таблицы1"/>
    <w:uiPriority w:val="99"/>
    <w:rsid w:val="001B32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1B32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"/>
    <w:uiPriority w:val="99"/>
    <w:rsid w:val="001B32E8"/>
    <w:pPr>
      <w:spacing w:after="200" w:line="276" w:lineRule="auto"/>
    </w:pPr>
    <w:rPr>
      <w:rFonts w:ascii="Times New Roman" w:hAnsi="Times New Roman"/>
      <w:sz w:val="28"/>
    </w:rPr>
  </w:style>
  <w:style w:type="paragraph" w:customStyle="1" w:styleId="menusm">
    <w:name w:val="menusm"/>
    <w:basedOn w:val="Normal"/>
    <w:uiPriority w:val="99"/>
    <w:rsid w:val="001B32E8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32E8"/>
    <w:rPr>
      <w:rFonts w:cs="Times New Roman"/>
    </w:rPr>
  </w:style>
  <w:style w:type="paragraph" w:customStyle="1" w:styleId="2">
    <w:name w:val="Стиль2"/>
    <w:basedOn w:val="Normal"/>
    <w:uiPriority w:val="99"/>
    <w:rsid w:val="001B32E8"/>
    <w:pPr>
      <w:numPr>
        <w:numId w:val="1"/>
      </w:numPr>
      <w:tabs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Без интервала Знак"/>
    <w:link w:val="11"/>
    <w:uiPriority w:val="99"/>
    <w:locked/>
    <w:rsid w:val="001B32E8"/>
    <w:rPr>
      <w:rFonts w:ascii="Times New Roman" w:hAnsi="Times New Roman"/>
      <w:sz w:val="22"/>
    </w:rPr>
  </w:style>
  <w:style w:type="paragraph" w:customStyle="1" w:styleId="21">
    <w:name w:val="Абзац списка2"/>
    <w:basedOn w:val="Normal"/>
    <w:uiPriority w:val="99"/>
    <w:rsid w:val="001B32E8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D938FD"/>
    <w:pPr>
      <w:ind w:left="720"/>
      <w:contextualSpacing/>
    </w:pPr>
  </w:style>
  <w:style w:type="paragraph" w:styleId="NoSpacing">
    <w:name w:val="No Spacing"/>
    <w:uiPriority w:val="99"/>
    <w:qFormat/>
    <w:rsid w:val="00961E8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41</Pages>
  <Words>8997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</cp:lastModifiedBy>
  <cp:revision>11</cp:revision>
  <cp:lastPrinted>2017-10-26T12:06:00Z</cp:lastPrinted>
  <dcterms:created xsi:type="dcterms:W3CDTF">2015-10-15T07:17:00Z</dcterms:created>
  <dcterms:modified xsi:type="dcterms:W3CDTF">2022-01-20T03:49:00Z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