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98" w:rsidRDefault="00F63998" w:rsidP="001325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 – ДЕТСКИЙ САД КОМБИНИРОВАННОГО ВИДА  «КОЛОСОК»</w:t>
      </w:r>
    </w:p>
    <w:p w:rsidR="00F63998" w:rsidRDefault="00F63998" w:rsidP="00132534">
      <w:pPr>
        <w:tabs>
          <w:tab w:val="left" w:pos="784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3998" w:rsidRDefault="00F63998" w:rsidP="00132534">
      <w:pPr>
        <w:spacing w:after="0"/>
        <w:rPr>
          <w:rFonts w:ascii="Times New Roman" w:hAnsi="Times New Roman"/>
          <w:sz w:val="28"/>
          <w:szCs w:val="28"/>
        </w:rPr>
      </w:pPr>
    </w:p>
    <w:p w:rsidR="00F63998" w:rsidRDefault="00F63998" w:rsidP="00132534">
      <w:pPr>
        <w:spacing w:after="0"/>
        <w:rPr>
          <w:rFonts w:ascii="Times New Roman" w:hAnsi="Times New Roman"/>
          <w:sz w:val="28"/>
          <w:szCs w:val="28"/>
        </w:rPr>
        <w:sectPr w:rsidR="00F63998">
          <w:pgSz w:w="11906" w:h="16838"/>
          <w:pgMar w:top="568" w:right="1133" w:bottom="1135" w:left="1276" w:header="708" w:footer="708" w:gutter="0"/>
          <w:cols w:space="720"/>
        </w:sectPr>
      </w:pPr>
    </w:p>
    <w:tbl>
      <w:tblPr>
        <w:tblW w:w="0" w:type="auto"/>
        <w:tblLook w:val="00A0"/>
      </w:tblPr>
      <w:tblGrid>
        <w:gridCol w:w="5082"/>
        <w:gridCol w:w="5083"/>
      </w:tblGrid>
      <w:tr w:rsidR="00F63998" w:rsidRPr="00301827" w:rsidTr="00132534">
        <w:trPr>
          <w:trHeight w:val="2650"/>
        </w:trPr>
        <w:tc>
          <w:tcPr>
            <w:tcW w:w="5082" w:type="dxa"/>
          </w:tcPr>
          <w:p w:rsidR="00F63998" w:rsidRPr="00301827" w:rsidRDefault="00F63998">
            <w:pPr>
              <w:spacing w:line="360" w:lineRule="auto"/>
              <w:ind w:right="174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083" w:type="dxa"/>
          </w:tcPr>
          <w:p w:rsidR="00F63998" w:rsidRDefault="00F6399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  <w:p w:rsidR="00F63998" w:rsidRDefault="00F6399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</w:t>
            </w:r>
          </w:p>
          <w:p w:rsidR="00F63998" w:rsidRPr="00301827" w:rsidRDefault="00F6399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>Богомолова О.Г.</w:t>
            </w:r>
          </w:p>
          <w:p w:rsidR="00F63998" w:rsidRPr="00301827" w:rsidRDefault="00F63998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28.08.2016_ г. №________________</w:t>
            </w:r>
          </w:p>
          <w:p w:rsidR="00F63998" w:rsidRPr="00301827" w:rsidRDefault="00F63998">
            <w:pPr>
              <w:ind w:firstLine="177"/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 xml:space="preserve">           Дата (до утверждения ООП ДО)</w:t>
            </w:r>
          </w:p>
        </w:tc>
      </w:tr>
    </w:tbl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660B75">
        <w:rPr>
          <w:rFonts w:ascii="Times New Roman" w:hAnsi="Times New Roman"/>
          <w:b/>
          <w:sz w:val="44"/>
          <w:szCs w:val="28"/>
        </w:rPr>
        <w:t>Рабочая программа</w:t>
      </w:r>
    </w:p>
    <w:p w:rsidR="00F63998" w:rsidRPr="004D4628" w:rsidRDefault="00F63998" w:rsidP="00BE469B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660B75">
        <w:rPr>
          <w:rFonts w:ascii="Times New Roman" w:hAnsi="Times New Roman"/>
          <w:b/>
          <w:sz w:val="44"/>
          <w:szCs w:val="28"/>
        </w:rPr>
        <w:t xml:space="preserve"> </w:t>
      </w:r>
      <w:r>
        <w:rPr>
          <w:rFonts w:ascii="Times New Roman" w:hAnsi="Times New Roman"/>
          <w:b/>
          <w:sz w:val="44"/>
          <w:szCs w:val="28"/>
        </w:rPr>
        <w:t>средней</w:t>
      </w:r>
      <w:r w:rsidRPr="004D4628">
        <w:rPr>
          <w:rFonts w:ascii="Times New Roman" w:hAnsi="Times New Roman"/>
          <w:b/>
          <w:sz w:val="44"/>
          <w:szCs w:val="28"/>
        </w:rPr>
        <w:t xml:space="preserve"> группы</w:t>
      </w:r>
    </w:p>
    <w:p w:rsidR="00F63998" w:rsidRPr="004D4628" w:rsidRDefault="00F63998" w:rsidP="00BE469B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  <w:r w:rsidRPr="004D4628">
        <w:rPr>
          <w:rFonts w:ascii="Times New Roman" w:hAnsi="Times New Roman"/>
          <w:b/>
          <w:sz w:val="44"/>
          <w:szCs w:val="28"/>
        </w:rPr>
        <w:t>«</w:t>
      </w:r>
      <w:r>
        <w:rPr>
          <w:rFonts w:ascii="Times New Roman" w:hAnsi="Times New Roman"/>
          <w:b/>
          <w:sz w:val="44"/>
          <w:szCs w:val="28"/>
        </w:rPr>
        <w:t>Вишенка</w:t>
      </w:r>
      <w:r w:rsidRPr="004D4628">
        <w:rPr>
          <w:rFonts w:ascii="Times New Roman" w:hAnsi="Times New Roman"/>
          <w:b/>
          <w:sz w:val="44"/>
          <w:szCs w:val="28"/>
        </w:rPr>
        <w:t>»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2019 – 2020 уч. год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1325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F63998" w:rsidRDefault="00F63998" w:rsidP="001325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Богатырева Ольга Александровна</w:t>
      </w:r>
    </w:p>
    <w:p w:rsidR="00F63998" w:rsidRPr="004D4628" w:rsidRDefault="00F63998" w:rsidP="001325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Шмакова Юлия Владимировна</w:t>
      </w:r>
      <w:r w:rsidRPr="004D462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63998" w:rsidRPr="005D3FF9" w:rsidRDefault="00F63998" w:rsidP="00132534">
      <w:pPr>
        <w:spacing w:after="0"/>
        <w:jc w:val="right"/>
        <w:rPr>
          <w:rFonts w:ascii="Times New Roman" w:hAnsi="Times New Roman"/>
          <w:b/>
          <w:color w:val="C00000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Краснообск 2019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61D4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6135"/>
        <w:gridCol w:w="2324"/>
        <w:gridCol w:w="1276"/>
      </w:tblGrid>
      <w:tr w:rsidR="00F63998" w:rsidRPr="00301827" w:rsidTr="00301827">
        <w:trPr>
          <w:trHeight w:val="436"/>
        </w:trPr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F63998" w:rsidRPr="00301827" w:rsidTr="00301827">
        <w:trPr>
          <w:trHeight w:val="436"/>
        </w:trPr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2.11.2(а,б)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Организация адаптационного периода 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2.11.2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Иные характеристики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827">
              <w:rPr>
                <w:rFonts w:ascii="Times New Roman" w:hAnsi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1827">
              <w:rPr>
                <w:rFonts w:ascii="Times New Roman" w:hAnsi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827">
              <w:rPr>
                <w:rFonts w:ascii="Times New Roman" w:hAnsi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1827">
              <w:rPr>
                <w:rFonts w:ascii="Times New Roman" w:hAnsi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100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01827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  <w:p w:rsidR="00F63998" w:rsidRPr="00301827" w:rsidRDefault="00F63998" w:rsidP="003018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Социальный паспорт</w:t>
            </w:r>
          </w:p>
          <w:p w:rsidR="00F63998" w:rsidRPr="00301827" w:rsidRDefault="00F63998" w:rsidP="003018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Прогулочные карты</w:t>
            </w:r>
          </w:p>
          <w:p w:rsidR="00F63998" w:rsidRPr="00301827" w:rsidRDefault="00F63998" w:rsidP="0030182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  <w:bookmarkEnd w:id="0"/>
          </w:p>
          <w:p w:rsidR="00F63998" w:rsidRPr="00301827" w:rsidRDefault="00F63998" w:rsidP="00301827">
            <w:pPr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63998" w:rsidRDefault="00F63998" w:rsidP="005A248F">
      <w:pPr>
        <w:pStyle w:val="ListParagraph"/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3998" w:rsidRDefault="00F63998" w:rsidP="005A248F">
      <w:pPr>
        <w:pStyle w:val="ListParagraph"/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F63998" w:rsidRPr="003A2B16" w:rsidRDefault="00F63998" w:rsidP="00BE469B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A2B16">
        <w:rPr>
          <w:rFonts w:ascii="Times New Roman" w:hAnsi="Times New Roman"/>
          <w:b/>
          <w:sz w:val="28"/>
          <w:szCs w:val="28"/>
        </w:rPr>
        <w:t>Целевой раздел</w:t>
      </w:r>
    </w:p>
    <w:p w:rsidR="00F63998" w:rsidRPr="00A049CA" w:rsidRDefault="00F63998" w:rsidP="00BE469B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i/>
          <w:sz w:val="28"/>
          <w:szCs w:val="28"/>
        </w:rPr>
        <w:t>средней</w:t>
      </w:r>
      <w:r w:rsidRPr="004D4628">
        <w:rPr>
          <w:rFonts w:ascii="Times New Roman" w:hAnsi="Times New Roman"/>
          <w:b/>
          <w:i/>
          <w:sz w:val="28"/>
          <w:szCs w:val="28"/>
        </w:rPr>
        <w:t xml:space="preserve"> группы</w:t>
      </w:r>
      <w:r w:rsidRPr="0040275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461D4">
        <w:rPr>
          <w:rFonts w:ascii="Times New Roman" w:hAnsi="Times New Roman"/>
          <w:sz w:val="28"/>
          <w:szCs w:val="28"/>
        </w:rPr>
        <w:t>(далее Программа)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5CF7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4D4628">
        <w:rPr>
          <w:rFonts w:ascii="Times New Roman" w:hAnsi="Times New Roman"/>
          <w:sz w:val="28"/>
          <w:szCs w:val="28"/>
        </w:rPr>
        <w:t xml:space="preserve"> группы обеспечивает разностороннее развитие детей от </w:t>
      </w:r>
      <w:r>
        <w:rPr>
          <w:rFonts w:ascii="Times New Roman" w:hAnsi="Times New Roman"/>
          <w:sz w:val="28"/>
          <w:szCs w:val="28"/>
        </w:rPr>
        <w:t>4</w:t>
      </w:r>
      <w:r w:rsidRPr="004D462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5</w:t>
      </w:r>
      <w:r w:rsidRPr="004D4628">
        <w:rPr>
          <w:rFonts w:ascii="Times New Roman" w:hAnsi="Times New Roman"/>
          <w:sz w:val="28"/>
          <w:szCs w:val="28"/>
        </w:rPr>
        <w:t xml:space="preserve"> лет</w:t>
      </w:r>
      <w:r w:rsidRPr="00325C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5CF7">
        <w:rPr>
          <w:rFonts w:ascii="Times New Roman" w:hAnsi="Times New Roman"/>
          <w:sz w:val="28"/>
          <w:szCs w:val="28"/>
        </w:rPr>
        <w:t>художественно-эстетическому</w:t>
      </w:r>
      <w:r w:rsidRPr="008353BB">
        <w:rPr>
          <w:rFonts w:ascii="Times New Roman" w:hAnsi="Times New Roman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F7">
        <w:rPr>
          <w:rFonts w:ascii="Times New Roman" w:hAnsi="Times New Roman"/>
          <w:sz w:val="28"/>
          <w:szCs w:val="28"/>
        </w:rPr>
        <w:t>физическому</w:t>
      </w:r>
      <w:r>
        <w:rPr>
          <w:rFonts w:ascii="Times New Roman" w:hAnsi="Times New Roman"/>
          <w:sz w:val="28"/>
          <w:szCs w:val="28"/>
        </w:rPr>
        <w:t>.</w:t>
      </w:r>
    </w:p>
    <w:p w:rsidR="00F63998" w:rsidRPr="00A049CA" w:rsidRDefault="00F63998" w:rsidP="00BE469B">
      <w:pPr>
        <w:pStyle w:val="ListParagraph"/>
        <w:numPr>
          <w:ilvl w:val="2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Цель и задачи реализации Программы</w:t>
      </w:r>
    </w:p>
    <w:p w:rsidR="00F63998" w:rsidRPr="00BD04ED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756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BD04ED">
        <w:rPr>
          <w:rFonts w:ascii="Times New Roman" w:hAnsi="Times New Roman"/>
          <w:sz w:val="28"/>
          <w:szCs w:val="28"/>
        </w:rPr>
        <w:t>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63998" w:rsidRPr="00402756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2756"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 w:rsidRPr="00402756">
        <w:rPr>
          <w:rFonts w:ascii="Times New Roman" w:hAnsi="Times New Roman"/>
          <w:b/>
          <w:sz w:val="28"/>
          <w:szCs w:val="28"/>
        </w:rPr>
        <w:t>задачи</w:t>
      </w:r>
      <w:r w:rsidRPr="00402756">
        <w:rPr>
          <w:rFonts w:ascii="Times New Roman" w:hAnsi="Times New Roman"/>
          <w:sz w:val="28"/>
          <w:szCs w:val="28"/>
        </w:rPr>
        <w:t>:</w:t>
      </w:r>
    </w:p>
    <w:p w:rsidR="00F63998" w:rsidRPr="004A2583" w:rsidRDefault="00F63998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63998" w:rsidRPr="004A2583" w:rsidRDefault="00F63998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F63998" w:rsidRPr="004A2583" w:rsidRDefault="00F63998" w:rsidP="00BE469B">
      <w:pPr>
        <w:pStyle w:val="ListParagraph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63998" w:rsidRPr="004A2583" w:rsidRDefault="00F63998" w:rsidP="00BE469B">
      <w:pPr>
        <w:pStyle w:val="ListParagraph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F63998" w:rsidRPr="004A2583" w:rsidRDefault="00F63998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F63998" w:rsidRPr="004A2583" w:rsidRDefault="00F63998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F63998" w:rsidRPr="00F22CB9" w:rsidRDefault="00F63998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F63998" w:rsidRPr="004A2583" w:rsidRDefault="00F63998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F63998" w:rsidRPr="004A2583" w:rsidRDefault="00F63998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F63998" w:rsidRPr="004A2583" w:rsidRDefault="00F63998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583">
        <w:rPr>
          <w:rFonts w:ascii="Times New Roman" w:hAnsi="Times New Roman"/>
          <w:sz w:val="28"/>
          <w:szCs w:val="28"/>
        </w:rPr>
        <w:t>в том числе детей с ОВЗ;</w:t>
      </w:r>
    </w:p>
    <w:p w:rsidR="00F63998" w:rsidRPr="00F22CB9" w:rsidRDefault="00F63998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F63998" w:rsidRPr="004A2583" w:rsidRDefault="00F63998" w:rsidP="00BE469B">
      <w:pPr>
        <w:pStyle w:val="ListParagraph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F63998" w:rsidRDefault="00F63998" w:rsidP="00A049CA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</w:p>
    <w:p w:rsidR="00F63998" w:rsidRPr="00A049CA" w:rsidRDefault="00F63998" w:rsidP="00A049CA">
      <w:pPr>
        <w:tabs>
          <w:tab w:val="left" w:pos="10206"/>
        </w:tabs>
        <w:jc w:val="center"/>
        <w:rPr>
          <w:rFonts w:ascii="Times New Roman" w:hAnsi="Times New Roman"/>
          <w:sz w:val="32"/>
          <w:szCs w:val="32"/>
        </w:rPr>
      </w:pPr>
      <w:r w:rsidRPr="00A049CA">
        <w:rPr>
          <w:rFonts w:ascii="Times New Roman" w:hAnsi="Times New Roman"/>
          <w:sz w:val="32"/>
          <w:szCs w:val="32"/>
        </w:rPr>
        <w:t>Цели и</w:t>
      </w:r>
      <w:r>
        <w:rPr>
          <w:rFonts w:ascii="Times New Roman" w:hAnsi="Times New Roman"/>
          <w:sz w:val="32"/>
          <w:szCs w:val="32"/>
        </w:rPr>
        <w:t xml:space="preserve"> задачи приоритетных направлений</w:t>
      </w:r>
      <w:r w:rsidRPr="00A049CA">
        <w:rPr>
          <w:rFonts w:ascii="Times New Roman" w:hAnsi="Times New Roman"/>
          <w:sz w:val="32"/>
          <w:szCs w:val="32"/>
        </w:rPr>
        <w:t xml:space="preserve"> развития МАДОУ – детский сад «Колосок»:</w:t>
      </w:r>
    </w:p>
    <w:p w:rsidR="00F63998" w:rsidRPr="0010679B" w:rsidRDefault="00F63998" w:rsidP="00BE469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C65A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10679B">
        <w:rPr>
          <w:b/>
        </w:rPr>
        <w:t xml:space="preserve"> </w:t>
      </w:r>
      <w:r w:rsidRPr="0010679B"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F63998" w:rsidRPr="0010679B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F63998" w:rsidRPr="00AC65A5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63998" w:rsidRPr="00AC65A5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63998" w:rsidRPr="00AC65A5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63998" w:rsidRPr="00CB2E48" w:rsidRDefault="00F63998" w:rsidP="00BE469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F63998" w:rsidRDefault="00F63998" w:rsidP="00BE469B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b/>
          <w:sz w:val="28"/>
          <w:szCs w:val="28"/>
        </w:rPr>
        <w:t xml:space="preserve"> </w:t>
      </w:r>
      <w:r w:rsidRPr="00172855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63998" w:rsidRPr="00927DAF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DAF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65F8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A049CA" w:rsidRDefault="00F63998" w:rsidP="00BE469B">
      <w:pPr>
        <w:pStyle w:val="ListParagraph"/>
        <w:numPr>
          <w:ilvl w:val="2"/>
          <w:numId w:val="3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9CA">
        <w:rPr>
          <w:rFonts w:ascii="Times New Roman" w:hAnsi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F63998" w:rsidRPr="001644D6" w:rsidRDefault="00F63998" w:rsidP="00BE469B">
      <w:pPr>
        <w:spacing w:after="0"/>
        <w:ind w:left="566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AD6FC6" w:rsidRDefault="00F63998" w:rsidP="00BE469B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AD6FC6">
        <w:rPr>
          <w:rFonts w:ascii="Times New Roman" w:hAnsi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D6FC6">
        <w:rPr>
          <w:rFonts w:ascii="Times New Roman" w:hAnsi="Times New Roman"/>
          <w:i/>
          <w:sz w:val="28"/>
          <w:szCs w:val="28"/>
        </w:rPr>
        <w:t>.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0FE0">
        <w:rPr>
          <w:rFonts w:ascii="Times New Roman" w:hAnsi="Times New Roman"/>
          <w:sz w:val="28"/>
          <w:szCs w:val="28"/>
        </w:rPr>
        <w:t xml:space="preserve">Группа общеразвивающей направленности, в группе </w:t>
      </w:r>
      <w:r>
        <w:rPr>
          <w:rFonts w:ascii="Times New Roman" w:hAnsi="Times New Roman"/>
          <w:sz w:val="28"/>
          <w:szCs w:val="28"/>
        </w:rPr>
        <w:t>30</w:t>
      </w:r>
      <w:r w:rsidRPr="007B0FE0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7B0FE0"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t>4</w:t>
      </w:r>
      <w:r w:rsidRPr="007B0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7B0FE0">
        <w:rPr>
          <w:rFonts w:ascii="Times New Roman" w:hAnsi="Times New Roman"/>
          <w:sz w:val="28"/>
          <w:szCs w:val="28"/>
        </w:rPr>
        <w:t xml:space="preserve"> лет. </w:t>
      </w:r>
      <w:r>
        <w:rPr>
          <w:rFonts w:ascii="Times New Roman" w:hAnsi="Times New Roman"/>
          <w:sz w:val="28"/>
          <w:szCs w:val="28"/>
        </w:rPr>
        <w:t>85</w:t>
      </w:r>
      <w:r w:rsidRPr="007B0FE0">
        <w:rPr>
          <w:rFonts w:ascii="Times New Roman" w:hAnsi="Times New Roman"/>
          <w:sz w:val="28"/>
          <w:szCs w:val="28"/>
        </w:rPr>
        <w:t xml:space="preserve"> % детей в достаточной мере владеют навыками самообслуживания</w:t>
      </w:r>
      <w:r>
        <w:rPr>
          <w:rFonts w:ascii="Times New Roman" w:hAnsi="Times New Roman"/>
          <w:sz w:val="28"/>
          <w:szCs w:val="28"/>
        </w:rPr>
        <w:t>. 1</w:t>
      </w:r>
      <w:r w:rsidRPr="007B0FE0">
        <w:rPr>
          <w:rFonts w:ascii="Times New Roman" w:hAnsi="Times New Roman"/>
          <w:sz w:val="28"/>
          <w:szCs w:val="28"/>
        </w:rPr>
        <w:t xml:space="preserve">5 % детей нуждаются в некоторой помощи взрослого. Все дети в группе соблюдают правила личной гигиены. 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70</w:t>
      </w:r>
      <w:r w:rsidRPr="007B0FE0">
        <w:rPr>
          <w:rFonts w:ascii="Times New Roman" w:hAnsi="Times New Roman"/>
          <w:sz w:val="28"/>
          <w:szCs w:val="28"/>
        </w:rPr>
        <w:t xml:space="preserve"> % детей мелкая моторика развита достаточно хорошо</w:t>
      </w:r>
      <w:r>
        <w:rPr>
          <w:rFonts w:ascii="Times New Roman" w:hAnsi="Times New Roman"/>
          <w:sz w:val="28"/>
          <w:szCs w:val="28"/>
        </w:rPr>
        <w:t xml:space="preserve">, у 25% - слабо, у </w:t>
      </w:r>
      <w:r w:rsidRPr="007B0FE0">
        <w:rPr>
          <w:rFonts w:ascii="Times New Roman" w:hAnsi="Times New Roman"/>
          <w:sz w:val="28"/>
          <w:szCs w:val="28"/>
        </w:rPr>
        <w:t>5 % мелкая моторика развита очень слабо. Крупная моторика у детей развита достаточно хорошо.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Продолжается совершенствоваться речь: растет словарный запас и совершенствуется произнесение звуков.</w:t>
      </w:r>
      <w:r>
        <w:rPr>
          <w:rFonts w:ascii="Times New Roman" w:hAnsi="Times New Roman"/>
          <w:sz w:val="28"/>
          <w:szCs w:val="28"/>
        </w:rPr>
        <w:t xml:space="preserve"> У 95</w:t>
      </w:r>
      <w:r w:rsidRPr="007B0FE0">
        <w:rPr>
          <w:rFonts w:ascii="Times New Roman" w:hAnsi="Times New Roman"/>
          <w:sz w:val="28"/>
          <w:szCs w:val="28"/>
        </w:rPr>
        <w:t xml:space="preserve"> % детей речь развита </w:t>
      </w:r>
      <w:r>
        <w:rPr>
          <w:rFonts w:ascii="Times New Roman" w:hAnsi="Times New Roman"/>
          <w:sz w:val="28"/>
          <w:szCs w:val="28"/>
        </w:rPr>
        <w:t>в соответствии с возрастом; у 5</w:t>
      </w:r>
      <w:r w:rsidRPr="007B0FE0">
        <w:rPr>
          <w:rFonts w:ascii="Times New Roman" w:hAnsi="Times New Roman"/>
          <w:sz w:val="28"/>
          <w:szCs w:val="28"/>
        </w:rPr>
        <w:t xml:space="preserve"> % детей речь развита </w:t>
      </w:r>
      <w:r>
        <w:rPr>
          <w:rFonts w:ascii="Times New Roman" w:hAnsi="Times New Roman"/>
          <w:sz w:val="28"/>
          <w:szCs w:val="28"/>
        </w:rPr>
        <w:t>недостаточно</w:t>
      </w:r>
      <w:r w:rsidRPr="007B0FE0">
        <w:rPr>
          <w:rFonts w:ascii="Times New Roman" w:hAnsi="Times New Roman"/>
          <w:sz w:val="28"/>
          <w:szCs w:val="28"/>
        </w:rPr>
        <w:t>.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Условно группу мож</w:t>
      </w:r>
      <w:r>
        <w:rPr>
          <w:rFonts w:ascii="Times New Roman" w:hAnsi="Times New Roman"/>
          <w:sz w:val="28"/>
          <w:szCs w:val="28"/>
        </w:rPr>
        <w:t>но разделить на две категории: 85</w:t>
      </w:r>
      <w:r w:rsidRPr="007B0FE0">
        <w:rPr>
          <w:rFonts w:ascii="Times New Roman" w:hAnsi="Times New Roman"/>
          <w:sz w:val="28"/>
          <w:szCs w:val="28"/>
        </w:rPr>
        <w:t xml:space="preserve">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</w:t>
      </w:r>
      <w:r>
        <w:rPr>
          <w:rFonts w:ascii="Times New Roman" w:hAnsi="Times New Roman"/>
          <w:sz w:val="28"/>
          <w:szCs w:val="28"/>
        </w:rPr>
        <w:t>ы, поведение в сончас и т.д.); 15</w:t>
      </w:r>
      <w:r w:rsidRPr="007B0FE0">
        <w:rPr>
          <w:rFonts w:ascii="Times New Roman" w:hAnsi="Times New Roman"/>
          <w:sz w:val="28"/>
          <w:szCs w:val="28"/>
        </w:rPr>
        <w:t xml:space="preserve">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F63998" w:rsidRPr="007B0FE0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Исходя из этого необходимо:</w:t>
      </w:r>
    </w:p>
    <w:p w:rsidR="00F63998" w:rsidRPr="007B0FE0" w:rsidRDefault="00F63998" w:rsidP="007B0FE0">
      <w:pPr>
        <w:pStyle w:val="ListParagraph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F63998" w:rsidRPr="007B0FE0" w:rsidRDefault="00F63998" w:rsidP="007B0FE0">
      <w:pPr>
        <w:pStyle w:val="ListParagraph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F63998" w:rsidRPr="007B0FE0" w:rsidRDefault="00F63998" w:rsidP="007B0FE0">
      <w:pPr>
        <w:pStyle w:val="ListParagraph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F63998" w:rsidRPr="007B0FE0" w:rsidRDefault="00F63998" w:rsidP="007B0FE0">
      <w:pPr>
        <w:pStyle w:val="ListParagraph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0FE0">
        <w:rPr>
          <w:rFonts w:ascii="Times New Roman" w:hAnsi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F63998" w:rsidRPr="005F122A" w:rsidRDefault="00F63998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 и воспитание в группе проводится на русском языке.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воспитанников группы проживают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</w:t>
      </w:r>
      <w:r w:rsidRPr="001644D6">
        <w:rPr>
          <w:rFonts w:ascii="Times New Roman" w:hAnsi="Times New Roman"/>
          <w:sz w:val="28"/>
          <w:szCs w:val="28"/>
        </w:rPr>
        <w:t>«Ребёнок в масштабе времени».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3998" w:rsidRPr="003765EE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765EE">
        <w:rPr>
          <w:rFonts w:ascii="Times New Roman" w:hAnsi="Times New Roman"/>
          <w:b/>
          <w:i/>
          <w:sz w:val="28"/>
          <w:szCs w:val="28"/>
        </w:rPr>
        <w:t>Сведения о семьях воспитанников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63998" w:rsidRPr="006B0358" w:rsidRDefault="00F63998" w:rsidP="006B03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7E74">
        <w:rPr>
          <w:rFonts w:ascii="Times New Roman" w:hAnsi="Times New Roman"/>
          <w:sz w:val="28"/>
          <w:szCs w:val="28"/>
        </w:rPr>
        <w:t>Все дети воспитываются в полных семьях, 9 семей имеют статус многодетных.</w:t>
      </w: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1.2. Планируемые результаты освоения Программы</w:t>
      </w:r>
    </w:p>
    <w:p w:rsidR="00F63998" w:rsidRPr="00FC3AC5" w:rsidRDefault="00F63998" w:rsidP="00BE469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36D9"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Pr="009E3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средней</w:t>
      </w:r>
      <w:r w:rsidRPr="004D4628">
        <w:rPr>
          <w:rFonts w:ascii="Times New Roman" w:hAnsi="Times New Roman"/>
          <w:sz w:val="28"/>
          <w:szCs w:val="28"/>
        </w:rPr>
        <w:t xml:space="preserve"> группы «Радуга».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36D9">
        <w:rPr>
          <w:rFonts w:ascii="Times New Roman" w:hAnsi="Times New Roman"/>
          <w:sz w:val="28"/>
          <w:szCs w:val="28"/>
        </w:rPr>
        <w:t>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  <w:r>
        <w:rPr>
          <w:rFonts w:ascii="Times New Roman" w:hAnsi="Times New Roman"/>
          <w:sz w:val="28"/>
          <w:szCs w:val="28"/>
        </w:rPr>
        <w:t>.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533"/>
      </w:tblGrid>
      <w:tr w:rsidR="00F63998" w:rsidRPr="00301827" w:rsidTr="00301827">
        <w:tc>
          <w:tcPr>
            <w:tcW w:w="3085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F63998" w:rsidRPr="00301827" w:rsidTr="00301827">
        <w:tc>
          <w:tcPr>
            <w:tcW w:w="10618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shd w:val="clear" w:color="auto" w:fill="FFFFFF"/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о нормах и ценностях, принятых в обществе, включая моральные и нравственные ценности; </w:t>
            </w:r>
          </w:p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понятие об элементарных общепринятых нормах и правилах взаимоотношения со сверстниками и взрослыми; </w:t>
            </w: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готовность к совместной деятельности со сверстниками,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развитие игровой деятельности детей;</w:t>
            </w: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самостоятельность, целенаправленность и саморегуляция своих действий; развитие социального и эмоционального интеллекта, эмоциональной отзывчивости, сопереживания, 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представление о гендерной, семейной, гражданской принадлежности, патриотические чувства, чувство принадлежности к мировому сообществу; </w:t>
            </w: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shd w:val="clear" w:color="auto" w:fill="FFFFFF"/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Самостоятельность, целенаправленность и саморегуляция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поручений; представление о способах обращения ко взрослому или сверстнику за помощью в процессе самообслуживания и  умение выражать благодарность.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Формировани основ безопасности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Знание элементарных правил безопасности в быту, социуме, природе; 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>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10618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F63998" w:rsidRPr="00301827" w:rsidTr="00301827">
        <w:tc>
          <w:tcPr>
            <w:tcW w:w="10618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Знакомство с различными творческими материалами и разными видами и техниками (рисование, раскрашивание, аппликация, лепка ит.д.); умение выполнять работу по образцу; умение аккуратно раскрашивать картинку.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F63998" w:rsidRPr="00301827" w:rsidTr="00301827">
        <w:tc>
          <w:tcPr>
            <w:tcW w:w="10618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F63998" w:rsidRPr="00301827" w:rsidTr="00301827">
        <w:tc>
          <w:tcPr>
            <w:tcW w:w="3085" w:type="dxa"/>
          </w:tcPr>
          <w:p w:rsidR="00F63998" w:rsidRDefault="00F63998" w:rsidP="00301827">
            <w:pPr>
              <w:pStyle w:val="Standard"/>
              <w:jc w:val="both"/>
            </w:pPr>
            <w:r w:rsidRPr="0030182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F63998" w:rsidRPr="00301827" w:rsidRDefault="00F63998" w:rsidP="00301827">
            <w:pPr>
              <w:tabs>
                <w:tab w:val="left" w:pos="1020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3998" w:rsidRPr="00E348CA" w:rsidRDefault="00F63998" w:rsidP="00BE469B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1.3.</w:t>
      </w:r>
      <w:r w:rsidRPr="00E348CA">
        <w:rPr>
          <w:rFonts w:ascii="Times New Roman" w:hAnsi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63998" w:rsidRPr="00AE6A61" w:rsidRDefault="00F63998" w:rsidP="00BE469B">
      <w:pPr>
        <w:spacing w:after="0" w:line="220" w:lineRule="atLeast"/>
        <w:ind w:left="57"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AE6A61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/>
          <w:b/>
          <w:sz w:val="28"/>
          <w:szCs w:val="28"/>
        </w:rPr>
        <w:t>ение О</w:t>
      </w:r>
      <w:r>
        <w:rPr>
          <w:rFonts w:ascii="Times New Roman" w:hAnsi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/>
          <w:b/>
          <w:sz w:val="28"/>
          <w:szCs w:val="28"/>
        </w:rPr>
        <w:t xml:space="preserve"> представленных в Программе М</w:t>
      </w:r>
      <w:r>
        <w:rPr>
          <w:rFonts w:ascii="Times New Roman" w:hAnsi="Times New Roman"/>
          <w:b/>
          <w:sz w:val="28"/>
          <w:szCs w:val="28"/>
        </w:rPr>
        <w:t>А</w:t>
      </w:r>
      <w:r w:rsidRPr="00AE6A61">
        <w:rPr>
          <w:rFonts w:ascii="Times New Roman" w:hAnsi="Times New Roman"/>
          <w:b/>
          <w:sz w:val="28"/>
          <w:szCs w:val="28"/>
        </w:rPr>
        <w:t>ДОУ – детский сад «</w:t>
      </w:r>
      <w:r>
        <w:rPr>
          <w:rFonts w:ascii="Times New Roman" w:hAnsi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/>
          <w:b/>
          <w:sz w:val="28"/>
          <w:szCs w:val="28"/>
        </w:rPr>
        <w:t>».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/>
          <w:sz w:val="28"/>
          <w:szCs w:val="28"/>
        </w:rPr>
        <w:t xml:space="preserve"> развития, позволяющие фиксировать динамику и перспективы развития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E348CA">
        <w:rPr>
          <w:rFonts w:ascii="Times New Roman" w:hAnsi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/>
          <w:sz w:val="28"/>
          <w:szCs w:val="28"/>
        </w:rPr>
        <w:t>в ходе освоения образовательных областей: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-речевого развития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48CA">
        <w:rPr>
          <w:rFonts w:ascii="Times New Roman" w:hAnsi="Times New Roman"/>
          <w:sz w:val="28"/>
          <w:szCs w:val="28"/>
        </w:rPr>
        <w:t>-физического развития</w:t>
      </w:r>
    </w:p>
    <w:p w:rsidR="00F63998" w:rsidRPr="00AE6A61" w:rsidRDefault="00F63998" w:rsidP="00BE469B">
      <w:pPr>
        <w:spacing w:after="0" w:line="220" w:lineRule="atLeast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E6A61">
        <w:rPr>
          <w:rFonts w:ascii="Times New Roman" w:hAnsi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>
        <w:rPr>
          <w:rFonts w:ascii="Times New Roman" w:hAnsi="Times New Roman"/>
          <w:sz w:val="28"/>
          <w:szCs w:val="28"/>
        </w:rPr>
        <w:t>МАДОУ</w:t>
      </w:r>
      <w:r w:rsidRPr="00AE6A61">
        <w:rPr>
          <w:rFonts w:ascii="Times New Roman" w:hAnsi="Times New Roman"/>
          <w:sz w:val="28"/>
          <w:szCs w:val="28"/>
        </w:rPr>
        <w:t xml:space="preserve"> – детский сад </w:t>
      </w:r>
      <w:r>
        <w:rPr>
          <w:rFonts w:ascii="Times New Roman" w:hAnsi="Times New Roman"/>
          <w:sz w:val="28"/>
          <w:szCs w:val="28"/>
        </w:rPr>
        <w:t>«Колосок»</w:t>
      </w:r>
      <w:r w:rsidRPr="00AE6A61">
        <w:rPr>
          <w:rFonts w:ascii="Times New Roman" w:hAnsi="Times New Roman"/>
          <w:sz w:val="28"/>
          <w:szCs w:val="28"/>
        </w:rPr>
        <w:t xml:space="preserve">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/>
          <w:sz w:val="28"/>
          <w:szCs w:val="28"/>
        </w:rPr>
        <w:t>основывается результатах освоения ООП ДО по</w:t>
      </w:r>
      <w:r w:rsidRPr="00AE6A61">
        <w:rPr>
          <w:rFonts w:ascii="Times New Roman" w:hAnsi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AE6A61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ям</w:t>
      </w:r>
      <w:r w:rsidRPr="00AE6A61">
        <w:rPr>
          <w:rFonts w:ascii="Times New Roman" w:hAnsi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/>
          <w:sz w:val="28"/>
          <w:szCs w:val="28"/>
        </w:rPr>
        <w:t>и</w:t>
      </w:r>
      <w:r w:rsidRPr="00AE6A61">
        <w:rPr>
          <w:rFonts w:ascii="Times New Roman" w:hAnsi="Times New Roman"/>
          <w:sz w:val="28"/>
          <w:szCs w:val="28"/>
        </w:rPr>
        <w:t>, формируем</w:t>
      </w:r>
      <w:r>
        <w:rPr>
          <w:rFonts w:ascii="Times New Roman" w:hAnsi="Times New Roman"/>
          <w:sz w:val="28"/>
          <w:szCs w:val="28"/>
        </w:rPr>
        <w:t>ой</w:t>
      </w:r>
      <w:r w:rsidRPr="00AE6A61">
        <w:rPr>
          <w:rFonts w:ascii="Times New Roman" w:hAnsi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</w:t>
      </w:r>
      <w:r>
        <w:rPr>
          <w:rFonts w:ascii="Times New Roman" w:hAnsi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/>
          <w:sz w:val="28"/>
          <w:szCs w:val="28"/>
        </w:rPr>
        <w:t>ребенком высокого</w:t>
      </w:r>
      <w:r>
        <w:rPr>
          <w:rFonts w:ascii="Times New Roman" w:hAnsi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/>
          <w:sz w:val="28"/>
          <w:szCs w:val="28"/>
        </w:rPr>
        <w:t xml:space="preserve"> ООП ДО.</w:t>
      </w:r>
    </w:p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3"/>
        <w:gridCol w:w="3661"/>
        <w:gridCol w:w="2409"/>
        <w:gridCol w:w="2268"/>
      </w:tblGrid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F63998" w:rsidRPr="00301827" w:rsidRDefault="00F63998" w:rsidP="00301827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F63998" w:rsidRPr="00301827" w:rsidRDefault="00F63998" w:rsidP="00301827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F63998" w:rsidRPr="00301827" w:rsidRDefault="00F63998" w:rsidP="00301827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F63998" w:rsidRPr="00301827" w:rsidRDefault="00F63998" w:rsidP="00301827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F63998" w:rsidRPr="00301827" w:rsidRDefault="00F63998" w:rsidP="00301827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63998" w:rsidRPr="00301827" w:rsidTr="00301827">
        <w:tc>
          <w:tcPr>
            <w:tcW w:w="2543" w:type="dxa"/>
            <w:vAlign w:val="center"/>
          </w:tcPr>
          <w:p w:rsidR="00F63998" w:rsidRPr="00301827" w:rsidRDefault="00F63998" w:rsidP="003018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F63998" w:rsidRPr="00301827" w:rsidRDefault="00F63998" w:rsidP="00301827">
            <w:pPr>
              <w:spacing w:after="0"/>
              <w:ind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F63998" w:rsidRPr="00301827" w:rsidRDefault="00F63998" w:rsidP="00301827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F63998" w:rsidRPr="00301827" w:rsidRDefault="00F63998" w:rsidP="00301827">
            <w:pPr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F63998" w:rsidRPr="00E348CA" w:rsidRDefault="00F63998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F63998" w:rsidSect="00A049CA">
          <w:footerReference w:type="default" r:id="rId7"/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F63998" w:rsidRPr="00892DF3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DF3">
        <w:rPr>
          <w:rFonts w:ascii="Times New Roman" w:hAnsi="Times New Roman"/>
          <w:b/>
          <w:sz w:val="28"/>
          <w:szCs w:val="28"/>
        </w:rPr>
        <w:t>2. СОДЕРЖАТЕЛЬНЫЙ РАЗДЕЛ</w:t>
      </w:r>
    </w:p>
    <w:p w:rsidR="00F63998" w:rsidRPr="00FC3AC5" w:rsidRDefault="00F63998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речевое развитие;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F63998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- физическое развитие</w:t>
      </w:r>
    </w:p>
    <w:p w:rsidR="00F63998" w:rsidRPr="00DA0167" w:rsidRDefault="00F63998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F63998" w:rsidRPr="00FC3AC5" w:rsidRDefault="00F63998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НАПРАВЛЕНИЯ</w:t>
      </w:r>
    </w:p>
    <w:p w:rsidR="00F63998" w:rsidRPr="00DA0167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 </w:t>
      </w:r>
      <w:r w:rsidRPr="00DA0167">
        <w:rPr>
          <w:rFonts w:ascii="Times New Roman" w:hAnsi="Times New Roman"/>
          <w:sz w:val="28"/>
          <w:szCs w:val="28"/>
        </w:rPr>
        <w:t>«Социально-коммуникативное развитие»</w:t>
      </w: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6" o:spid="_x0000_i1025" type="#_x0000_t75" style="width:609.75pt;height:256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">
            <v:imagedata r:id="rId8" o:title="" cropleft="-6209f" cropright="-18946f"/>
            <o:lock v:ext="edit" aspectratio="f"/>
          </v:shape>
        </w:pic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F63998" w:rsidRPr="00FC3AC5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3"/>
        <w:gridCol w:w="2635"/>
        <w:gridCol w:w="2592"/>
        <w:gridCol w:w="2638"/>
      </w:tblGrid>
      <w:tr w:rsidR="00F63998" w:rsidRPr="00301827" w:rsidTr="00301827">
        <w:tc>
          <w:tcPr>
            <w:tcW w:w="276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63998" w:rsidRPr="00301827" w:rsidTr="00301827">
        <w:tc>
          <w:tcPr>
            <w:tcW w:w="276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Различные сюжетные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Различные театрализованные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Досуговые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Коммуникативные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Совместное исполнение песен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 за трудом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Проигрывание ситуаций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Различные сюжетные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Различные театрализованные игры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литературы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Pr="00FC3AC5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НАПРАВЛЕНИЯ  ОО «Познавательное развитие»</w:t>
      </w:r>
    </w:p>
    <w:p w:rsidR="00F63998" w:rsidRPr="00DA0167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7" o:spid="_x0000_i1026" type="#_x0000_t75" style="width:537.75pt;height:34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">
            <v:imagedata r:id="rId9" o:title="" cropleft="-10792f" cropright="-21985f"/>
            <o:lock v:ext="edit" aspectratio="f"/>
          </v:shape>
        </w:pict>
      </w:r>
    </w:p>
    <w:p w:rsidR="00F63998" w:rsidRPr="00FC3AC5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F63998" w:rsidRPr="00892DF3" w:rsidRDefault="00F63998" w:rsidP="00BE469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2"/>
        <w:gridCol w:w="2635"/>
        <w:gridCol w:w="2590"/>
        <w:gridCol w:w="2641"/>
      </w:tblGrid>
      <w:tr w:rsidR="00F63998" w:rsidRPr="00301827" w:rsidTr="00301827">
        <w:tc>
          <w:tcPr>
            <w:tcW w:w="2763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63998" w:rsidRPr="00301827" w:rsidTr="00301827">
        <w:tc>
          <w:tcPr>
            <w:tcW w:w="2763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Различная творческая деятельность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998" w:rsidRPr="00FC3AC5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2.1.3. Образовательная область «Речевое развитие»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/>
          <w:b/>
          <w:sz w:val="28"/>
          <w:szCs w:val="28"/>
        </w:rPr>
        <w:t xml:space="preserve"> ОО «Речевое развитие»</w:t>
      </w:r>
    </w:p>
    <w:p w:rsidR="00F63998" w:rsidRPr="00FC3AC5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8" o:spid="_x0000_i1027" type="#_x0000_t75" style="width:519.75pt;height:102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">
            <v:imagedata r:id="rId10" o:title="" cropleft="-20409f" cropright="-33601f"/>
            <o:lock v:ext="edit" aspectratio="f"/>
          </v:shape>
        </w:pic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 w:rsidRPr="00892DF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3998" w:rsidRPr="00892DF3" w:rsidRDefault="00F63998" w:rsidP="00BE469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7"/>
        <w:gridCol w:w="2637"/>
        <w:gridCol w:w="2592"/>
        <w:gridCol w:w="2642"/>
      </w:tblGrid>
      <w:tr w:rsidR="00F63998" w:rsidRPr="00301827" w:rsidTr="00301827">
        <w:tc>
          <w:tcPr>
            <w:tcW w:w="276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63998" w:rsidRPr="00301827" w:rsidTr="00301827">
        <w:tc>
          <w:tcPr>
            <w:tcW w:w="276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Потешки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Слушание литературных произведений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97A7F">
        <w:rPr>
          <w:rFonts w:ascii="Times New Roman" w:hAnsi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9" o:spid="_x0000_i1028" type="#_x0000_t75" style="width:538.5pt;height:235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">
            <v:imagedata r:id="rId11" o:title="" cropleft="-21109f" cropright="-30656f"/>
            <o:lock v:ext="edit" aspectratio="f"/>
          </v:shape>
        </w:pic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FC3AC5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F63998" w:rsidRPr="00DA0167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637"/>
        <w:gridCol w:w="2592"/>
        <w:gridCol w:w="2641"/>
      </w:tblGrid>
      <w:tr w:rsidR="00F63998" w:rsidRPr="00301827" w:rsidTr="00301827">
        <w:tc>
          <w:tcPr>
            <w:tcW w:w="276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63998" w:rsidRPr="00301827" w:rsidTr="00301827">
        <w:tc>
          <w:tcPr>
            <w:tcW w:w="276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Раскрашивание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Конструирование из деревянных элементов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  <w:tr w:rsidR="00F63998" w:rsidRPr="00301827" w:rsidTr="00301827">
        <w:tc>
          <w:tcPr>
            <w:tcW w:w="276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Хороводы</w:t>
            </w:r>
          </w:p>
        </w:tc>
        <w:tc>
          <w:tcPr>
            <w:tcW w:w="261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F63998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2.1.5. Образовательная область «Физическое развитие»</w:t>
      </w:r>
    </w:p>
    <w:p w:rsidR="00F63998" w:rsidRPr="00FC3AC5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  <w:r w:rsidRPr="00301827"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10" o:spid="_x0000_i1029" type="#_x0000_t75" style="width:530.25pt;height:16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">
            <v:imagedata r:id="rId12" o:title="" cropleft="-14601f" cropright="-14664f"/>
            <o:lock v:ext="edit" aspectratio="f"/>
          </v:shape>
        </w:pict>
      </w:r>
    </w:p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Pr="00FC3AC5" w:rsidRDefault="00F63998" w:rsidP="00BE469B">
      <w:pPr>
        <w:spacing w:after="0"/>
        <w:rPr>
          <w:rFonts w:ascii="Times New Roman" w:hAnsi="Times New Roman"/>
          <w:b/>
          <w:sz w:val="28"/>
          <w:szCs w:val="28"/>
        </w:rPr>
      </w:pPr>
      <w:r w:rsidRPr="00FC3AC5">
        <w:rPr>
          <w:rFonts w:ascii="Times New Roman" w:hAnsi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F63998" w:rsidRPr="00DA0167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9"/>
        <w:gridCol w:w="2634"/>
        <w:gridCol w:w="2605"/>
        <w:gridCol w:w="2640"/>
      </w:tblGrid>
      <w:tr w:rsidR="00F63998" w:rsidRPr="00301827" w:rsidTr="00301827">
        <w:tc>
          <w:tcPr>
            <w:tcW w:w="2763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F63998" w:rsidRPr="00301827" w:rsidTr="00301827">
        <w:tc>
          <w:tcPr>
            <w:tcW w:w="2763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Закаливание 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Утренняя зарядка Закаливание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F63998" w:rsidRPr="00301827" w:rsidTr="00301827">
        <w:tc>
          <w:tcPr>
            <w:tcW w:w="276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Подвижные игры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Эстафеты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2617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Утренняя зарядка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</w:tr>
    </w:tbl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Pr="007667EC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7EC">
        <w:rPr>
          <w:rFonts w:ascii="Times New Roman" w:hAnsi="Times New Roman"/>
          <w:b/>
          <w:sz w:val="28"/>
          <w:szCs w:val="28"/>
        </w:rPr>
        <w:t>2.2 Способы и направления поддержки детской инициативы</w:t>
      </w:r>
    </w:p>
    <w:p w:rsidR="00F63998" w:rsidRPr="00506B28" w:rsidRDefault="00F63998" w:rsidP="00BE469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10432"/>
      </w:tblGrid>
      <w:tr w:rsidR="00F63998" w:rsidRPr="00301827" w:rsidTr="00301827">
        <w:tc>
          <w:tcPr>
            <w:tcW w:w="250" w:type="dxa"/>
          </w:tcPr>
          <w:p w:rsidR="00F63998" w:rsidRPr="00301827" w:rsidRDefault="00F63998" w:rsidP="00301827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</w:rPr>
            </w:pPr>
          </w:p>
        </w:tc>
        <w:tc>
          <w:tcPr>
            <w:tcW w:w="10432" w:type="dxa"/>
          </w:tcPr>
          <w:tbl>
            <w:tblPr>
              <w:tblW w:w="10374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94"/>
              <w:gridCol w:w="8080"/>
            </w:tblGrid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Образовательные технологии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Особенности содержания технологии в воспитании детей дошкольного возраста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Социоигровые подходы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использование игры как основной формы организации жизни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коммуникативной культуры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 - формирование у детей о внутреннем мире человека, его месте в окружающем мире;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обучение детей владению, анализу и оценке поведения с точки зрения принятых в обществе эталонов и образцов;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умение чувствовать и понимать другого;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повышение самооценки детей, их уверенности в себе;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желания поддержать, посочувствовать, порадоваться за другого;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творческих способностей и воображения, индивидуального самовыражения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любознательности, наблюдательности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Технология, включающая латентное реальное 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 опосредованное обучение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латентное (срытое) -  обучение обеспечивает накоплением чувственного и информационного опыта через обогащённую среду, познавательное общение и продуктивную созидательную деятельность;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реальное обучение происходит как специально – организованная познавательная деятельность, включающая проблемно – поисковые ситуации;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опосредованное обучение предполагает включение педагогики сотрудничества, игровых проблемно – практических ситуации, деловых игр, взаимоконтроля и взаимообучения в игротеках, использование праздников и досугов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Технология решения изобретательских задач (ТРИЗ)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в детях творческой личности;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 детей способности грамотно действовать во всех сферах жизни; в семье, обществе, во взаимоотношениях с людьми, в отношениях с природой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воображения, беглости и оригинальности мышления, формирование навыков творческой работы, гибкости как способности ребёнка приспосабливаться к неожиданным изменениям ситуации;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элементарной лексической грамотности, умения понять инструкцию, задачу, проблему и решить её с максимальной степенью идеальности.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Экологические технологии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интереса к живой и неживой природе;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Знакомство детей с ростом, развитие и размножением живых организмов, с их потребностью в пище, воде, свете и тепле;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у детей элементарных представлений о взаимосвязях и взаимодействии живых организмов со средой обитания;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знакомство детей с разными состояниями веществ, с причинно – следственными связями;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 - воспитание бережного отношения к природе, умения ответственно ухаживать за растениями и животными;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помогать детям видеть красоту и мощь природы, богатство её форм, красок и запахов;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  умения владеть навыками экологически целесообразного поведения дома, в городе, в лесу.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Здоровьесберегающие технологии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условий для различных видов двигательной активности детей в соответствии с их возрастными и индивидуальными особенностями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представлений о здоровом  образе жизни;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 детей навыков личной гигиены;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использование разнообразных форм организации двигательной активности детей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условий для физического и психологического благополучия детей, предупреждение травматизма, физических и эмоциональных перегрузок, приводящих к переутомлению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представления о влиянии окружающей среды на человека.</w:t>
                  </w:r>
                </w:p>
              </w:tc>
            </w:tr>
            <w:tr w:rsidR="00F63998" w:rsidRPr="00301827" w:rsidTr="007667EC"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ИКТ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Выработка у педагогов потребностей и умений самостоятельно приобретать знания и овладевать способами деятельности с помощью информационных технологий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у педагогов мотивации к самостоятельному поиску, обработке и восприятию информации;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освоение педагогами новых методов работы с информацией, новыми технологиями и формами общения;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и использование информационно – методического банка педагогического опыта.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Метод наглядного моделирования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Коммуникативная, познавательная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pStyle w:val="NormalWeb"/>
                    <w:spacing w:after="0"/>
                    <w:rPr>
                      <w:sz w:val="32"/>
                    </w:rPr>
                  </w:pPr>
                  <w:r w:rsidRPr="00292AE4">
                    <w:rPr>
                      <w:color w:val="000000"/>
                      <w:sz w:val="28"/>
                      <w:szCs w:val="22"/>
                    </w:rPr>
                    <w:t>Технология проблемного и индивидуального обучения.</w:t>
                  </w:r>
                </w:p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поисково-исследовательская, экспериментирование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pStyle w:val="NormalWeb"/>
                    <w:spacing w:after="0"/>
                    <w:rPr>
                      <w:color w:val="000000"/>
                      <w:sz w:val="28"/>
                      <w:szCs w:val="22"/>
                    </w:rPr>
                  </w:pPr>
                  <w:r w:rsidRPr="00292AE4">
                    <w:rPr>
                      <w:sz w:val="28"/>
                      <w:szCs w:val="28"/>
                    </w:rPr>
                    <w:t>Технология коллективных творческих дел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Художественно-эстетическая, коммуникативная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Сказкотерапия 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познавательная, коммуникативная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29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ИКТ</w:t>
                  </w:r>
                </w:p>
              </w:tc>
              <w:tc>
                <w:tcPr>
                  <w:tcW w:w="808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поисково-исследовательская, музыкальная</w:t>
                  </w:r>
                </w:p>
              </w:tc>
            </w:tr>
          </w:tbl>
          <w:p w:rsidR="00F63998" w:rsidRPr="00301827" w:rsidRDefault="00F63998" w:rsidP="00301827">
            <w:pPr>
              <w:spacing w:after="0" w:line="240" w:lineRule="auto"/>
            </w:pPr>
          </w:p>
        </w:tc>
      </w:tr>
      <w:tr w:rsidR="00F63998" w:rsidRPr="00301827" w:rsidTr="00301827">
        <w:tc>
          <w:tcPr>
            <w:tcW w:w="250" w:type="dxa"/>
          </w:tcPr>
          <w:p w:rsidR="00F63998" w:rsidRPr="00301827" w:rsidRDefault="00F63998" w:rsidP="00301827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color w:val="373737"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0432" w:type="dxa"/>
          </w:tcPr>
          <w:tbl>
            <w:tblPr>
              <w:tblW w:w="14881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974"/>
              <w:gridCol w:w="11907"/>
            </w:tblGrid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Образовательные технологии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Особенности содержания технологии в воспитании детей дошкольного возраста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Социоигровые подходы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использование игры как основной формы организации жизни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коммуникативной культуры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 - формирование у детей о внутреннем мире человека, его месте в окружающем мире;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обучение детей владению, анализу и оценке поведения с точки зрения принятых в обществе эталонов и образцов;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умение чувствовать и понимать другого;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повышение самооценки детей, их уверенности в себе;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желания поддержать, посочувствовать, порадоваться за другого;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творческих способностей и воображения, индивидуального самовыражения детей;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любознательности, наблюдательности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Технология, включающая латентное реальное 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о опосредованное обучение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латентное (срытое) -  обучение обеспечивает накоплением чувственного и информационного опыта через обогащённую среду, познавательное общение и продуктивную созидательную деятельность;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реальное обучение происходит как специально – организованная познавательная деятельность, включающая проблемно – поисковые ситуации;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опосредованное обучение предполагает включение педагогики сотрудничества, игровых проблемно – практических ситуации, деловых игр, взаимоконтроля и взаимообучения в игротеках, использование праздников и досугов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Технология решения изобретательских задач (ТРИЗ)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в детях творческой личности;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 детей способности грамотно действовать во всех сферах жизни; в семье, обществе, во взаимоотношениях с людьми, в отношениях с природой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воображения, беглости и оригинальности мышления, формирование навыков творческой работы, гибкости как способности ребёнка приспосабливаться к неожиданным изменениям ситуации;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воспитание элементарной лексической грамотности, умения понять инструкцию, задачу, проблему и решить её с максимальной степенью идеальности.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Экологические технологии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интереса к живой и неживой природе;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Знакомство детей с ростом, развитие и размножением живых организмов, с их потребностью в пище, воде, свете и тепле;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у детей элементарных представлений о взаимосвязях и взаимодействии живых организмов со средой обитания;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знакомство детей с разными состояниями веществ, с причинно – следственными связями;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 - воспитание бережного отношения к природе, умения ответственно ухаживать за растениями и животными;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помогать детям видеть красоту и мощь природы, богатство её форм, красок и запахов;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  умения владеть навыками экологически целесообразного поведения дома, в городе, в лесу.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Здоровьесберегающие технологии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условий для различных видов двигательной активности детей в соответствии с их возрастными и индивидуальными особенностями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представлений о здоровом  образе жизни;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развитие у детей навыков личной гигиены;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использование разнообразных форм организации двигательной активности детей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условий для физического и психологического благополучия детей, предупреждение травматизма, физических и эмоциональных перегрузок, приводящих к переутомлению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представления о влиянии окружающей среды на человека.</w:t>
                  </w:r>
                </w:p>
              </w:tc>
            </w:tr>
            <w:tr w:rsidR="00F63998" w:rsidRPr="00301827" w:rsidTr="007667EC"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ИКТ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Выработка у педагогов потребностей и умений самостоятельно приобретать знания и овладевать способами деятельности с помощью информационных технологий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формирование у педагогов мотивации к самостоятельному поиску, обработке и восприятию информации;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освоение педагогами новых методов работы с информацией, новыми технологиями и формами общения;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- создание и использование информационно – методического банка педагогического опыта.</w:t>
                  </w:r>
                </w:p>
                <w:p w:rsidR="00F63998" w:rsidRPr="00292AE4" w:rsidRDefault="00F63998" w:rsidP="007667EC">
                  <w:pPr>
                    <w:spacing w:after="240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AE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Метод наглядного моделирования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Коммуникативная, познавательная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pStyle w:val="NormalWeb"/>
                    <w:spacing w:after="0"/>
                    <w:rPr>
                      <w:sz w:val="32"/>
                    </w:rPr>
                  </w:pPr>
                  <w:r w:rsidRPr="00292AE4">
                    <w:rPr>
                      <w:color w:val="000000"/>
                      <w:sz w:val="28"/>
                      <w:szCs w:val="22"/>
                    </w:rPr>
                    <w:t>Технология проблемного и индивидуального обучения.</w:t>
                  </w:r>
                </w:p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поисково-исследовательская, экспериментирование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292AE4" w:rsidRDefault="00F63998" w:rsidP="007667EC">
                  <w:pPr>
                    <w:pStyle w:val="NormalWeb"/>
                    <w:spacing w:after="0"/>
                    <w:rPr>
                      <w:color w:val="000000"/>
                      <w:sz w:val="28"/>
                      <w:szCs w:val="22"/>
                    </w:rPr>
                  </w:pPr>
                  <w:r w:rsidRPr="00292AE4">
                    <w:rPr>
                      <w:sz w:val="28"/>
                      <w:szCs w:val="28"/>
                    </w:rPr>
                    <w:t>Технология коллективных творческих дел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Художественно-эстетическая, коммуникативная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 xml:space="preserve">Сказкотерапия 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познавательная, коммуникативная</w:t>
                  </w:r>
                </w:p>
              </w:tc>
            </w:tr>
            <w:tr w:rsidR="00F63998" w:rsidRPr="00301827" w:rsidTr="007667EC">
              <w:trPr>
                <w:trHeight w:val="659"/>
              </w:trPr>
              <w:tc>
                <w:tcPr>
                  <w:tcW w:w="297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ИКТ</w:t>
                  </w:r>
                </w:p>
              </w:tc>
              <w:tc>
                <w:tcPr>
                  <w:tcW w:w="119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vAlign w:val="center"/>
                </w:tcPr>
                <w:p w:rsidR="00F63998" w:rsidRPr="00301827" w:rsidRDefault="00F63998" w:rsidP="007667E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1827">
                    <w:rPr>
                      <w:rFonts w:ascii="Times New Roman" w:hAnsi="Times New Roman"/>
                      <w:sz w:val="28"/>
                      <w:szCs w:val="28"/>
                    </w:rPr>
                    <w:t>Игровая, поисково-исследовательская, музыкальная</w:t>
                  </w:r>
                </w:p>
              </w:tc>
            </w:tr>
          </w:tbl>
          <w:p w:rsidR="00F63998" w:rsidRPr="00301827" w:rsidRDefault="00F63998" w:rsidP="00301827">
            <w:pPr>
              <w:spacing w:after="0" w:line="240" w:lineRule="auto"/>
            </w:pPr>
          </w:p>
        </w:tc>
      </w:tr>
    </w:tbl>
    <w:p w:rsidR="00F63998" w:rsidRPr="00506B28" w:rsidRDefault="00F63998" w:rsidP="00BE469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63998" w:rsidRDefault="00F63998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3998" w:rsidRDefault="00F63998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63998" w:rsidRPr="007667EC" w:rsidRDefault="00F63998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7EC">
        <w:rPr>
          <w:rFonts w:ascii="Times New Roman" w:hAnsi="Times New Roman"/>
          <w:b/>
          <w:sz w:val="28"/>
          <w:szCs w:val="28"/>
        </w:rPr>
        <w:t>Организация проектной деятельности в средней группе «Колокольчик»</w:t>
      </w:r>
    </w:p>
    <w:p w:rsidR="00F63998" w:rsidRPr="00506B28" w:rsidRDefault="00F63998" w:rsidP="00BE469B">
      <w:pPr>
        <w:tabs>
          <w:tab w:val="right" w:pos="10402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4516"/>
        <w:gridCol w:w="3369"/>
      </w:tblGrid>
      <w:tr w:rsidR="00F63998" w:rsidRPr="00301827" w:rsidTr="00301827">
        <w:tc>
          <w:tcPr>
            <w:tcW w:w="2288" w:type="dxa"/>
            <w:vAlign w:val="center"/>
          </w:tcPr>
          <w:p w:rsidR="00F63998" w:rsidRPr="00417E74" w:rsidRDefault="00F63998" w:rsidP="0030182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F63998" w:rsidRPr="00417E74" w:rsidRDefault="00F63998" w:rsidP="0030182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F63998" w:rsidRPr="00417E74" w:rsidRDefault="00F63998" w:rsidP="00301827">
            <w:pPr>
              <w:tabs>
                <w:tab w:val="right" w:pos="104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</w:tr>
      <w:tr w:rsidR="00F63998" w:rsidRPr="00301827" w:rsidTr="00301827">
        <w:tc>
          <w:tcPr>
            <w:tcW w:w="2288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288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288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288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288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F63998" w:rsidRPr="00301827" w:rsidRDefault="00F63998" w:rsidP="00301827">
            <w:pPr>
              <w:tabs>
                <w:tab w:val="right" w:pos="104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98" w:rsidRPr="00DA0167" w:rsidRDefault="00F63998" w:rsidP="00BE469B">
      <w:pPr>
        <w:tabs>
          <w:tab w:val="right" w:pos="104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3998" w:rsidRPr="005A1FB9" w:rsidRDefault="00F63998" w:rsidP="005A1FB9">
      <w:pPr>
        <w:rPr>
          <w:rFonts w:ascii="Times New Roman" w:hAnsi="Times New Roman"/>
          <w:b/>
          <w:sz w:val="28"/>
          <w:szCs w:val="28"/>
        </w:rPr>
      </w:pPr>
    </w:p>
    <w:p w:rsidR="00F63998" w:rsidRPr="00E34CB7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3</w:t>
      </w:r>
      <w:r w:rsidRPr="00E34CB7">
        <w:rPr>
          <w:rFonts w:ascii="Times New Roman" w:hAnsi="Times New Roman"/>
          <w:b/>
          <w:sz w:val="28"/>
          <w:szCs w:val="28"/>
        </w:rPr>
        <w:t>. Особенности взаимодействия с семьями воспитанников</w:t>
      </w:r>
    </w:p>
    <w:p w:rsidR="00F63998" w:rsidRPr="00AA005A" w:rsidRDefault="00F63998" w:rsidP="00AA005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5273"/>
        <w:gridCol w:w="3544"/>
      </w:tblGrid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301827">
              <w:rPr>
                <w:rFonts w:ascii="Cambria" w:hAnsi="Cambria" w:cs="Tahoma"/>
                <w:bCs/>
                <w:sz w:val="32"/>
                <w:szCs w:val="32"/>
              </w:rPr>
              <w:t>«Начало учебного года - начало нового этапа в жизни детского сада и его воспитанников»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hd w:val="clear" w:color="auto" w:fill="FFFFFF"/>
              <w:spacing w:after="0" w:line="360" w:lineRule="auto"/>
              <w:ind w:left="122" w:right="122"/>
              <w:rPr>
                <w:rFonts w:ascii="Cambria" w:hAnsi="Cambria"/>
                <w:sz w:val="32"/>
                <w:szCs w:val="32"/>
                <w:lang w:eastAsia="ru-RU"/>
              </w:rPr>
            </w:pPr>
            <w:r w:rsidRPr="00301827">
              <w:rPr>
                <w:rFonts w:ascii="Cambria" w:hAnsi="Cambria"/>
                <w:sz w:val="32"/>
                <w:szCs w:val="32"/>
                <w:lang w:eastAsia="ru-RU"/>
              </w:rPr>
              <w:fldChar w:fldCharType="begin"/>
            </w:r>
            <w:r w:rsidRPr="00301827">
              <w:rPr>
                <w:rFonts w:ascii="Cambria" w:hAnsi="Cambria"/>
                <w:sz w:val="32"/>
                <w:szCs w:val="32"/>
                <w:lang w:eastAsia="ru-RU"/>
              </w:rPr>
              <w:instrText xml:space="preserve"> HYPERLINK "http://doshvozrast.ru/rabrod/rodsodranie07.htm" </w:instrText>
            </w:r>
            <w:r w:rsidRPr="00417E74">
              <w:rPr>
                <w:rFonts w:ascii="Cambria" w:hAnsi="Cambria"/>
                <w:sz w:val="32"/>
                <w:szCs w:val="32"/>
                <w:lang w:eastAsia="ru-RU"/>
              </w:rPr>
            </w:r>
            <w:r w:rsidRPr="00301827">
              <w:rPr>
                <w:rFonts w:ascii="Cambria" w:hAnsi="Cambria"/>
                <w:sz w:val="32"/>
                <w:szCs w:val="32"/>
                <w:lang w:eastAsia="ru-RU"/>
              </w:rPr>
              <w:fldChar w:fldCharType="separate"/>
            </w:r>
            <w:r w:rsidRPr="00301827">
              <w:rPr>
                <w:rFonts w:ascii="Cambria" w:hAnsi="Cambria"/>
                <w:sz w:val="32"/>
                <w:szCs w:val="32"/>
                <w:lang w:eastAsia="ru-RU"/>
              </w:rPr>
              <w:t xml:space="preserve"> </w:t>
            </w:r>
            <w:r w:rsidRPr="00301827">
              <w:rPr>
                <w:rFonts w:ascii="Cambria" w:hAnsi="Cambria" w:cs="Arial"/>
                <w:sz w:val="32"/>
                <w:szCs w:val="32"/>
              </w:rPr>
              <w:t>Детское здоровье, навыки закаливания и профилактика вирусных инфекций.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301827">
              <w:rPr>
                <w:rFonts w:ascii="Cambria" w:hAnsi="Cambria"/>
                <w:sz w:val="32"/>
                <w:szCs w:val="32"/>
                <w:lang w:eastAsia="ru-RU"/>
              </w:rPr>
              <w:fldChar w:fldCharType="end"/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301827">
              <w:rPr>
                <w:rFonts w:ascii="Cambria" w:hAnsi="Cambria" w:cs="Arial"/>
                <w:kern w:val="36"/>
                <w:sz w:val="32"/>
                <w:szCs w:val="32"/>
              </w:rPr>
              <w:t>«Воспитываем добротой»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Воспитываем грамотного пешехода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Безопастность детей дошкольного возраста дома.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301827">
              <w:rPr>
                <w:rStyle w:val="Strong"/>
                <w:rFonts w:ascii="Times New Roman" w:hAnsi="Times New Roman"/>
                <w:sz w:val="28"/>
                <w:szCs w:val="28"/>
              </w:rPr>
              <w:t>Организация совместных праздников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«Мы –спортивная семья!»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Мастер-классы</w:t>
            </w:r>
          </w:p>
        </w:tc>
      </w:tr>
      <w:tr w:rsidR="00F63998" w:rsidRPr="00301827" w:rsidTr="00301827"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Движение – это жизнь.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63998" w:rsidRPr="00301827" w:rsidTr="00301827">
        <w:tc>
          <w:tcPr>
            <w:tcW w:w="10618" w:type="dxa"/>
            <w:gridSpan w:val="3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F63998" w:rsidRPr="00301827" w:rsidTr="00301827">
        <w:trPr>
          <w:trHeight w:val="70"/>
        </w:trPr>
        <w:tc>
          <w:tcPr>
            <w:tcW w:w="1801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8"/>
                <w:szCs w:val="24"/>
              </w:rPr>
              <w:t>«Вместе дружная семья- детский сад, родители и я»</w:t>
            </w:r>
          </w:p>
        </w:tc>
        <w:tc>
          <w:tcPr>
            <w:tcW w:w="3544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</w:tbl>
    <w:p w:rsidR="00F63998" w:rsidRDefault="00F63998" w:rsidP="00BE469B">
      <w:pPr>
        <w:tabs>
          <w:tab w:val="right" w:pos="10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pStyle w:val="ListParagraph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pStyle w:val="ListParagraph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Pr="00E34CB7" w:rsidRDefault="00F63998" w:rsidP="00BE469B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3.ОРГАНИЗАЦИОННЫЙ РАЗДЕЛ</w:t>
      </w:r>
    </w:p>
    <w:p w:rsidR="00F63998" w:rsidRPr="00E34CB7" w:rsidRDefault="00F63998" w:rsidP="00BE469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871"/>
        <w:gridCol w:w="1163"/>
        <w:gridCol w:w="3828"/>
        <w:gridCol w:w="1635"/>
      </w:tblGrid>
      <w:tr w:rsidR="00F63998" w:rsidRPr="00301827" w:rsidTr="00A049CA">
        <w:trPr>
          <w:trHeight w:val="955"/>
        </w:trPr>
        <w:tc>
          <w:tcPr>
            <w:tcW w:w="817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98" w:rsidRPr="00301827" w:rsidTr="00A049CA">
        <w:tc>
          <w:tcPr>
            <w:tcW w:w="817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Метеоплощадка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Паутинка для отрабатывания движений</w:t>
            </w:r>
          </w:p>
        </w:tc>
        <w:tc>
          <w:tcPr>
            <w:tcW w:w="1635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98" w:rsidRPr="00301827" w:rsidTr="00A049CA">
        <w:tc>
          <w:tcPr>
            <w:tcW w:w="817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Стеллаж для игрушек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мебель, комплект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Мягкая мебель, комплект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Стол обеденный взрослый</w:t>
            </w:r>
          </w:p>
        </w:tc>
        <w:tc>
          <w:tcPr>
            <w:tcW w:w="1635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98" w:rsidRPr="00301827" w:rsidTr="00A049CA">
        <w:tc>
          <w:tcPr>
            <w:tcW w:w="817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F63998" w:rsidRPr="00301827" w:rsidRDefault="00F63998" w:rsidP="0076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998" w:rsidRPr="00301827" w:rsidTr="00A049CA">
        <w:tc>
          <w:tcPr>
            <w:tcW w:w="817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Унитазы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Раковины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Поддон для мытья ног</w:t>
            </w:r>
          </w:p>
        </w:tc>
        <w:tc>
          <w:tcPr>
            <w:tcW w:w="1635" w:type="dxa"/>
          </w:tcPr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F63998" w:rsidRPr="00301827" w:rsidRDefault="00F63998" w:rsidP="00766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998" w:rsidRPr="00301827" w:rsidTr="00A049CA">
        <w:tc>
          <w:tcPr>
            <w:tcW w:w="817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vAlign w:val="center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Кабинки  для одежды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Ковер</w:t>
            </w:r>
          </w:p>
          <w:p w:rsidR="00F63998" w:rsidRPr="00301827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 взрослый</w:t>
            </w:r>
          </w:p>
        </w:tc>
        <w:tc>
          <w:tcPr>
            <w:tcW w:w="1635" w:type="dxa"/>
          </w:tcPr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63998" w:rsidRPr="00301827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63998" w:rsidRPr="00130475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Pr="00E35D8F" w:rsidRDefault="00F63998" w:rsidP="00E35D8F">
      <w:pPr>
        <w:jc w:val="center"/>
        <w:rPr>
          <w:rFonts w:ascii="Times New Roman" w:hAnsi="Times New Roman"/>
          <w:b/>
          <w:sz w:val="28"/>
          <w:szCs w:val="28"/>
        </w:rPr>
      </w:pPr>
      <w:r w:rsidRPr="00E35D8F">
        <w:rPr>
          <w:rFonts w:ascii="Times New Roman" w:hAnsi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4864"/>
        <w:gridCol w:w="3085"/>
      </w:tblGrid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Старцева О.Ю. Занятия по конструированию с детьми 3-7 лет. Пособие для педагогов и родителей. – М.: ТЦ Сфера, 2010. – 64 с. – (Вместе с детьми).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Колдина Д.Н. Аппликация с детьми 4-5 лет. Конспекты занятий. – М.: Мозаика-Синтез, 2011. – 56 с., цв. вкл.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Субботина Л.Ю. Развитие воображения детей. Популярное пособие для родителей и педагогов/Художник Куров В.Н. – Ярославль: Академия развития, 1997. – 240 с., илл. – (Серия: «вместе учимся, играем»).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«Открытки своими руками» (4-5 года)</w:t>
            </w:r>
          </w:p>
        </w:tc>
      </w:tr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Васильева Н.Н., Новоторцева Н.В. Развивающие игры для дошкольников. Популярное пособие для родителей и педагогов. – Ярославль: Академия развития, 1996. – 208 с., илл. </w:t>
            </w: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Новикова В.П. Математика в детском саду. Младший дошкольный возраст. – М.: Мозаика-Синтез, 2010. – 104 с.: илл.</w:t>
            </w: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Математическое лото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Гербова В.В. Развитие речи в детском саду. Средняя группа. – Мозаика-Синтез, 2014. – 96.: цв. вкл.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 w:rsidRPr="003018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1827">
              <w:rPr>
                <w:rFonts w:ascii="Times New Roman" w:hAnsi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112 с.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 w:rsidRPr="003018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1827">
              <w:rPr>
                <w:rFonts w:ascii="Times New Roman" w:hAnsi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80 с.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Детские частушки, шутки, прибаутки. Популярное пособие для родителей и педагогов. – Ярославль: академия развития, 1997. – 224 с., илл.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36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Картотека «Игры для гиперактивных детей»</w:t>
            </w:r>
          </w:p>
        </w:tc>
      </w:tr>
    </w:tbl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391"/>
      </w:tblGrid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827">
              <w:rPr>
                <w:rFonts w:ascii="Times New Roman" w:hAnsi="Times New Roman"/>
                <w:bCs/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</w:p>
        </w:tc>
      </w:tr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1827">
              <w:rPr>
                <w:rFonts w:ascii="Times New Roman" w:hAnsi="Times New Roman"/>
                <w:iCs/>
                <w:sz w:val="24"/>
                <w:szCs w:val="24"/>
              </w:rPr>
              <w:t>Н.С. Голицына Комплексно-тематические занятия средняя группа 2016.- 144с. В.П.Новикова Математика в детском сад,.2010. И.А.Помораева, В.А.Позина Занятияпо формированию элементарных математических представлений в средней группе. 2010-56с. О.В.Дыбина Занятия по ознакомлению с окружающим миром в средней группе, 2010-48с.</w:t>
            </w:r>
          </w:p>
        </w:tc>
      </w:tr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В.В.З</w:t>
            </w:r>
            <w:r w:rsidRPr="00301827">
              <w:rPr>
                <w:rFonts w:ascii="Times New Roman" w:hAnsi="Times New Roman"/>
              </w:rPr>
              <w:t>анятия по развитию речи-М.;  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</w:rPr>
            </w:pPr>
            <w:r w:rsidRPr="00301827">
              <w:rPr>
                <w:rFonts w:ascii="Times New Roman" w:hAnsi="Times New Roman"/>
              </w:rPr>
              <w:t xml:space="preserve">Д.Н. Колдина Лепка с детьми 4-5лет. О.Ю Старцева  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 </w:t>
            </w:r>
          </w:p>
        </w:tc>
      </w:tr>
      <w:tr w:rsidR="00F63998" w:rsidRPr="00301827" w:rsidTr="00301827">
        <w:tc>
          <w:tcPr>
            <w:tcW w:w="322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</w:rPr>
            </w:pPr>
            <w:r w:rsidRPr="00301827">
              <w:t>П</w:t>
            </w:r>
            <w:r w:rsidRPr="00301827">
              <w:rPr>
                <w:rFonts w:ascii="Times New Roman" w:hAnsi="Times New Roman"/>
              </w:rPr>
              <w:t>одвижные     тематические игры для дошкольников ИТД «Сфера» 2015. К.В. Лисина. Е.А. Бабенкова,  Подвижные игры на прогулке 2015.</w:t>
            </w:r>
          </w:p>
        </w:tc>
      </w:tr>
    </w:tbl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  <w:sectPr w:rsidR="00F63998" w:rsidSect="00A049CA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F63998" w:rsidRPr="00E34CB7" w:rsidRDefault="00F63998" w:rsidP="00BE469B">
      <w:pPr>
        <w:pStyle w:val="ListParagraph"/>
        <w:numPr>
          <w:ilvl w:val="1"/>
          <w:numId w:val="2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Организация режима пребывания детей в М</w:t>
      </w:r>
      <w:r>
        <w:rPr>
          <w:rFonts w:ascii="Times New Roman" w:hAnsi="Times New Roman"/>
          <w:b/>
          <w:sz w:val="28"/>
          <w:szCs w:val="28"/>
        </w:rPr>
        <w:t>А</w:t>
      </w:r>
      <w:r w:rsidRPr="00E34CB7">
        <w:rPr>
          <w:rFonts w:ascii="Times New Roman" w:hAnsi="Times New Roman"/>
          <w:b/>
          <w:sz w:val="28"/>
          <w:szCs w:val="28"/>
        </w:rPr>
        <w:t>ДОУ – детский сад «</w:t>
      </w:r>
      <w:r>
        <w:rPr>
          <w:rFonts w:ascii="Times New Roman" w:hAnsi="Times New Roman"/>
          <w:b/>
          <w:sz w:val="28"/>
          <w:szCs w:val="28"/>
        </w:rPr>
        <w:t>Колосок</w:t>
      </w:r>
      <w:r w:rsidRPr="00E34CB7">
        <w:rPr>
          <w:rFonts w:ascii="Times New Roman" w:hAnsi="Times New Roman"/>
          <w:b/>
          <w:sz w:val="28"/>
          <w:szCs w:val="28"/>
        </w:rPr>
        <w:t>»</w:t>
      </w:r>
    </w:p>
    <w:p w:rsidR="00F63998" w:rsidRPr="00C24A64" w:rsidRDefault="00F63998" w:rsidP="00BE469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C24A64"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63998" w:rsidRPr="00C24A64" w:rsidRDefault="00F63998" w:rsidP="00BE469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 w:rsidRPr="00C24A64">
        <w:rPr>
          <w:rFonts w:ascii="Times New Roman" w:hAnsi="Times New Roman"/>
          <w:sz w:val="28"/>
          <w:szCs w:val="28"/>
        </w:rPr>
        <w:t xml:space="preserve">ООП ДО МАДОУ – детский сад «Колосок» учитывает климатические, </w:t>
      </w:r>
      <w:r w:rsidRPr="007A0F68">
        <w:rPr>
          <w:rFonts w:ascii="Times New Roman" w:hAnsi="Times New Roman"/>
          <w:sz w:val="28"/>
          <w:szCs w:val="28"/>
        </w:rPr>
        <w:t>географические особенности, образовательная деятельность в группе «Радуга»</w:t>
      </w:r>
      <w:r w:rsidRPr="00C24A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4A64">
        <w:rPr>
          <w:rFonts w:ascii="Times New Roman" w:hAnsi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63998" w:rsidRDefault="00F63998" w:rsidP="003B54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3B5450" w:rsidRDefault="00F63998" w:rsidP="003B5450">
      <w:pPr>
        <w:jc w:val="center"/>
        <w:rPr>
          <w:rFonts w:ascii="Times New Roman" w:hAnsi="Times New Roman"/>
          <w:b/>
          <w:sz w:val="28"/>
          <w:szCs w:val="28"/>
        </w:rPr>
      </w:pPr>
      <w:r w:rsidRPr="003B5450">
        <w:rPr>
          <w:rFonts w:ascii="Times New Roman" w:hAnsi="Times New Roman"/>
          <w:b/>
          <w:sz w:val="28"/>
          <w:szCs w:val="28"/>
        </w:rPr>
        <w:t>Примерный режим дня во средней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450">
        <w:rPr>
          <w:rFonts w:ascii="Times New Roman" w:hAnsi="Times New Roman"/>
          <w:b/>
          <w:sz w:val="28"/>
          <w:szCs w:val="28"/>
        </w:rPr>
        <w:t>(4-5 года)</w:t>
      </w:r>
    </w:p>
    <w:p w:rsidR="00F63998" w:rsidRPr="00AA005A" w:rsidRDefault="00F63998" w:rsidP="007A0F68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9"/>
        <w:gridCol w:w="2277"/>
      </w:tblGrid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Приём, самостоятельная деятельность(игры)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7.15-8.20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8.20-8.35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Самостоятельная деятельность(подготовка к обр.деятельности)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9.20-9.30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деятельность(подготовка к прогулке) 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10.00-11.40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деятельность(подготовка к обеду) 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11.40-11.55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12.40-15.00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Самостоятельная деятельность(подготовка к полднику)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15.15-15.20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15.20-15.30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деятельность, игры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17.10-17.25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Самостоятельная деятельность( игры, подготовка к прогулке)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17.25-17.35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17.35-19.00</w:t>
            </w:r>
          </w:p>
        </w:tc>
      </w:tr>
      <w:tr w:rsidR="00F63998" w:rsidRPr="00301827" w:rsidTr="00301827">
        <w:tc>
          <w:tcPr>
            <w:tcW w:w="7719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277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</w:rPr>
              <w:t>19.00</w:t>
            </w:r>
          </w:p>
        </w:tc>
      </w:tr>
    </w:tbl>
    <w:p w:rsidR="00F63998" w:rsidRDefault="00F63998" w:rsidP="007A0F68">
      <w:pPr>
        <w:rPr>
          <w:rFonts w:ascii="Times New Roman" w:hAnsi="Times New Roman"/>
          <w:sz w:val="28"/>
          <w:szCs w:val="28"/>
        </w:rPr>
      </w:pPr>
    </w:p>
    <w:p w:rsidR="00F63998" w:rsidRPr="00B44547" w:rsidRDefault="00F63998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547"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F63998" w:rsidRPr="00090913" w:rsidRDefault="00F63998" w:rsidP="00BE46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0913">
        <w:rPr>
          <w:b/>
          <w:color w:val="000000"/>
        </w:rPr>
        <w:t>п.11.5.</w:t>
      </w:r>
      <w:r w:rsidRPr="00090913">
        <w:rPr>
          <w:b/>
        </w:rPr>
        <w:t xml:space="preserve"> СанПиН 2.4.1.3049-13</w:t>
      </w:r>
      <w:r>
        <w:t xml:space="preserve"> </w:t>
      </w:r>
      <w:r w:rsidRPr="00090913">
        <w:rPr>
          <w:color w:val="000000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F63998" w:rsidRPr="00090913" w:rsidRDefault="00F63998" w:rsidP="00BE46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24D1">
        <w:rPr>
          <w:rFonts w:ascii="Times New Roman" w:hAnsi="Times New Roman"/>
          <w:b/>
          <w:color w:val="000000"/>
          <w:sz w:val="24"/>
          <w:szCs w:val="24"/>
        </w:rPr>
        <w:t>П.11.6.</w:t>
      </w:r>
      <w:r w:rsidRPr="004C24D1">
        <w:rPr>
          <w:rFonts w:ascii="Times New Roman" w:hAnsi="Times New Roman"/>
          <w:b/>
          <w:sz w:val="24"/>
          <w:szCs w:val="24"/>
        </w:rPr>
        <w:t xml:space="preserve"> СанПиН 2.4.1.3049-13</w:t>
      </w:r>
      <w:r>
        <w:t xml:space="preserve"> </w:t>
      </w:r>
      <w:r w:rsidRPr="00090913">
        <w:rPr>
          <w:rFonts w:ascii="Times New Roman" w:hAnsi="Times New Roman"/>
          <w:color w:val="000000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F63998" w:rsidRPr="00090913" w:rsidRDefault="00F63998" w:rsidP="00BE469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C24D1">
        <w:rPr>
          <w:b/>
          <w:color w:val="000000"/>
        </w:rPr>
        <w:t xml:space="preserve">П.12.7. </w:t>
      </w:r>
      <w:r w:rsidRPr="004C24D1">
        <w:rPr>
          <w:b/>
        </w:rPr>
        <w:t>СанПиН 2.4.1.3049-13</w:t>
      </w:r>
      <w:r>
        <w:t xml:space="preserve"> </w:t>
      </w:r>
      <w:r w:rsidRPr="00090913">
        <w:rPr>
          <w:color w:val="00000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63998" w:rsidRPr="00B44547" w:rsidRDefault="00F63998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547">
        <w:rPr>
          <w:rFonts w:ascii="Times New Roman" w:hAnsi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998" w:rsidRDefault="00F63998" w:rsidP="00BE4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3998" w:rsidRPr="003B5450" w:rsidRDefault="00F63998" w:rsidP="003B5450">
      <w:pPr>
        <w:jc w:val="center"/>
        <w:rPr>
          <w:rFonts w:ascii="Times New Roman" w:hAnsi="Times New Roman"/>
          <w:b/>
          <w:sz w:val="28"/>
          <w:szCs w:val="28"/>
        </w:rPr>
      </w:pPr>
      <w:r w:rsidRPr="003B5450">
        <w:rPr>
          <w:rFonts w:ascii="Times New Roman" w:hAnsi="Times New Roman"/>
          <w:b/>
          <w:sz w:val="28"/>
          <w:szCs w:val="28"/>
        </w:rPr>
        <w:t>Организация режима пребывания детей  средней группы</w:t>
      </w:r>
    </w:p>
    <w:p w:rsidR="00F63998" w:rsidRPr="00AA005A" w:rsidRDefault="00F63998" w:rsidP="007A0F68">
      <w:pPr>
        <w:jc w:val="center"/>
        <w:rPr>
          <w:b/>
          <w:color w:val="FF0000"/>
        </w:rPr>
      </w:pPr>
      <w:r w:rsidRPr="003B5450">
        <w:rPr>
          <w:rFonts w:ascii="Times New Roman" w:hAnsi="Times New Roman"/>
          <w:b/>
          <w:sz w:val="28"/>
          <w:szCs w:val="28"/>
        </w:rPr>
        <w:t>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8"/>
        <w:gridCol w:w="2203"/>
      </w:tblGrid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7.15-8.20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8.30-9.00</w:t>
            </w:r>
          </w:p>
        </w:tc>
      </w:tr>
      <w:tr w:rsidR="00F63998" w:rsidRPr="00301827" w:rsidTr="00F839B6">
        <w:trPr>
          <w:trHeight w:val="664"/>
        </w:trPr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</w:tr>
      <w:tr w:rsidR="00F63998" w:rsidRPr="00301827" w:rsidTr="00F839B6">
        <w:trPr>
          <w:trHeight w:val="1011"/>
        </w:trPr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 , физкультура.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9.20-12.10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</w:tr>
      <w:tr w:rsidR="00F63998" w:rsidRPr="00301827" w:rsidTr="00F839B6">
        <w:trPr>
          <w:trHeight w:val="654"/>
        </w:trPr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</w:tr>
      <w:tr w:rsidR="00F63998" w:rsidRPr="00301827" w:rsidTr="00F839B6">
        <w:trPr>
          <w:trHeight w:val="976"/>
        </w:trPr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15.30-17.00</w:t>
            </w:r>
          </w:p>
        </w:tc>
      </w:tr>
      <w:tr w:rsidR="00F63998" w:rsidRPr="00301827" w:rsidTr="00F839B6"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17.00-17.30</w:t>
            </w:r>
          </w:p>
        </w:tc>
      </w:tr>
      <w:tr w:rsidR="00F63998" w:rsidRPr="00301827" w:rsidTr="00F839B6">
        <w:trPr>
          <w:trHeight w:val="654"/>
        </w:trPr>
        <w:tc>
          <w:tcPr>
            <w:tcW w:w="7368" w:type="dxa"/>
          </w:tcPr>
          <w:p w:rsidR="00F63998" w:rsidRPr="00301827" w:rsidRDefault="00F63998" w:rsidP="003B5450">
            <w:pPr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</w:tcPr>
          <w:p w:rsidR="00F63998" w:rsidRPr="00301827" w:rsidRDefault="00F63998" w:rsidP="003B5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</w:tbl>
    <w:p w:rsidR="00F63998" w:rsidRPr="00AA005A" w:rsidRDefault="00F63998" w:rsidP="007A0F68">
      <w:pPr>
        <w:pStyle w:val="ListParagraph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  <w:sectPr w:rsidR="00F63998" w:rsidRPr="00AA005A" w:rsidSect="00A049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3998" w:rsidRDefault="00F63998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3998" w:rsidRPr="0010247A" w:rsidRDefault="00F63998" w:rsidP="00BE46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247A">
        <w:rPr>
          <w:rFonts w:ascii="Times New Roman" w:hAnsi="Times New Roman"/>
          <w:b/>
          <w:sz w:val="28"/>
          <w:szCs w:val="28"/>
        </w:rPr>
        <w:t xml:space="preserve">3.4. </w:t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/>
          <w:b/>
          <w:sz w:val="28"/>
          <w:szCs w:val="28"/>
        </w:rPr>
        <w:t xml:space="preserve"> образовательной деятельности  с учетом особенностей воспитанников и специфики группы.</w:t>
      </w:r>
    </w:p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167">
        <w:rPr>
          <w:rFonts w:ascii="Times New Roman" w:hAnsi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63998" w:rsidRDefault="00F63998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3998" w:rsidRPr="00DA0167" w:rsidRDefault="00F63998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F63998" w:rsidRPr="00301827" w:rsidTr="00A049CA">
        <w:trPr>
          <w:trHeight w:val="72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98" w:rsidRPr="00015944" w:rsidRDefault="00F63998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98" w:rsidRPr="00015944" w:rsidRDefault="00F63998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F63998" w:rsidRPr="00015944" w:rsidRDefault="00F63998" w:rsidP="00A049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F63998" w:rsidRPr="00301827" w:rsidTr="00A049CA">
        <w:trPr>
          <w:trHeight w:val="2200"/>
          <w:jc w:val="center"/>
        </w:trPr>
        <w:tc>
          <w:tcPr>
            <w:tcW w:w="519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98" w:rsidRPr="00015944" w:rsidRDefault="00F63998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F63998" w:rsidRPr="00015944" w:rsidRDefault="00F63998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63998" w:rsidRPr="00015944" w:rsidRDefault="00F63998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3998" w:rsidRPr="00015944" w:rsidRDefault="00F63998" w:rsidP="00A049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F63998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FD6FF9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6FF9">
        <w:rPr>
          <w:rFonts w:ascii="Times New Roman" w:hAnsi="Times New Roman"/>
          <w:b/>
          <w:sz w:val="28"/>
          <w:szCs w:val="28"/>
        </w:rPr>
        <w:t>Модель организации образовательного процесса на день</w:t>
      </w:r>
    </w:p>
    <w:p w:rsidR="00F63998" w:rsidRPr="00DA0167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346"/>
        <w:gridCol w:w="2648"/>
        <w:gridCol w:w="2795"/>
        <w:gridCol w:w="2474"/>
      </w:tblGrid>
      <w:tr w:rsidR="00F63998" w:rsidRPr="00301827" w:rsidTr="00301827">
        <w:trPr>
          <w:trHeight w:val="604"/>
          <w:jc w:val="center"/>
        </w:trPr>
        <w:tc>
          <w:tcPr>
            <w:tcW w:w="7514" w:type="dxa"/>
            <w:gridSpan w:val="2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F63998" w:rsidRPr="00301827" w:rsidTr="00301827">
        <w:trPr>
          <w:trHeight w:val="1418"/>
          <w:jc w:val="center"/>
        </w:trPr>
        <w:tc>
          <w:tcPr>
            <w:tcW w:w="279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sz w:val="28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</w:tcPr>
          <w:p w:rsidR="00F63998" w:rsidRPr="00301827" w:rsidRDefault="00F63998" w:rsidP="00301827">
            <w:pPr>
              <w:spacing w:after="0" w:line="240" w:lineRule="auto"/>
              <w:rPr>
                <w:rFonts w:cs="Arial"/>
                <w:sz w:val="28"/>
                <w:szCs w:val="36"/>
                <w:lang w:eastAsia="ru-RU"/>
              </w:rPr>
            </w:pPr>
          </w:p>
        </w:tc>
      </w:tr>
    </w:tbl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  <w:sectPr w:rsidR="00F63998" w:rsidSect="00A049C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63998" w:rsidRPr="005A1FB9" w:rsidRDefault="00F63998" w:rsidP="005A1FB9">
      <w:pPr>
        <w:rPr>
          <w:rFonts w:ascii="Times New Roman" w:hAnsi="Times New Roman"/>
          <w:b/>
          <w:sz w:val="28"/>
          <w:szCs w:val="28"/>
        </w:rPr>
      </w:pPr>
      <w:r w:rsidRPr="005A1FB9">
        <w:rPr>
          <w:rFonts w:ascii="Times New Roman" w:hAnsi="Times New Roman"/>
          <w:b/>
          <w:sz w:val="28"/>
          <w:szCs w:val="28"/>
        </w:rPr>
        <w:t>Организация образовательной деятельности детей</w:t>
      </w:r>
    </w:p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33"/>
        <w:gridCol w:w="3401"/>
        <w:gridCol w:w="2530"/>
        <w:gridCol w:w="2722"/>
      </w:tblGrid>
      <w:tr w:rsidR="00F63998" w:rsidRPr="00301827" w:rsidTr="00301827">
        <w:trPr>
          <w:trHeight w:val="546"/>
        </w:trPr>
        <w:tc>
          <w:tcPr>
            <w:tcW w:w="223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Возраст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F63998" w:rsidRPr="00301827" w:rsidTr="00301827">
        <w:trPr>
          <w:trHeight w:val="785"/>
        </w:trPr>
        <w:tc>
          <w:tcPr>
            <w:tcW w:w="0" w:type="auto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совместная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F63998" w:rsidRPr="00301827" w:rsidTr="00301827">
        <w:trPr>
          <w:trHeight w:val="367"/>
        </w:trPr>
        <w:tc>
          <w:tcPr>
            <w:tcW w:w="223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4—5 года</w:t>
            </w:r>
          </w:p>
        </w:tc>
        <w:tc>
          <w:tcPr>
            <w:tcW w:w="340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2 по 20 мин</w:t>
            </w:r>
          </w:p>
        </w:tc>
        <w:tc>
          <w:tcPr>
            <w:tcW w:w="253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7—7,5</w:t>
            </w:r>
          </w:p>
        </w:tc>
        <w:tc>
          <w:tcPr>
            <w:tcW w:w="272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3—4</w:t>
            </w:r>
          </w:p>
        </w:tc>
      </w:tr>
    </w:tbl>
    <w:p w:rsidR="00F63998" w:rsidRPr="00AA005A" w:rsidRDefault="00F63998" w:rsidP="00BE469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F63998" w:rsidRPr="005A1FB9" w:rsidRDefault="00F63998" w:rsidP="005A1FB9">
      <w:pPr>
        <w:jc w:val="center"/>
        <w:rPr>
          <w:rFonts w:ascii="Times New Roman" w:hAnsi="Times New Roman"/>
          <w:b/>
          <w:sz w:val="28"/>
          <w:szCs w:val="28"/>
        </w:rPr>
      </w:pPr>
      <w:r w:rsidRPr="005A1FB9">
        <w:rPr>
          <w:rFonts w:ascii="Times New Roman" w:hAnsi="Times New Roman"/>
          <w:b/>
          <w:sz w:val="28"/>
          <w:szCs w:val="28"/>
        </w:rPr>
        <w:t>Организация регламентированной деятельности</w:t>
      </w:r>
    </w:p>
    <w:p w:rsidR="00F63998" w:rsidRPr="005A1FB9" w:rsidRDefault="00F63998" w:rsidP="005A1FB9">
      <w:pPr>
        <w:jc w:val="center"/>
        <w:rPr>
          <w:rFonts w:ascii="Times New Roman" w:hAnsi="Times New Roman"/>
          <w:b/>
          <w:sz w:val="28"/>
          <w:szCs w:val="28"/>
        </w:rPr>
      </w:pPr>
      <w:r w:rsidRPr="005A1FB9">
        <w:rPr>
          <w:rFonts w:ascii="Times New Roman" w:hAnsi="Times New Roman"/>
          <w:b/>
          <w:sz w:val="28"/>
          <w:szCs w:val="28"/>
        </w:rPr>
        <w:t>Максимально допустимый объем ННОД средней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694"/>
        <w:gridCol w:w="1870"/>
        <w:gridCol w:w="1815"/>
        <w:gridCol w:w="2375"/>
      </w:tblGrid>
      <w:tr w:rsidR="00F63998" w:rsidRPr="00301827" w:rsidTr="00A049CA">
        <w:tc>
          <w:tcPr>
            <w:tcW w:w="1809" w:type="dxa"/>
            <w:vAlign w:val="center"/>
          </w:tcPr>
          <w:p w:rsidR="00F63998" w:rsidRPr="00301827" w:rsidRDefault="00F63998" w:rsidP="005A1FB9">
            <w:pPr>
              <w:rPr>
                <w:rFonts w:ascii="Times New Roman" w:hAnsi="Times New Roman"/>
                <w:b/>
                <w:lang w:eastAsia="ru-RU"/>
              </w:rPr>
            </w:pPr>
            <w:r w:rsidRPr="00301827">
              <w:rPr>
                <w:rFonts w:ascii="Times New Roman" w:hAnsi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2694" w:type="dxa"/>
            <w:vAlign w:val="center"/>
          </w:tcPr>
          <w:p w:rsidR="00F63998" w:rsidRPr="00301827" w:rsidRDefault="00F63998" w:rsidP="005A1FB9">
            <w:pPr>
              <w:rPr>
                <w:rFonts w:ascii="Times New Roman" w:hAnsi="Times New Roman"/>
                <w:b/>
                <w:lang w:eastAsia="ru-RU"/>
              </w:rPr>
            </w:pPr>
            <w:r w:rsidRPr="00301827">
              <w:rPr>
                <w:rFonts w:ascii="Times New Roman" w:hAnsi="Times New Roman"/>
                <w:b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vAlign w:val="center"/>
          </w:tcPr>
          <w:p w:rsidR="00F63998" w:rsidRPr="00301827" w:rsidRDefault="00F63998" w:rsidP="005A1FB9">
            <w:pPr>
              <w:rPr>
                <w:rFonts w:ascii="Times New Roman" w:hAnsi="Times New Roman"/>
                <w:b/>
                <w:lang w:eastAsia="ru-RU"/>
              </w:rPr>
            </w:pPr>
            <w:r w:rsidRPr="00301827">
              <w:rPr>
                <w:rFonts w:ascii="Times New Roman" w:hAnsi="Times New Roman"/>
                <w:b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vAlign w:val="center"/>
          </w:tcPr>
          <w:p w:rsidR="00F63998" w:rsidRPr="00301827" w:rsidRDefault="00F63998" w:rsidP="005A1FB9">
            <w:pPr>
              <w:rPr>
                <w:rFonts w:ascii="Times New Roman" w:hAnsi="Times New Roman"/>
                <w:b/>
                <w:lang w:eastAsia="ru-RU"/>
              </w:rPr>
            </w:pPr>
            <w:r w:rsidRPr="00301827">
              <w:rPr>
                <w:rFonts w:ascii="Times New Roman" w:hAnsi="Times New Roman"/>
                <w:b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vAlign w:val="center"/>
          </w:tcPr>
          <w:p w:rsidR="00F63998" w:rsidRPr="00301827" w:rsidRDefault="00F63998" w:rsidP="005A1FB9">
            <w:pPr>
              <w:rPr>
                <w:rFonts w:ascii="Times New Roman" w:hAnsi="Times New Roman"/>
                <w:b/>
                <w:lang w:eastAsia="ru-RU"/>
              </w:rPr>
            </w:pPr>
            <w:r w:rsidRPr="00301827">
              <w:rPr>
                <w:rFonts w:ascii="Times New Roman" w:hAnsi="Times New Roman"/>
                <w:b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63998" w:rsidRPr="00301827" w:rsidTr="00A049CA">
        <w:tc>
          <w:tcPr>
            <w:tcW w:w="1809" w:type="dxa"/>
          </w:tcPr>
          <w:p w:rsidR="00F63998" w:rsidRPr="00301827" w:rsidRDefault="00F63998" w:rsidP="005A1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(4-5 года)</w:t>
            </w:r>
          </w:p>
          <w:p w:rsidR="00F63998" w:rsidRPr="00301827" w:rsidRDefault="00F63998" w:rsidP="005A1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63998" w:rsidRPr="00301827" w:rsidRDefault="00F63998" w:rsidP="005A1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1870" w:type="dxa"/>
          </w:tcPr>
          <w:p w:rsidR="00F63998" w:rsidRPr="00301827" w:rsidRDefault="00F63998" w:rsidP="005A1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1815" w:type="dxa"/>
          </w:tcPr>
          <w:p w:rsidR="00F63998" w:rsidRPr="00301827" w:rsidRDefault="00F63998" w:rsidP="005A1F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1827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30 минут</w:t>
            </w:r>
          </w:p>
        </w:tc>
        <w:tc>
          <w:tcPr>
            <w:tcW w:w="2375" w:type="dxa"/>
          </w:tcPr>
          <w:p w:rsidR="00F63998" w:rsidRPr="00301827" w:rsidRDefault="00F63998" w:rsidP="005A1FB9">
            <w:pPr>
              <w:rPr>
                <w:lang w:eastAsia="ru-RU"/>
              </w:rPr>
            </w:pPr>
          </w:p>
        </w:tc>
      </w:tr>
    </w:tbl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  <w:sectPr w:rsidR="00F63998" w:rsidSect="00A049CA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Pr="00DA0167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0167">
        <w:rPr>
          <w:rFonts w:ascii="Times New Roman" w:hAnsi="Times New Roman"/>
          <w:sz w:val="28"/>
          <w:szCs w:val="28"/>
        </w:rPr>
        <w:t>Учебный план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DA0167">
        <w:rPr>
          <w:rFonts w:ascii="Times New Roman" w:hAnsi="Times New Roman"/>
          <w:sz w:val="28"/>
          <w:szCs w:val="28"/>
        </w:rPr>
        <w:t xml:space="preserve"> деятельности группы </w:t>
      </w:r>
      <w:r w:rsidRPr="008178FB">
        <w:rPr>
          <w:rFonts w:ascii="Times New Roman" w:hAnsi="Times New Roman"/>
          <w:sz w:val="28"/>
          <w:szCs w:val="28"/>
        </w:rPr>
        <w:t>«Радуга»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803"/>
        <w:gridCol w:w="4871"/>
        <w:gridCol w:w="1320"/>
        <w:gridCol w:w="1320"/>
      </w:tblGrid>
      <w:tr w:rsidR="00F63998" w:rsidRPr="00301827" w:rsidTr="00301827">
        <w:trPr>
          <w:trHeight w:val="568"/>
        </w:trPr>
        <w:tc>
          <w:tcPr>
            <w:tcW w:w="10314" w:type="dxa"/>
            <w:gridSpan w:val="4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F63998" w:rsidRPr="00301827" w:rsidTr="00301827">
        <w:trPr>
          <w:trHeight w:val="430"/>
        </w:trPr>
        <w:tc>
          <w:tcPr>
            <w:tcW w:w="280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3998" w:rsidRPr="00301827" w:rsidTr="00301827">
        <w:trPr>
          <w:trHeight w:val="396"/>
        </w:trPr>
        <w:tc>
          <w:tcPr>
            <w:tcW w:w="280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F63998" w:rsidRPr="00301827" w:rsidTr="00301827">
        <w:trPr>
          <w:trHeight w:val="416"/>
        </w:trPr>
        <w:tc>
          <w:tcPr>
            <w:tcW w:w="280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998" w:rsidRPr="00301827" w:rsidTr="00301827">
        <w:trPr>
          <w:trHeight w:val="417"/>
        </w:trPr>
        <w:tc>
          <w:tcPr>
            <w:tcW w:w="280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998" w:rsidRPr="00301827" w:rsidTr="00301827">
        <w:trPr>
          <w:trHeight w:val="411"/>
        </w:trPr>
        <w:tc>
          <w:tcPr>
            <w:tcW w:w="280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998" w:rsidRPr="00301827" w:rsidTr="00301827">
        <w:trPr>
          <w:trHeight w:val="558"/>
        </w:trPr>
        <w:tc>
          <w:tcPr>
            <w:tcW w:w="2803" w:type="dxa"/>
            <w:vMerge w:val="restart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998" w:rsidRPr="00301827" w:rsidTr="00301827">
        <w:trPr>
          <w:trHeight w:val="558"/>
        </w:trPr>
        <w:tc>
          <w:tcPr>
            <w:tcW w:w="2803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998" w:rsidRPr="00301827" w:rsidTr="00301827">
        <w:trPr>
          <w:trHeight w:val="528"/>
        </w:trPr>
        <w:tc>
          <w:tcPr>
            <w:tcW w:w="0" w:type="auto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998" w:rsidRPr="00301827" w:rsidTr="00301827">
        <w:trPr>
          <w:trHeight w:val="528"/>
        </w:trPr>
        <w:tc>
          <w:tcPr>
            <w:tcW w:w="0" w:type="auto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998" w:rsidRPr="00301827" w:rsidTr="00301827">
        <w:trPr>
          <w:trHeight w:val="528"/>
        </w:trPr>
        <w:tc>
          <w:tcPr>
            <w:tcW w:w="0" w:type="auto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63998" w:rsidRPr="00301827" w:rsidTr="00301827">
        <w:trPr>
          <w:trHeight w:val="524"/>
        </w:trPr>
        <w:tc>
          <w:tcPr>
            <w:tcW w:w="280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F63998" w:rsidRPr="00301827" w:rsidTr="00301827">
        <w:trPr>
          <w:trHeight w:val="800"/>
        </w:trPr>
        <w:tc>
          <w:tcPr>
            <w:tcW w:w="280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0182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</w:tr>
    </w:tbl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Pr="003B5450" w:rsidRDefault="00F63998" w:rsidP="003B5450">
      <w:pPr>
        <w:jc w:val="center"/>
        <w:rPr>
          <w:rFonts w:ascii="Times New Roman" w:hAnsi="Times New Roman"/>
          <w:b/>
          <w:sz w:val="28"/>
          <w:szCs w:val="28"/>
        </w:rPr>
      </w:pPr>
      <w:r w:rsidRPr="003B5450">
        <w:rPr>
          <w:rFonts w:ascii="Times New Roman" w:hAnsi="Times New Roman"/>
          <w:b/>
          <w:sz w:val="28"/>
          <w:szCs w:val="28"/>
        </w:rPr>
        <w:t>Расписание ННОД на неделю в средней группе</w:t>
      </w:r>
    </w:p>
    <w:p w:rsidR="00F63998" w:rsidRPr="00AA005A" w:rsidRDefault="00F63998" w:rsidP="00BE469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0"/>
        <w:gridCol w:w="2137"/>
        <w:gridCol w:w="6113"/>
      </w:tblGrid>
      <w:tr w:rsidR="00F63998" w:rsidRPr="00301827" w:rsidTr="00301827">
        <w:tc>
          <w:tcPr>
            <w:tcW w:w="2490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ННОД</w:t>
            </w:r>
          </w:p>
        </w:tc>
      </w:tr>
      <w:tr w:rsidR="00F63998" w:rsidRPr="00301827" w:rsidTr="00301827">
        <w:tc>
          <w:tcPr>
            <w:tcW w:w="2490" w:type="dxa"/>
            <w:vMerge w:val="restart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11.05-11.25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490" w:type="dxa"/>
            <w:vMerge w:val="restart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  <w:tr w:rsidR="00F63998" w:rsidRPr="00301827" w:rsidTr="00301827">
        <w:tc>
          <w:tcPr>
            <w:tcW w:w="2490" w:type="dxa"/>
            <w:vMerge w:val="restart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490" w:type="dxa"/>
            <w:vMerge w:val="restart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9.50-10.10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15.45-16.05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Лепка/конструирование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490" w:type="dxa"/>
            <w:vMerge w:val="restart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7E7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7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Рисование/аппликация</w:t>
            </w:r>
          </w:p>
        </w:tc>
      </w:tr>
      <w:tr w:rsidR="00F63998" w:rsidRPr="00301827" w:rsidTr="00301827">
        <w:tc>
          <w:tcPr>
            <w:tcW w:w="2490" w:type="dxa"/>
            <w:vMerge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10.30-10.50</w:t>
            </w:r>
          </w:p>
        </w:tc>
        <w:tc>
          <w:tcPr>
            <w:tcW w:w="6113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</w:tbl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rPr>
          <w:rFonts w:ascii="Times New Roman" w:hAnsi="Times New Roman"/>
          <w:sz w:val="28"/>
          <w:szCs w:val="28"/>
        </w:rPr>
      </w:pPr>
    </w:p>
    <w:p w:rsidR="00F63998" w:rsidRPr="000577E9" w:rsidRDefault="00F63998" w:rsidP="00BE4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3.4.1. </w:t>
      </w:r>
      <w:r w:rsidRPr="00DA0167">
        <w:rPr>
          <w:rFonts w:ascii="Times New Roman" w:hAnsi="Times New Roman"/>
          <w:b/>
          <w:sz w:val="28"/>
          <w:szCs w:val="28"/>
        </w:rPr>
        <w:t xml:space="preserve">Комплексно-тематическое планирование на </w:t>
      </w:r>
      <w:r w:rsidRPr="000577E9">
        <w:rPr>
          <w:rFonts w:ascii="Times New Roman" w:hAnsi="Times New Roman"/>
          <w:b/>
          <w:sz w:val="28"/>
          <w:szCs w:val="28"/>
        </w:rPr>
        <w:t xml:space="preserve">год </w:t>
      </w:r>
      <w:r>
        <w:rPr>
          <w:rFonts w:ascii="Times New Roman" w:hAnsi="Times New Roman"/>
          <w:b/>
          <w:sz w:val="28"/>
          <w:szCs w:val="28"/>
        </w:rPr>
        <w:t>средней</w:t>
      </w:r>
      <w:r w:rsidRPr="000577E9">
        <w:rPr>
          <w:rFonts w:ascii="Times New Roman" w:hAnsi="Times New Roman"/>
          <w:b/>
          <w:sz w:val="28"/>
          <w:szCs w:val="28"/>
        </w:rPr>
        <w:t xml:space="preserve"> группы «Радуга»</w:t>
      </w:r>
    </w:p>
    <w:p w:rsidR="00F63998" w:rsidRDefault="00F63998" w:rsidP="00BE46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3.4.2. </w:t>
      </w:r>
      <w:r w:rsidRPr="00F2429E">
        <w:rPr>
          <w:rFonts w:ascii="Times New Roman" w:hAnsi="Times New Roman"/>
          <w:b/>
          <w:color w:val="000000"/>
          <w:sz w:val="28"/>
          <w:szCs w:val="28"/>
        </w:rPr>
        <w:t>Перспективный календарно – тематический план образовательной деятельности</w:t>
      </w:r>
    </w:p>
    <w:p w:rsidR="00F63998" w:rsidRPr="00F2429E" w:rsidRDefault="00F63998" w:rsidP="00BE46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3998" w:rsidRPr="000577E9" w:rsidRDefault="00F63998" w:rsidP="000577E9">
      <w:pPr>
        <w:ind w:left="-426"/>
        <w:jc w:val="center"/>
        <w:rPr>
          <w:rFonts w:ascii="Times New Roman" w:hAnsi="Times New Roman"/>
          <w:sz w:val="32"/>
          <w:szCs w:val="32"/>
        </w:rPr>
      </w:pPr>
      <w:r w:rsidRPr="000577E9">
        <w:rPr>
          <w:rFonts w:ascii="Times New Roman" w:hAnsi="Times New Roman"/>
          <w:sz w:val="32"/>
          <w:szCs w:val="32"/>
        </w:rPr>
        <w:t xml:space="preserve">Календарно-тематическое </w:t>
      </w:r>
      <w:r>
        <w:rPr>
          <w:rFonts w:ascii="Times New Roman" w:hAnsi="Times New Roman"/>
          <w:sz w:val="32"/>
          <w:szCs w:val="32"/>
        </w:rPr>
        <w:t>планирование на 2016-2017</w:t>
      </w:r>
      <w:r w:rsidRPr="000577E9">
        <w:rPr>
          <w:rFonts w:ascii="Times New Roman" w:hAnsi="Times New Roman"/>
          <w:sz w:val="32"/>
          <w:szCs w:val="32"/>
        </w:rPr>
        <w:t xml:space="preserve"> уч.год</w:t>
      </w:r>
    </w:p>
    <w:tbl>
      <w:tblPr>
        <w:tblW w:w="8424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133"/>
        <w:gridCol w:w="2265"/>
        <w:gridCol w:w="4319"/>
      </w:tblGrid>
      <w:tr w:rsidR="00F63998" w:rsidRPr="00301827" w:rsidTr="00301827">
        <w:trPr>
          <w:trHeight w:val="282"/>
        </w:trPr>
        <w:tc>
          <w:tcPr>
            <w:tcW w:w="707" w:type="dxa"/>
          </w:tcPr>
          <w:p w:rsidR="00F63998" w:rsidRPr="00301827" w:rsidRDefault="00F63998" w:rsidP="00301827">
            <w:pPr>
              <w:spacing w:after="0" w:line="240" w:lineRule="auto"/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265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319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F63998" w:rsidRPr="00301827" w:rsidTr="00301827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</w:tc>
        <w:tc>
          <w:tcPr>
            <w:tcW w:w="43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F63998" w:rsidRPr="00301827" w:rsidTr="00301827">
        <w:trPr>
          <w:cantSplit/>
          <w:trHeight w:val="952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7-11 сентября</w:t>
            </w:r>
          </w:p>
        </w:tc>
        <w:tc>
          <w:tcPr>
            <w:tcW w:w="43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Моя группа.</w:t>
            </w:r>
          </w:p>
        </w:tc>
      </w:tr>
      <w:tr w:rsidR="00F63998" w:rsidRPr="00301827" w:rsidTr="00301827">
        <w:trPr>
          <w:cantSplit/>
          <w:trHeight w:val="954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14-19 сентября</w:t>
            </w:r>
          </w:p>
        </w:tc>
        <w:tc>
          <w:tcPr>
            <w:tcW w:w="4319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Осень.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21-25 сентября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</w:tr>
      <w:tr w:rsidR="00F63998" w:rsidRPr="00301827" w:rsidTr="00301827">
        <w:trPr>
          <w:cantSplit/>
          <w:trHeight w:val="636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28 сентября-2 октября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</w:tr>
      <w:tr w:rsidR="00F63998" w:rsidRPr="00301827" w:rsidTr="00301827">
        <w:trPr>
          <w:cantSplit/>
          <w:trHeight w:val="619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5-9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Я в мире человек. Части тела</w:t>
            </w:r>
            <w:r w:rsidRPr="0030182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63998" w:rsidRPr="00301827" w:rsidTr="00301827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12-16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</w:tr>
      <w:tr w:rsidR="00F63998" w:rsidRPr="00301827" w:rsidTr="00301827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19-23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</w:tr>
      <w:tr w:rsidR="00F63998" w:rsidRPr="00301827" w:rsidTr="00301827">
        <w:trPr>
          <w:cantSplit/>
          <w:trHeight w:val="616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26-30 октября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Мой дом </w:t>
            </w:r>
          </w:p>
        </w:tc>
      </w:tr>
      <w:tr w:rsidR="00F63998" w:rsidRPr="00301827" w:rsidTr="00301827">
        <w:trPr>
          <w:cantSplit/>
          <w:trHeight w:val="616"/>
        </w:trPr>
        <w:tc>
          <w:tcPr>
            <w:tcW w:w="707" w:type="dxa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2-6 ноября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Свободная неделя. Повторение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583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9-13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555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16-20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744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23-27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</w:tr>
      <w:tr w:rsidR="00F63998" w:rsidRPr="00301827" w:rsidTr="00301827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  <w:p w:rsidR="00F63998" w:rsidRPr="00301827" w:rsidRDefault="00F63998" w:rsidP="0030182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30 ноября-4 декабря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Зима. Зимние забавы.</w:t>
            </w:r>
          </w:p>
        </w:tc>
      </w:tr>
      <w:tr w:rsidR="00F63998" w:rsidRPr="00301827" w:rsidTr="00301827">
        <w:trPr>
          <w:cantSplit/>
          <w:trHeight w:val="904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7-11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</w:tr>
      <w:tr w:rsidR="00F63998" w:rsidRPr="00301827" w:rsidTr="00301827">
        <w:trPr>
          <w:cantSplit/>
          <w:trHeight w:val="870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  <w:p w:rsidR="00F63998" w:rsidRPr="00301827" w:rsidRDefault="00F63998" w:rsidP="003018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14-18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</w:tr>
      <w:tr w:rsidR="00F63998" w:rsidRPr="00301827" w:rsidTr="00301827">
        <w:trPr>
          <w:cantSplit/>
          <w:trHeight w:val="768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21-25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F63998" w:rsidRPr="00301827" w:rsidTr="00301827">
        <w:trPr>
          <w:cantSplit/>
          <w:trHeight w:val="75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18-22 января</w:t>
            </w: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Дни природы. Рыбы.</w:t>
            </w:r>
          </w:p>
        </w:tc>
      </w:tr>
      <w:tr w:rsidR="00F63998" w:rsidRPr="00301827" w:rsidTr="00301827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25-29 января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</w:tr>
      <w:tr w:rsidR="00F63998" w:rsidRPr="00301827" w:rsidTr="00301827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1-5 февраля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716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8-12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</w:tr>
      <w:tr w:rsidR="00F63998" w:rsidRPr="00301827" w:rsidTr="00301827">
        <w:trPr>
          <w:cantSplit/>
          <w:trHeight w:val="760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15-19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F63998" w:rsidRPr="00301827" w:rsidTr="00301827">
        <w:trPr>
          <w:cantSplit/>
          <w:trHeight w:val="1020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22-26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F63998" w:rsidRPr="00301827" w:rsidTr="00301827">
        <w:trPr>
          <w:cantSplit/>
          <w:trHeight w:val="702"/>
        </w:trPr>
        <w:tc>
          <w:tcPr>
            <w:tcW w:w="707" w:type="dxa"/>
            <w:vMerge w:val="restart"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29 февраля-4 марта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F63998" w:rsidRPr="00301827" w:rsidTr="00301827">
        <w:trPr>
          <w:cantSplit/>
          <w:trHeight w:val="549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7-11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Зоопарк </w:t>
            </w:r>
          </w:p>
        </w:tc>
      </w:tr>
      <w:tr w:rsidR="00F63998" w:rsidRPr="00301827" w:rsidTr="00301827">
        <w:trPr>
          <w:cantSplit/>
          <w:trHeight w:val="649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  <w:p w:rsidR="00F63998" w:rsidRPr="00301827" w:rsidRDefault="00F63998" w:rsidP="0030182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14-18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</w:tr>
      <w:tr w:rsidR="00F63998" w:rsidRPr="00301827" w:rsidTr="00301827">
        <w:trPr>
          <w:cantSplit/>
          <w:trHeight w:val="672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21-25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F63998" w:rsidRPr="00301827" w:rsidTr="00301827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28 марта-1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998" w:rsidRPr="00301827" w:rsidTr="00301827">
        <w:trPr>
          <w:cantSplit/>
          <w:trHeight w:val="636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4-8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</w:tr>
      <w:tr w:rsidR="00F63998" w:rsidRPr="00301827" w:rsidTr="00301827">
        <w:trPr>
          <w:cantSplit/>
          <w:trHeight w:val="714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11-15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</w:tr>
      <w:tr w:rsidR="00F63998" w:rsidRPr="00301827" w:rsidTr="00301827">
        <w:trPr>
          <w:cantSplit/>
          <w:trHeight w:val="666"/>
        </w:trPr>
        <w:tc>
          <w:tcPr>
            <w:tcW w:w="707" w:type="dxa"/>
            <w:vMerge/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18-22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Праздник птиц.</w:t>
            </w:r>
          </w:p>
        </w:tc>
      </w:tr>
      <w:tr w:rsidR="00F63998" w:rsidRPr="00301827" w:rsidTr="00301827">
        <w:trPr>
          <w:cantSplit/>
          <w:trHeight w:val="666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25-29</w:t>
            </w:r>
            <w:r w:rsidRPr="00301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1827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Майские праздники.</w:t>
            </w:r>
          </w:p>
        </w:tc>
      </w:tr>
      <w:tr w:rsidR="00F63998" w:rsidRPr="00301827" w:rsidTr="00301827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301827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2-6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F63998" w:rsidRPr="00301827" w:rsidTr="00301827">
        <w:trPr>
          <w:cantSplit/>
          <w:trHeight w:val="363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II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9-13мая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 xml:space="preserve">Насекомые. </w:t>
            </w:r>
          </w:p>
        </w:tc>
      </w:tr>
      <w:tr w:rsidR="00F63998" w:rsidRPr="00301827" w:rsidTr="00301827">
        <w:trPr>
          <w:cantSplit/>
          <w:trHeight w:val="784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827">
              <w:rPr>
                <w:sz w:val="28"/>
                <w:szCs w:val="28"/>
                <w:lang w:val="en-US"/>
              </w:rPr>
              <w:t>III</w:t>
            </w: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16-20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</w:tr>
      <w:tr w:rsidR="00F63998" w:rsidRPr="00301827" w:rsidTr="00301827">
        <w:trPr>
          <w:cantSplit/>
          <w:trHeight w:val="445"/>
        </w:trPr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F63998" w:rsidRPr="00301827" w:rsidRDefault="00F63998" w:rsidP="00301827">
            <w:pPr>
              <w:spacing w:after="0" w:line="240" w:lineRule="auto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0182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23-27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827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</w:tr>
    </w:tbl>
    <w:p w:rsidR="00F63998" w:rsidRDefault="00F63998" w:rsidP="000577E9"/>
    <w:p w:rsidR="00F63998" w:rsidRDefault="00F63998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A7F">
        <w:rPr>
          <w:rFonts w:ascii="Times New Roman" w:hAnsi="Times New Roman"/>
          <w:b/>
          <w:sz w:val="28"/>
          <w:szCs w:val="28"/>
        </w:rPr>
        <w:t xml:space="preserve">Организация оптимального двигательного режима для </w:t>
      </w:r>
      <w:r>
        <w:rPr>
          <w:rFonts w:ascii="Times New Roman" w:hAnsi="Times New Roman"/>
          <w:b/>
          <w:sz w:val="28"/>
          <w:szCs w:val="28"/>
        </w:rPr>
        <w:t>средней группы</w:t>
      </w:r>
    </w:p>
    <w:p w:rsidR="00F63998" w:rsidRPr="00F97A7F" w:rsidRDefault="00F63998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4395"/>
      </w:tblGrid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10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3-5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1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 музыкальных занятиях 5-7 мин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неделю 15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6. Подвижные игры:</w:t>
            </w:r>
          </w:p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- игры-забавы.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3-5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7. Игровые упражнения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по 3-5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8. Оздоровительные мероприятия:</w:t>
            </w:r>
          </w:p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- закаливание после сна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1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/>
              <w:ind w:left="0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9. Пальчиковая гимнастика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1-2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10. Физкультурный досуг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 раз в месяц 15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11. Спортивный праздник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 раза в год до 30 мин.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12. Дни здоровья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F63998" w:rsidRPr="00301827" w:rsidTr="00301827">
        <w:tc>
          <w:tcPr>
            <w:tcW w:w="5778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bCs/>
                <w:sz w:val="28"/>
                <w:szCs w:val="28"/>
              </w:rPr>
              <w:t>13. Самостоятельная двигательная активность</w:t>
            </w:r>
          </w:p>
        </w:tc>
        <w:tc>
          <w:tcPr>
            <w:tcW w:w="4395" w:type="dxa"/>
          </w:tcPr>
          <w:p w:rsidR="00F63998" w:rsidRPr="00301827" w:rsidRDefault="00F63998" w:rsidP="00301827">
            <w:pPr>
              <w:spacing w:after="0" w:line="240" w:lineRule="auto"/>
              <w:rPr>
                <w:sz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B37C3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F63998" w:rsidRDefault="00F63998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F63998" w:rsidRDefault="00F63998" w:rsidP="00BE469B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4537"/>
      </w:tblGrid>
      <w:tr w:rsidR="00F63998" w:rsidRPr="00301827" w:rsidTr="00A049CA">
        <w:tc>
          <w:tcPr>
            <w:tcW w:w="4111" w:type="dxa"/>
            <w:vMerge w:val="restart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F63998" w:rsidRPr="00BB37C3" w:rsidRDefault="00F63998" w:rsidP="00A0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F63998" w:rsidRPr="00301827" w:rsidTr="00A049CA">
        <w:tc>
          <w:tcPr>
            <w:tcW w:w="4111" w:type="dxa"/>
            <w:vMerge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F63998" w:rsidRPr="00301827" w:rsidTr="00A049CA">
        <w:tc>
          <w:tcPr>
            <w:tcW w:w="4111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F63998" w:rsidRPr="00301827" w:rsidTr="00A049CA">
        <w:tc>
          <w:tcPr>
            <w:tcW w:w="4111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</w:tcPr>
          <w:p w:rsidR="00F63998" w:rsidRPr="005E6915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6.10.16</w:t>
            </w:r>
            <w:r w:rsidRPr="005E69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-12.10.16</w:t>
            </w:r>
          </w:p>
          <w:p w:rsidR="00F63998" w:rsidRPr="005E6915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F63998" w:rsidRPr="00301827" w:rsidTr="00A049CA">
        <w:tc>
          <w:tcPr>
            <w:tcW w:w="4111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</w:tcPr>
          <w:p w:rsidR="00F63998" w:rsidRPr="005E6915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6.10.16 -12.10.16</w:t>
            </w:r>
          </w:p>
          <w:p w:rsidR="00F63998" w:rsidRPr="005E6915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F63998" w:rsidRPr="00301827" w:rsidTr="00A049CA">
        <w:tc>
          <w:tcPr>
            <w:tcW w:w="4111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63998" w:rsidRPr="00301827" w:rsidTr="00A049CA">
        <w:tc>
          <w:tcPr>
            <w:tcW w:w="4111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F63998" w:rsidRPr="00BB37C3" w:rsidRDefault="00F63998" w:rsidP="00A0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2017</w:t>
            </w:r>
          </w:p>
        </w:tc>
      </w:tr>
    </w:tbl>
    <w:p w:rsidR="00F63998" w:rsidRDefault="00F63998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E34CB7" w:rsidRDefault="00F63998" w:rsidP="00BE469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E34CB7">
        <w:rPr>
          <w:rFonts w:ascii="Times New Roman" w:hAnsi="Times New Roman"/>
          <w:b/>
          <w:sz w:val="28"/>
          <w:szCs w:val="28"/>
        </w:rPr>
        <w:t>. Особенности традиционных событий, праздников, мероприятий в группе</w:t>
      </w:r>
    </w:p>
    <w:p w:rsidR="00F63998" w:rsidRPr="00E35D8F" w:rsidRDefault="00F63998" w:rsidP="00E35D8F">
      <w:pPr>
        <w:rPr>
          <w:rFonts w:ascii="Times New Roman" w:hAnsi="Times New Roman"/>
          <w:b/>
          <w:sz w:val="28"/>
          <w:szCs w:val="28"/>
        </w:rPr>
      </w:pPr>
      <w:r w:rsidRPr="00E35D8F">
        <w:rPr>
          <w:rFonts w:ascii="Times New Roman" w:hAnsi="Times New Roman"/>
          <w:b/>
          <w:sz w:val="28"/>
          <w:szCs w:val="28"/>
        </w:rPr>
        <w:t>ПЛАНИРУЮТСЯ МЕРОПРИЯТИЯ ГРУППЫ, РЕКОМЕНДОВАНО УЧИТЫВАТЬ МЕРОПРИЯТИЯ ДОУ (ОПИСАНЫ В ООП ДО МАДОУ – ДЕТСКИЙ САД «Колосок», ГОДОВОЙ ПЛАН)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7108"/>
      </w:tblGrid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82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Встречай Коляду 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Праздник птиц</w:t>
            </w:r>
          </w:p>
        </w:tc>
      </w:tr>
      <w:tr w:rsidR="00F63998" w:rsidRPr="00301827" w:rsidTr="00301827">
        <w:tc>
          <w:tcPr>
            <w:tcW w:w="3544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F63998" w:rsidRPr="00301827" w:rsidRDefault="00F63998" w:rsidP="003018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98" w:rsidRPr="00130475" w:rsidRDefault="00F63998" w:rsidP="00BE469B">
      <w:pPr>
        <w:pStyle w:val="ListParagraph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4CB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6</w:t>
      </w:r>
      <w:r w:rsidRPr="00E34CB7">
        <w:rPr>
          <w:rFonts w:ascii="Times New Roman" w:hAnsi="Times New Roman"/>
          <w:b/>
          <w:sz w:val="28"/>
          <w:szCs w:val="28"/>
        </w:rPr>
        <w:t>. Особенности организации развивающей предметно-пространственной среды</w:t>
      </w:r>
    </w:p>
    <w:p w:rsidR="00F63998" w:rsidRPr="00E34CB7" w:rsidRDefault="00F63998" w:rsidP="00BE469B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402"/>
        <w:gridCol w:w="6809"/>
      </w:tblGrid>
      <w:tr w:rsidR="00F63998" w:rsidRPr="00301827" w:rsidTr="00301827">
        <w:trPr>
          <w:trHeight w:val="490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F63998" w:rsidRPr="00301827" w:rsidTr="00301827">
        <w:trPr>
          <w:trHeight w:val="844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F63998" w:rsidRPr="00301827" w:rsidTr="00301827">
        <w:trPr>
          <w:trHeight w:val="1111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Arial" w:hAnsi="Arial" w:cs="Arial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F63998" w:rsidRPr="00301827" w:rsidTr="00301827">
        <w:trPr>
          <w:trHeight w:val="985"/>
        </w:trPr>
        <w:tc>
          <w:tcPr>
            <w:tcW w:w="3402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</w:pPr>
            <w:r w:rsidRPr="00301827">
              <w:rPr>
                <w:rFonts w:ascii="Times New Roman" w:hAnsi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F63998" w:rsidRPr="00AB11C4" w:rsidRDefault="00F63998" w:rsidP="00BE469B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F63998" w:rsidRDefault="00F63998" w:rsidP="00ED6A15">
      <w:pPr>
        <w:rPr>
          <w:rFonts w:ascii="Times New Roman" w:hAnsi="Times New Roman"/>
          <w:b/>
          <w:sz w:val="28"/>
          <w:szCs w:val="28"/>
        </w:rPr>
      </w:pPr>
    </w:p>
    <w:p w:rsidR="00F63998" w:rsidRPr="00ED6A15" w:rsidRDefault="00F63998" w:rsidP="00ED6A15">
      <w:pPr>
        <w:pStyle w:val="ListParagraph"/>
        <w:numPr>
          <w:ilvl w:val="1"/>
          <w:numId w:val="2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ED6A15"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F63998" w:rsidRPr="000A3465" w:rsidRDefault="00F63998" w:rsidP="00ED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3465"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F63998" w:rsidRPr="000A3465" w:rsidRDefault="00F63998" w:rsidP="00ED6A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3465">
        <w:rPr>
          <w:rFonts w:ascii="Times New Roman" w:hAnsi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F63998" w:rsidRDefault="00F63998" w:rsidP="00ED6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7C66A6" w:rsidRDefault="00F63998" w:rsidP="00ED6A15">
      <w:pPr>
        <w:jc w:val="center"/>
        <w:rPr>
          <w:rFonts w:ascii="Times New Roman" w:hAnsi="Times New Roman"/>
          <w:sz w:val="28"/>
          <w:szCs w:val="28"/>
        </w:rPr>
      </w:pPr>
      <w:r w:rsidRPr="007C66A6"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F63998" w:rsidRPr="00D55678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утренняя зарядка,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•</w:t>
            </w:r>
            <w:r w:rsidRPr="00301827"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F63998" w:rsidRPr="00301827" w:rsidTr="00301827">
        <w:tc>
          <w:tcPr>
            <w:tcW w:w="675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827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F63998" w:rsidRDefault="00F63998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998" w:rsidRPr="00D55678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678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на летний оздоровительный период</w:t>
      </w:r>
    </w:p>
    <w:p w:rsidR="00F63998" w:rsidRPr="00D55678" w:rsidRDefault="00F63998" w:rsidP="00ED6A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437"/>
        <w:gridCol w:w="3191"/>
      </w:tblGrid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Праздник  Русской  березки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Путешествие Лунтика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Праздник  семьи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Проект «Любимые сказки»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Игра «Мир безопасности»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Туристический поход</w:t>
            </w:r>
          </w:p>
        </w:tc>
      </w:tr>
      <w:tr w:rsidR="00F63998" w:rsidRPr="00301827" w:rsidTr="00301827">
        <w:tc>
          <w:tcPr>
            <w:tcW w:w="294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F63998" w:rsidRDefault="00F63998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998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998" w:rsidRPr="00417E74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74">
        <w:rPr>
          <w:rFonts w:ascii="Times New Roman" w:hAnsi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F63998" w:rsidRPr="00417E74" w:rsidRDefault="00F63998" w:rsidP="00ED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E74"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F63998" w:rsidRPr="00417E74" w:rsidRDefault="00F63998" w:rsidP="00ED6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02.06.14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 рук.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 раз в день</w:t>
            </w:r>
          </w:p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 рук. Воспитатели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Муз рук. Воспитатели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417E74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F63998" w:rsidRPr="00301827" w:rsidTr="00301827">
        <w:tc>
          <w:tcPr>
            <w:tcW w:w="817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Театрализованные представления:</w:t>
            </w:r>
          </w:p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«Городок в табакерке»</w:t>
            </w:r>
          </w:p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F63998" w:rsidRPr="00417E74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F63998" w:rsidRPr="00301827" w:rsidRDefault="00F63998" w:rsidP="0030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E74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</w:tbl>
    <w:p w:rsidR="00F63998" w:rsidRDefault="00F63998" w:rsidP="00ED6A15">
      <w:pPr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spacing w:after="0"/>
        <w:ind w:left="1647"/>
        <w:rPr>
          <w:rFonts w:ascii="Times New Roman" w:hAnsi="Times New Roman"/>
          <w:sz w:val="28"/>
          <w:szCs w:val="28"/>
        </w:rPr>
      </w:pPr>
    </w:p>
    <w:p w:rsidR="00F63998" w:rsidRDefault="00F63998" w:rsidP="00BE469B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F63998" w:rsidRDefault="00F63998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</w:t>
      </w:r>
    </w:p>
    <w:p w:rsidR="00F63998" w:rsidRDefault="00F63998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прогулок</w:t>
      </w:r>
    </w:p>
    <w:p w:rsidR="00F63998" w:rsidRDefault="00F63998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пальчиковой гимнастики</w:t>
      </w:r>
    </w:p>
    <w:p w:rsidR="00F63998" w:rsidRDefault="00F63998" w:rsidP="009A1AC0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Диагностические карты</w:t>
      </w:r>
    </w:p>
    <w:sectPr w:rsidR="00F63998" w:rsidSect="00A049CA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998" w:rsidRDefault="00F63998" w:rsidP="00E444BE">
      <w:pPr>
        <w:spacing w:after="0" w:line="240" w:lineRule="auto"/>
      </w:pPr>
      <w:r>
        <w:separator/>
      </w:r>
    </w:p>
  </w:endnote>
  <w:endnote w:type="continuationSeparator" w:id="0">
    <w:p w:rsidR="00F63998" w:rsidRDefault="00F63998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98" w:rsidRDefault="00F63998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F63998" w:rsidRDefault="00F639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998" w:rsidRDefault="00F63998" w:rsidP="00E444BE">
      <w:pPr>
        <w:spacing w:after="0" w:line="240" w:lineRule="auto"/>
      </w:pPr>
      <w:r>
        <w:separator/>
      </w:r>
    </w:p>
  </w:footnote>
  <w:footnote w:type="continuationSeparator" w:id="0">
    <w:p w:rsidR="00F63998" w:rsidRDefault="00F63998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8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484D19"/>
    <w:multiLevelType w:val="hybridMultilevel"/>
    <w:tmpl w:val="E3FCDA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26B7E"/>
    <w:multiLevelType w:val="hybridMultilevel"/>
    <w:tmpl w:val="09EAB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D002D"/>
    <w:multiLevelType w:val="hybridMultilevel"/>
    <w:tmpl w:val="C318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9ED5EC3"/>
    <w:multiLevelType w:val="hybridMultilevel"/>
    <w:tmpl w:val="75466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1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2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4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E0A53"/>
    <w:multiLevelType w:val="hybridMultilevel"/>
    <w:tmpl w:val="9CAC083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27"/>
  </w:num>
  <w:num w:numId="7">
    <w:abstractNumId w:val="26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28"/>
  </w:num>
  <w:num w:numId="14">
    <w:abstractNumId w:val="13"/>
  </w:num>
  <w:num w:numId="15">
    <w:abstractNumId w:val="3"/>
  </w:num>
  <w:num w:numId="16">
    <w:abstractNumId w:val="2"/>
  </w:num>
  <w:num w:numId="17">
    <w:abstractNumId w:val="18"/>
  </w:num>
  <w:num w:numId="18">
    <w:abstractNumId w:val="23"/>
  </w:num>
  <w:num w:numId="19">
    <w:abstractNumId w:val="4"/>
  </w:num>
  <w:num w:numId="20">
    <w:abstractNumId w:val="15"/>
  </w:num>
  <w:num w:numId="21">
    <w:abstractNumId w:val="25"/>
  </w:num>
  <w:num w:numId="22">
    <w:abstractNumId w:val="34"/>
  </w:num>
  <w:num w:numId="23">
    <w:abstractNumId w:val="31"/>
  </w:num>
  <w:num w:numId="24">
    <w:abstractNumId w:val="30"/>
  </w:num>
  <w:num w:numId="25">
    <w:abstractNumId w:val="17"/>
  </w:num>
  <w:num w:numId="26">
    <w:abstractNumId w:val="32"/>
  </w:num>
  <w:num w:numId="27">
    <w:abstractNumId w:val="19"/>
  </w:num>
  <w:num w:numId="28">
    <w:abstractNumId w:val="22"/>
  </w:num>
  <w:num w:numId="29">
    <w:abstractNumId w:val="10"/>
  </w:num>
  <w:num w:numId="30">
    <w:abstractNumId w:val="6"/>
  </w:num>
  <w:num w:numId="31">
    <w:abstractNumId w:val="29"/>
  </w:num>
  <w:num w:numId="32">
    <w:abstractNumId w:val="21"/>
  </w:num>
  <w:num w:numId="33">
    <w:abstractNumId w:val="20"/>
  </w:num>
  <w:num w:numId="34">
    <w:abstractNumId w:val="24"/>
  </w:num>
  <w:num w:numId="35">
    <w:abstractNumId w:val="1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9B"/>
    <w:rsid w:val="00015944"/>
    <w:rsid w:val="00016902"/>
    <w:rsid w:val="00047054"/>
    <w:rsid w:val="000577E9"/>
    <w:rsid w:val="00083EC8"/>
    <w:rsid w:val="00090913"/>
    <w:rsid w:val="000A3465"/>
    <w:rsid w:val="0010247A"/>
    <w:rsid w:val="00105735"/>
    <w:rsid w:val="0010679B"/>
    <w:rsid w:val="001261CB"/>
    <w:rsid w:val="00130475"/>
    <w:rsid w:val="00132534"/>
    <w:rsid w:val="001373C0"/>
    <w:rsid w:val="00145FC7"/>
    <w:rsid w:val="001644D6"/>
    <w:rsid w:val="001704E8"/>
    <w:rsid w:val="00172855"/>
    <w:rsid w:val="00173440"/>
    <w:rsid w:val="00191F74"/>
    <w:rsid w:val="0019711D"/>
    <w:rsid w:val="001A3839"/>
    <w:rsid w:val="001B6685"/>
    <w:rsid w:val="001E6657"/>
    <w:rsid w:val="00207D11"/>
    <w:rsid w:val="002114E8"/>
    <w:rsid w:val="00226F5C"/>
    <w:rsid w:val="0023630C"/>
    <w:rsid w:val="00237791"/>
    <w:rsid w:val="002461D4"/>
    <w:rsid w:val="002813CD"/>
    <w:rsid w:val="00292AE4"/>
    <w:rsid w:val="002C759E"/>
    <w:rsid w:val="002D1D69"/>
    <w:rsid w:val="002E1600"/>
    <w:rsid w:val="002F0966"/>
    <w:rsid w:val="00301827"/>
    <w:rsid w:val="00320B3F"/>
    <w:rsid w:val="00325463"/>
    <w:rsid w:val="00325CF7"/>
    <w:rsid w:val="00333E05"/>
    <w:rsid w:val="0036116A"/>
    <w:rsid w:val="003675F7"/>
    <w:rsid w:val="003753B2"/>
    <w:rsid w:val="003765EE"/>
    <w:rsid w:val="003A2B16"/>
    <w:rsid w:val="003B5450"/>
    <w:rsid w:val="003D0C22"/>
    <w:rsid w:val="00402756"/>
    <w:rsid w:val="00417E74"/>
    <w:rsid w:val="00456E6E"/>
    <w:rsid w:val="00467753"/>
    <w:rsid w:val="004A2583"/>
    <w:rsid w:val="004B1093"/>
    <w:rsid w:val="004B35AD"/>
    <w:rsid w:val="004B4C00"/>
    <w:rsid w:val="004C24D1"/>
    <w:rsid w:val="004D0447"/>
    <w:rsid w:val="004D2C49"/>
    <w:rsid w:val="004D4628"/>
    <w:rsid w:val="004E2DA1"/>
    <w:rsid w:val="00506B28"/>
    <w:rsid w:val="00525DAC"/>
    <w:rsid w:val="00547E9D"/>
    <w:rsid w:val="00573202"/>
    <w:rsid w:val="00595811"/>
    <w:rsid w:val="005A1FB9"/>
    <w:rsid w:val="005A248F"/>
    <w:rsid w:val="005D3FF9"/>
    <w:rsid w:val="005E18B8"/>
    <w:rsid w:val="005E6915"/>
    <w:rsid w:val="005F122A"/>
    <w:rsid w:val="00606A4B"/>
    <w:rsid w:val="00615859"/>
    <w:rsid w:val="00615F14"/>
    <w:rsid w:val="00621774"/>
    <w:rsid w:val="006228E5"/>
    <w:rsid w:val="00660B75"/>
    <w:rsid w:val="00664D27"/>
    <w:rsid w:val="006A2E14"/>
    <w:rsid w:val="006B0358"/>
    <w:rsid w:val="006C5E55"/>
    <w:rsid w:val="00712754"/>
    <w:rsid w:val="00726AE6"/>
    <w:rsid w:val="007307DC"/>
    <w:rsid w:val="007342F9"/>
    <w:rsid w:val="00746718"/>
    <w:rsid w:val="00760B8B"/>
    <w:rsid w:val="007667EC"/>
    <w:rsid w:val="00773E6C"/>
    <w:rsid w:val="00797919"/>
    <w:rsid w:val="007A0F68"/>
    <w:rsid w:val="007B0FE0"/>
    <w:rsid w:val="007C5FE4"/>
    <w:rsid w:val="007C66A6"/>
    <w:rsid w:val="007E4CFA"/>
    <w:rsid w:val="008178FB"/>
    <w:rsid w:val="008353BB"/>
    <w:rsid w:val="0084460D"/>
    <w:rsid w:val="00850AC9"/>
    <w:rsid w:val="00892DF3"/>
    <w:rsid w:val="008C664B"/>
    <w:rsid w:val="008E7B83"/>
    <w:rsid w:val="00925A5D"/>
    <w:rsid w:val="00927DAF"/>
    <w:rsid w:val="00933841"/>
    <w:rsid w:val="009555F3"/>
    <w:rsid w:val="009768EE"/>
    <w:rsid w:val="0099473B"/>
    <w:rsid w:val="009A1AC0"/>
    <w:rsid w:val="009A71E3"/>
    <w:rsid w:val="009D230A"/>
    <w:rsid w:val="009D464B"/>
    <w:rsid w:val="009E36D9"/>
    <w:rsid w:val="009F4AFE"/>
    <w:rsid w:val="00A049CA"/>
    <w:rsid w:val="00A13A03"/>
    <w:rsid w:val="00A26B66"/>
    <w:rsid w:val="00A71678"/>
    <w:rsid w:val="00A76E76"/>
    <w:rsid w:val="00A96FFB"/>
    <w:rsid w:val="00AA005A"/>
    <w:rsid w:val="00AA61BB"/>
    <w:rsid w:val="00AB11C4"/>
    <w:rsid w:val="00AC65A5"/>
    <w:rsid w:val="00AD6FC6"/>
    <w:rsid w:val="00AE6A61"/>
    <w:rsid w:val="00AE7EC9"/>
    <w:rsid w:val="00B0321D"/>
    <w:rsid w:val="00B44547"/>
    <w:rsid w:val="00B5236C"/>
    <w:rsid w:val="00B6329F"/>
    <w:rsid w:val="00B646EA"/>
    <w:rsid w:val="00B65F88"/>
    <w:rsid w:val="00B71265"/>
    <w:rsid w:val="00B71E0E"/>
    <w:rsid w:val="00B77BDF"/>
    <w:rsid w:val="00B8183D"/>
    <w:rsid w:val="00B84CEE"/>
    <w:rsid w:val="00B90D0D"/>
    <w:rsid w:val="00BB37C3"/>
    <w:rsid w:val="00BD04ED"/>
    <w:rsid w:val="00BD245F"/>
    <w:rsid w:val="00BD2496"/>
    <w:rsid w:val="00BD61BD"/>
    <w:rsid w:val="00BE469B"/>
    <w:rsid w:val="00C24A64"/>
    <w:rsid w:val="00C24EFE"/>
    <w:rsid w:val="00C33702"/>
    <w:rsid w:val="00C46371"/>
    <w:rsid w:val="00CA13B3"/>
    <w:rsid w:val="00CA5AF0"/>
    <w:rsid w:val="00CA61C6"/>
    <w:rsid w:val="00CA729E"/>
    <w:rsid w:val="00CB2E48"/>
    <w:rsid w:val="00CB6B71"/>
    <w:rsid w:val="00CE18A5"/>
    <w:rsid w:val="00D1219B"/>
    <w:rsid w:val="00D2482F"/>
    <w:rsid w:val="00D47890"/>
    <w:rsid w:val="00D5514D"/>
    <w:rsid w:val="00D55678"/>
    <w:rsid w:val="00D7182E"/>
    <w:rsid w:val="00DA0167"/>
    <w:rsid w:val="00DA0813"/>
    <w:rsid w:val="00DA1120"/>
    <w:rsid w:val="00DB47EE"/>
    <w:rsid w:val="00DC3FB4"/>
    <w:rsid w:val="00DD14CD"/>
    <w:rsid w:val="00E348CA"/>
    <w:rsid w:val="00E34CB7"/>
    <w:rsid w:val="00E35D8F"/>
    <w:rsid w:val="00E42AD3"/>
    <w:rsid w:val="00E444BE"/>
    <w:rsid w:val="00E5108A"/>
    <w:rsid w:val="00E51146"/>
    <w:rsid w:val="00E562D1"/>
    <w:rsid w:val="00EC01E7"/>
    <w:rsid w:val="00EC2D91"/>
    <w:rsid w:val="00ED6A15"/>
    <w:rsid w:val="00EE01AC"/>
    <w:rsid w:val="00EE54BE"/>
    <w:rsid w:val="00EF41D1"/>
    <w:rsid w:val="00F157CF"/>
    <w:rsid w:val="00F22CB9"/>
    <w:rsid w:val="00F2429E"/>
    <w:rsid w:val="00F25CE8"/>
    <w:rsid w:val="00F34AA9"/>
    <w:rsid w:val="00F40F05"/>
    <w:rsid w:val="00F52A50"/>
    <w:rsid w:val="00F63998"/>
    <w:rsid w:val="00F74BE1"/>
    <w:rsid w:val="00F832C3"/>
    <w:rsid w:val="00F839B6"/>
    <w:rsid w:val="00F97A7F"/>
    <w:rsid w:val="00FB55E8"/>
    <w:rsid w:val="00FC3AC5"/>
    <w:rsid w:val="00FD6FF9"/>
    <w:rsid w:val="00FE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69B"/>
    <w:pPr>
      <w:ind w:left="720"/>
      <w:contextualSpacing/>
    </w:pPr>
  </w:style>
  <w:style w:type="table" w:styleId="TableGrid">
    <w:name w:val="Table Grid"/>
    <w:basedOn w:val="TableNormal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BE469B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69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BE4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6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69B"/>
    <w:rPr>
      <w:rFonts w:cs="Times New Roman"/>
    </w:rPr>
  </w:style>
  <w:style w:type="paragraph" w:styleId="NoSpacing">
    <w:name w:val="No Spacing"/>
    <w:uiPriority w:val="99"/>
    <w:qFormat/>
    <w:rsid w:val="007A0F68"/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06B28"/>
    <w:rPr>
      <w:rFonts w:cs="Times New Roman"/>
      <w:color w:val="000000"/>
      <w:u w:val="none"/>
      <w:effect w:val="none"/>
    </w:rPr>
  </w:style>
  <w:style w:type="paragraph" w:customStyle="1" w:styleId="menusm">
    <w:name w:val="menusm"/>
    <w:basedOn w:val="Normal"/>
    <w:uiPriority w:val="99"/>
    <w:rsid w:val="00506B28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3E6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73E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9415"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4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2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868</TotalTime>
  <Pages>39</Pages>
  <Words>7872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Макс</cp:lastModifiedBy>
  <cp:revision>61</cp:revision>
  <cp:lastPrinted>2017-08-03T06:02:00Z</cp:lastPrinted>
  <dcterms:created xsi:type="dcterms:W3CDTF">2015-10-15T07:17:00Z</dcterms:created>
  <dcterms:modified xsi:type="dcterms:W3CDTF">2022-01-18T15:37:00Z</dcterms:modified>
</cp:coreProperties>
</file>